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B45EB6" w14:paraId="27AAE50E" w14:textId="77777777" w:rsidTr="009B7EBB">
        <w:tc>
          <w:tcPr>
            <w:tcW w:w="8636" w:type="dxa"/>
            <w:vAlign w:val="center"/>
          </w:tcPr>
          <w:p w14:paraId="6FEE6523" w14:textId="40F286B1" w:rsidR="00B45EB6" w:rsidRDefault="00C71A80" w:rsidP="00A80571">
            <w:pPr>
              <w:jc w:val="center"/>
              <w:rPr>
                <w:rFonts w:ascii="Segoe UI" w:hAnsi="Segoe UI" w:cs="Segoe UI"/>
                <w:b/>
                <w:bCs/>
                <w:color w:val="4F81BD" w:themeColor="accent1"/>
                <w:sz w:val="32"/>
                <w:szCs w:val="32"/>
              </w:rPr>
            </w:pPr>
            <w:bookmarkStart w:id="0" w:name="_Ref56433375"/>
            <w:r>
              <w:rPr>
                <w:rFonts w:ascii="Segoe UI" w:hAnsi="Segoe UI" w:cs="Segoe UI"/>
                <w:b/>
                <w:bCs/>
                <w:color w:val="4F81BD" w:themeColor="accent1"/>
                <w:sz w:val="32"/>
                <w:szCs w:val="32"/>
              </w:rPr>
              <w:t xml:space="preserve">Confidential </w:t>
            </w:r>
            <w:r w:rsidR="00B45EB6">
              <w:rPr>
                <w:rFonts w:ascii="Segoe UI" w:hAnsi="Segoe UI" w:cs="Segoe UI"/>
                <w:b/>
                <w:bCs/>
                <w:color w:val="4F81BD" w:themeColor="accent1"/>
                <w:sz w:val="32"/>
                <w:szCs w:val="32"/>
              </w:rPr>
              <w:t xml:space="preserve">Referral for </w:t>
            </w:r>
            <w:r w:rsidR="004A0D26">
              <w:rPr>
                <w:rFonts w:ascii="Segoe UI" w:hAnsi="Segoe UI" w:cs="Segoe UI"/>
                <w:b/>
                <w:bCs/>
                <w:color w:val="4F81BD" w:themeColor="accent1"/>
                <w:sz w:val="32"/>
                <w:szCs w:val="32"/>
              </w:rPr>
              <w:t>an</w:t>
            </w:r>
            <w:r w:rsidR="00B45EB6">
              <w:rPr>
                <w:rFonts w:ascii="Segoe UI" w:hAnsi="Segoe UI" w:cs="Segoe UI"/>
                <w:b/>
                <w:bCs/>
                <w:color w:val="4F81BD" w:themeColor="accent1"/>
                <w:sz w:val="32"/>
                <w:szCs w:val="32"/>
              </w:rPr>
              <w:t xml:space="preserve"> Assessment</w:t>
            </w:r>
            <w:r w:rsidR="004A0D26">
              <w:rPr>
                <w:rFonts w:ascii="Segoe UI" w:hAnsi="Segoe UI" w:cs="Segoe UI"/>
                <w:b/>
                <w:bCs/>
                <w:color w:val="4F81BD" w:themeColor="accent1"/>
                <w:sz w:val="32"/>
                <w:szCs w:val="32"/>
              </w:rPr>
              <w:t xml:space="preserve"> Report</w:t>
            </w:r>
            <w:r w:rsidR="00B45EB6">
              <w:rPr>
                <w:rFonts w:ascii="Segoe UI" w:hAnsi="Segoe UI" w:cs="Segoe UI"/>
                <w:b/>
                <w:bCs/>
                <w:color w:val="4F81BD" w:themeColor="accent1"/>
                <w:sz w:val="32"/>
                <w:szCs w:val="32"/>
              </w:rPr>
              <w:t>: NDIS application or Plan review</w:t>
            </w:r>
          </w:p>
        </w:tc>
      </w:tr>
    </w:tbl>
    <w:p w14:paraId="14A42134" w14:textId="77777777" w:rsidR="00F525C4" w:rsidRPr="00B45EB6" w:rsidRDefault="00F525C4" w:rsidP="00F525C4">
      <w:pPr>
        <w:jc w:val="center"/>
        <w:rPr>
          <w:rFonts w:ascii="Segoe UI" w:hAnsi="Segoe UI" w:cs="Segoe UI"/>
          <w:b/>
          <w:bCs/>
          <w:color w:val="4F81BD" w:themeColor="accent1"/>
          <w:szCs w:val="22"/>
        </w:rPr>
      </w:pPr>
    </w:p>
    <w:p w14:paraId="38E6D82C" w14:textId="76357C4A" w:rsidR="00A45394" w:rsidRPr="007C048A" w:rsidRDefault="00177486" w:rsidP="00AB2672">
      <w:pPr>
        <w:pStyle w:val="Heading1"/>
        <w:rPr>
          <w:rFonts w:ascii="Segoe UI" w:hAnsi="Segoe UI" w:cs="Segoe UI"/>
        </w:rPr>
      </w:pPr>
      <w:r w:rsidRPr="007C048A">
        <w:rPr>
          <w:rFonts w:ascii="Segoe UI" w:hAnsi="Segoe UI" w:cs="Segoe UI"/>
        </w:rPr>
        <w:t>P</w:t>
      </w:r>
      <w:r w:rsidR="00A45394" w:rsidRPr="007C048A">
        <w:rPr>
          <w:rFonts w:ascii="Segoe UI" w:hAnsi="Segoe UI" w:cs="Segoe UI"/>
        </w:rPr>
        <w:t xml:space="preserve">erson making </w:t>
      </w:r>
      <w:bookmarkEnd w:id="0"/>
      <w:r w:rsidRPr="007C048A">
        <w:rPr>
          <w:rFonts w:ascii="Segoe UI" w:hAnsi="Segoe UI" w:cs="Segoe UI"/>
        </w:rPr>
        <w:t>the referral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775"/>
        <w:gridCol w:w="5861"/>
      </w:tblGrid>
      <w:tr w:rsidR="00A45394" w:rsidRPr="007C048A" w14:paraId="4A52D33C" w14:textId="77777777" w:rsidTr="00A45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0AFFF451" w14:textId="77777777" w:rsidR="00A45394" w:rsidRPr="007C048A" w:rsidRDefault="00A45394" w:rsidP="001870B0">
            <w:pPr>
              <w:spacing w:before="60" w:after="60"/>
              <w:rPr>
                <w:rFonts w:ascii="Segoe UI" w:hAnsi="Segoe UI" w:cs="Segoe UI"/>
                <w:bCs w:val="0"/>
                <w:szCs w:val="22"/>
              </w:rPr>
            </w:pPr>
            <w:r w:rsidRPr="007C048A">
              <w:rPr>
                <w:rFonts w:ascii="Segoe UI" w:hAnsi="Segoe UI" w:cs="Segoe UI"/>
                <w:bCs w:val="0"/>
                <w:szCs w:val="22"/>
              </w:rPr>
              <w:t>Name</w:t>
            </w:r>
          </w:p>
        </w:tc>
        <w:tc>
          <w:tcPr>
            <w:tcW w:w="5861" w:type="dxa"/>
          </w:tcPr>
          <w:p w14:paraId="184C8339" w14:textId="2E2FE7CF" w:rsidR="00A45394" w:rsidRPr="007C048A" w:rsidRDefault="00A45394" w:rsidP="001870B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A45394" w:rsidRPr="007C048A" w14:paraId="1454F840" w14:textId="77777777" w:rsidTr="00A4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667E811B" w14:textId="77777777" w:rsidR="00A45394" w:rsidRPr="007C048A" w:rsidRDefault="00A45394" w:rsidP="001870B0">
            <w:pPr>
              <w:spacing w:before="60" w:after="60"/>
              <w:rPr>
                <w:rFonts w:ascii="Segoe UI" w:hAnsi="Segoe UI" w:cs="Segoe UI"/>
                <w:bCs w:val="0"/>
                <w:szCs w:val="22"/>
              </w:rPr>
            </w:pPr>
            <w:r w:rsidRPr="007C048A">
              <w:rPr>
                <w:rFonts w:ascii="Segoe UI" w:hAnsi="Segoe UI" w:cs="Segoe UI"/>
                <w:bCs w:val="0"/>
                <w:szCs w:val="22"/>
              </w:rPr>
              <w:t xml:space="preserve">Position </w:t>
            </w:r>
          </w:p>
        </w:tc>
        <w:tc>
          <w:tcPr>
            <w:tcW w:w="5861" w:type="dxa"/>
          </w:tcPr>
          <w:p w14:paraId="1E2BE09F" w14:textId="3EEEE946" w:rsidR="00A45394" w:rsidRPr="007C048A" w:rsidRDefault="00A45394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A45394" w:rsidRPr="007C048A" w14:paraId="706F85D1" w14:textId="77777777" w:rsidTr="00A4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1AC4637A" w14:textId="77777777" w:rsidR="00A45394" w:rsidRPr="007C048A" w:rsidRDefault="00A45394" w:rsidP="001870B0">
            <w:pPr>
              <w:spacing w:before="60" w:after="60"/>
              <w:rPr>
                <w:rFonts w:ascii="Segoe UI" w:hAnsi="Segoe UI" w:cs="Segoe UI"/>
                <w:bCs w:val="0"/>
                <w:szCs w:val="22"/>
              </w:rPr>
            </w:pPr>
            <w:r w:rsidRPr="007C048A">
              <w:rPr>
                <w:rFonts w:ascii="Segoe UI" w:hAnsi="Segoe UI" w:cs="Segoe UI"/>
                <w:bCs w:val="0"/>
                <w:szCs w:val="22"/>
              </w:rPr>
              <w:t>Organisation</w:t>
            </w:r>
          </w:p>
        </w:tc>
        <w:tc>
          <w:tcPr>
            <w:tcW w:w="5861" w:type="dxa"/>
          </w:tcPr>
          <w:p w14:paraId="7B2909F2" w14:textId="76F77162" w:rsidR="00A45394" w:rsidRPr="007C048A" w:rsidRDefault="00A45394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A45394" w:rsidRPr="007C048A" w14:paraId="6A638DFC" w14:textId="77777777" w:rsidTr="00A4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402CEBFE" w14:textId="7D84867C" w:rsidR="00A45394" w:rsidRPr="007C048A" w:rsidRDefault="00A45394" w:rsidP="001870B0">
            <w:pPr>
              <w:spacing w:before="60" w:after="60"/>
              <w:rPr>
                <w:rFonts w:ascii="Segoe UI" w:hAnsi="Segoe UI" w:cs="Segoe UI"/>
                <w:szCs w:val="22"/>
              </w:rPr>
            </w:pPr>
            <w:r w:rsidRPr="007C048A">
              <w:rPr>
                <w:rFonts w:ascii="Segoe UI" w:hAnsi="Segoe UI" w:cs="Segoe UI"/>
                <w:szCs w:val="22"/>
              </w:rPr>
              <w:t xml:space="preserve">Telephone </w:t>
            </w:r>
          </w:p>
        </w:tc>
        <w:tc>
          <w:tcPr>
            <w:tcW w:w="5861" w:type="dxa"/>
          </w:tcPr>
          <w:p w14:paraId="16663748" w14:textId="4A68E250" w:rsidR="00A45394" w:rsidRPr="007C048A" w:rsidRDefault="00A45394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A45394" w:rsidRPr="007C048A" w14:paraId="7A46E8AA" w14:textId="77777777" w:rsidTr="00A4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1C3C1384" w14:textId="77777777" w:rsidR="00A45394" w:rsidRPr="007C048A" w:rsidRDefault="00A45394" w:rsidP="001870B0">
            <w:pPr>
              <w:spacing w:before="60" w:after="60"/>
              <w:rPr>
                <w:rFonts w:ascii="Segoe UI" w:hAnsi="Segoe UI" w:cs="Segoe UI"/>
                <w:bCs w:val="0"/>
                <w:szCs w:val="22"/>
              </w:rPr>
            </w:pPr>
            <w:r w:rsidRPr="007C048A">
              <w:rPr>
                <w:rFonts w:ascii="Segoe UI" w:hAnsi="Segoe UI" w:cs="Segoe UI"/>
                <w:bCs w:val="0"/>
                <w:szCs w:val="22"/>
              </w:rPr>
              <w:t>Email</w:t>
            </w:r>
          </w:p>
        </w:tc>
        <w:tc>
          <w:tcPr>
            <w:tcW w:w="5861" w:type="dxa"/>
          </w:tcPr>
          <w:p w14:paraId="47C561D4" w14:textId="61A9E898" w:rsidR="00A45394" w:rsidRPr="007C048A" w:rsidRDefault="00A45394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A45394" w:rsidRPr="007C048A" w14:paraId="42D0116C" w14:textId="77777777" w:rsidTr="00A45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0D58BC1E" w14:textId="77777777" w:rsidR="00A45394" w:rsidRPr="007C048A" w:rsidRDefault="00A45394" w:rsidP="001870B0">
            <w:pPr>
              <w:spacing w:before="60" w:after="60"/>
              <w:rPr>
                <w:rFonts w:ascii="Segoe UI" w:hAnsi="Segoe UI" w:cs="Segoe UI"/>
                <w:bCs w:val="0"/>
                <w:szCs w:val="22"/>
              </w:rPr>
            </w:pPr>
            <w:r w:rsidRPr="007C048A">
              <w:rPr>
                <w:rFonts w:ascii="Segoe UI" w:hAnsi="Segoe UI" w:cs="Segoe UI"/>
                <w:bCs w:val="0"/>
                <w:szCs w:val="22"/>
              </w:rPr>
              <w:t>Postal address</w:t>
            </w:r>
          </w:p>
        </w:tc>
        <w:tc>
          <w:tcPr>
            <w:tcW w:w="5861" w:type="dxa"/>
          </w:tcPr>
          <w:p w14:paraId="20359634" w14:textId="51B7B381" w:rsidR="00A45394" w:rsidRPr="007C048A" w:rsidRDefault="00A45394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A45394" w:rsidRPr="007C048A" w14:paraId="0177BE27" w14:textId="77777777" w:rsidTr="00A45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14:paraId="5089DE00" w14:textId="77777777" w:rsidR="00A45394" w:rsidRPr="007C048A" w:rsidRDefault="00A45394" w:rsidP="001870B0">
            <w:pPr>
              <w:spacing w:before="60" w:after="60"/>
              <w:rPr>
                <w:rFonts w:ascii="Segoe UI" w:hAnsi="Segoe UI" w:cs="Segoe UI"/>
                <w:szCs w:val="22"/>
              </w:rPr>
            </w:pPr>
            <w:r w:rsidRPr="007C048A">
              <w:rPr>
                <w:rFonts w:ascii="Segoe UI" w:hAnsi="Segoe UI" w:cs="Segoe UI"/>
                <w:szCs w:val="22"/>
              </w:rPr>
              <w:t>Date of referral</w:t>
            </w:r>
          </w:p>
        </w:tc>
        <w:tc>
          <w:tcPr>
            <w:tcW w:w="5861" w:type="dxa"/>
          </w:tcPr>
          <w:p w14:paraId="541695A5" w14:textId="77777777" w:rsidR="00A45394" w:rsidRPr="007C048A" w:rsidRDefault="00A45394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/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/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</w:tbl>
    <w:p w14:paraId="22216F78" w14:textId="43392F7B" w:rsidR="00A45394" w:rsidRPr="007C048A" w:rsidRDefault="00A45394" w:rsidP="00A45394">
      <w:pPr>
        <w:rPr>
          <w:rFonts w:ascii="Segoe UI" w:hAnsi="Segoe UI" w:cs="Segoe UI"/>
        </w:rPr>
      </w:pPr>
    </w:p>
    <w:p w14:paraId="3BB88D85" w14:textId="1D5A8BDD" w:rsidR="005278FA" w:rsidRPr="007C048A" w:rsidRDefault="00770A3F" w:rsidP="00AB2672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Client name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2488"/>
        <w:gridCol w:w="969"/>
        <w:gridCol w:w="3057"/>
      </w:tblGrid>
      <w:tr w:rsidR="005278FA" w:rsidRPr="007C048A" w14:paraId="6877B8A3" w14:textId="77777777" w:rsidTr="00C20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219FD7C" w14:textId="3F6F0CE5" w:rsidR="005278FA" w:rsidRPr="007C048A" w:rsidRDefault="00A826EC" w:rsidP="001870B0">
            <w:pPr>
              <w:spacing w:before="60" w:after="60"/>
              <w:rPr>
                <w:rFonts w:ascii="Segoe UI" w:hAnsi="Segoe UI" w:cs="Segoe UI"/>
                <w:bCs w:val="0"/>
                <w:szCs w:val="22"/>
              </w:rPr>
            </w:pPr>
            <w:r>
              <w:rPr>
                <w:rFonts w:ascii="Segoe UI" w:hAnsi="Segoe UI" w:cs="Segoe UI"/>
                <w:bCs w:val="0"/>
                <w:szCs w:val="22"/>
              </w:rPr>
              <w:t>Client</w:t>
            </w:r>
            <w:r w:rsidR="005278FA" w:rsidRPr="007C048A">
              <w:rPr>
                <w:rFonts w:ascii="Segoe UI" w:hAnsi="Segoe UI" w:cs="Segoe UI"/>
                <w:bCs w:val="0"/>
                <w:szCs w:val="22"/>
              </w:rPr>
              <w:t xml:space="preserve"> name</w:t>
            </w:r>
          </w:p>
        </w:tc>
        <w:tc>
          <w:tcPr>
            <w:tcW w:w="6514" w:type="dxa"/>
            <w:gridSpan w:val="3"/>
            <w:vAlign w:val="center"/>
          </w:tcPr>
          <w:p w14:paraId="2A1E538B" w14:textId="5762423E" w:rsidR="005278FA" w:rsidRPr="007C048A" w:rsidRDefault="00A45394" w:rsidP="001870B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Cs w:val="22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5278FA" w:rsidRPr="007C048A" w14:paraId="1A6D8475" w14:textId="77777777" w:rsidTr="00C2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3F32772" w14:textId="77777777" w:rsidR="005278FA" w:rsidRPr="007C048A" w:rsidRDefault="005278FA" w:rsidP="001870B0">
            <w:pPr>
              <w:spacing w:before="60" w:after="60"/>
              <w:rPr>
                <w:rFonts w:ascii="Segoe UI" w:hAnsi="Segoe UI" w:cs="Segoe UI"/>
                <w:bCs w:val="0"/>
                <w:szCs w:val="22"/>
              </w:rPr>
            </w:pPr>
            <w:r w:rsidRPr="007C048A">
              <w:rPr>
                <w:rFonts w:ascii="Segoe UI" w:hAnsi="Segoe UI" w:cs="Segoe UI"/>
                <w:bCs w:val="0"/>
                <w:szCs w:val="22"/>
              </w:rPr>
              <w:t>Age</w:t>
            </w:r>
          </w:p>
        </w:tc>
        <w:tc>
          <w:tcPr>
            <w:tcW w:w="2488" w:type="dxa"/>
            <w:vAlign w:val="center"/>
          </w:tcPr>
          <w:p w14:paraId="323D1F46" w14:textId="40EE227F" w:rsidR="005278FA" w:rsidRPr="007C048A" w:rsidRDefault="00A45394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Cs w:val="22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6DE5989E" w14:textId="77777777" w:rsidR="005278FA" w:rsidRPr="007C048A" w:rsidRDefault="005278FA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Cs w:val="22"/>
              </w:rPr>
            </w:pPr>
            <w:r w:rsidRPr="007C048A">
              <w:rPr>
                <w:rFonts w:ascii="Segoe UI" w:hAnsi="Segoe UI" w:cs="Segoe UI"/>
                <w:b/>
                <w:szCs w:val="22"/>
              </w:rPr>
              <w:t>D.</w:t>
            </w:r>
            <w:proofErr w:type="gramStart"/>
            <w:r w:rsidRPr="007C048A">
              <w:rPr>
                <w:rFonts w:ascii="Segoe UI" w:hAnsi="Segoe UI" w:cs="Segoe UI"/>
                <w:b/>
                <w:szCs w:val="22"/>
              </w:rPr>
              <w:t>O.B</w:t>
            </w:r>
            <w:proofErr w:type="gramEnd"/>
          </w:p>
        </w:tc>
        <w:tc>
          <w:tcPr>
            <w:tcW w:w="3057" w:type="dxa"/>
            <w:vAlign w:val="center"/>
          </w:tcPr>
          <w:p w14:paraId="1C1CDD96" w14:textId="581C767E" w:rsidR="005278FA" w:rsidRPr="007C048A" w:rsidRDefault="00A45394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Cs w:val="22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/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/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5278FA" w:rsidRPr="007C048A" w14:paraId="5F52B304" w14:textId="77777777" w:rsidTr="00C2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67F427C" w14:textId="77777777" w:rsidR="005278FA" w:rsidRPr="007C048A" w:rsidRDefault="005278FA" w:rsidP="001870B0">
            <w:pPr>
              <w:spacing w:before="60" w:after="60"/>
              <w:rPr>
                <w:rFonts w:ascii="Segoe UI" w:hAnsi="Segoe UI" w:cs="Segoe UI"/>
                <w:bCs w:val="0"/>
                <w:szCs w:val="22"/>
              </w:rPr>
            </w:pPr>
            <w:r w:rsidRPr="007C048A">
              <w:rPr>
                <w:rFonts w:ascii="Segoe UI" w:hAnsi="Segoe UI" w:cs="Segoe UI"/>
                <w:bCs w:val="0"/>
                <w:szCs w:val="22"/>
              </w:rPr>
              <w:t>Address</w:t>
            </w:r>
          </w:p>
        </w:tc>
        <w:tc>
          <w:tcPr>
            <w:tcW w:w="6514" w:type="dxa"/>
            <w:gridSpan w:val="3"/>
            <w:vAlign w:val="center"/>
          </w:tcPr>
          <w:p w14:paraId="0B2681EA" w14:textId="150FD6FE" w:rsidR="005278FA" w:rsidRPr="007C048A" w:rsidRDefault="00A45394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Cs w:val="22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E93ABD" w:rsidRPr="007C048A" w14:paraId="53823296" w14:textId="77777777" w:rsidTr="00C2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C0BEB92" w14:textId="5445E81A" w:rsidR="00E93ABD" w:rsidRPr="007C048A" w:rsidRDefault="00E93ABD" w:rsidP="001870B0">
            <w:pPr>
              <w:spacing w:before="6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Gender</w:t>
            </w:r>
          </w:p>
        </w:tc>
        <w:tc>
          <w:tcPr>
            <w:tcW w:w="6514" w:type="dxa"/>
            <w:gridSpan w:val="3"/>
            <w:vAlign w:val="center"/>
          </w:tcPr>
          <w:p w14:paraId="60590E30" w14:textId="2F21455D" w:rsidR="00E93ABD" w:rsidRPr="007C048A" w:rsidRDefault="00E93ABD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  <w:lang w:val="en-US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E93ABD" w:rsidRPr="007C048A" w14:paraId="36CD4720" w14:textId="77777777" w:rsidTr="00C2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D18B8D3" w14:textId="305ECD4A" w:rsidR="00E93ABD" w:rsidRPr="007C048A" w:rsidRDefault="00E93ABD" w:rsidP="001870B0">
            <w:pPr>
              <w:spacing w:before="6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Country of Birth</w:t>
            </w:r>
          </w:p>
        </w:tc>
        <w:tc>
          <w:tcPr>
            <w:tcW w:w="6514" w:type="dxa"/>
            <w:gridSpan w:val="3"/>
            <w:vAlign w:val="center"/>
          </w:tcPr>
          <w:p w14:paraId="187760E7" w14:textId="77B60533" w:rsidR="00E93ABD" w:rsidRPr="007C048A" w:rsidRDefault="00E93ABD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  <w:lang w:val="en-US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</w:tbl>
    <w:p w14:paraId="4119F485" w14:textId="435BCAC0" w:rsidR="005278FA" w:rsidRPr="007C048A" w:rsidRDefault="005278FA" w:rsidP="005278FA">
      <w:pPr>
        <w:rPr>
          <w:rFonts w:ascii="Segoe UI" w:hAnsi="Segoe UI" w:cs="Segoe UI"/>
          <w:b/>
        </w:rPr>
      </w:pPr>
    </w:p>
    <w:p w14:paraId="4B5C9DE9" w14:textId="66DDC763" w:rsidR="00A45394" w:rsidRPr="007C048A" w:rsidRDefault="00714FC9" w:rsidP="00AB2672">
      <w:pPr>
        <w:pStyle w:val="Heading1"/>
        <w:rPr>
          <w:rFonts w:ascii="Segoe UI" w:hAnsi="Segoe UI" w:cs="Segoe UI"/>
        </w:rPr>
      </w:pPr>
      <w:bookmarkStart w:id="1" w:name="_Ref56433381"/>
      <w:r>
        <w:rPr>
          <w:rFonts w:ascii="Segoe UI" w:hAnsi="Segoe UI" w:cs="Segoe UI"/>
        </w:rPr>
        <w:t xml:space="preserve">Primary </w:t>
      </w:r>
      <w:r w:rsidR="006707DA">
        <w:rPr>
          <w:rFonts w:ascii="Segoe UI" w:hAnsi="Segoe UI" w:cs="Segoe UI"/>
        </w:rPr>
        <w:t>contact person (if applicable)</w:t>
      </w:r>
      <w:bookmarkEnd w:id="1"/>
      <w:r w:rsidR="00B45EB6">
        <w:rPr>
          <w:rFonts w:ascii="Segoe UI" w:hAnsi="Segoe UI" w:cs="Segoe UI"/>
        </w:rPr>
        <w:t xml:space="preserve">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6514"/>
      </w:tblGrid>
      <w:tr w:rsidR="00A45394" w:rsidRPr="007C048A" w14:paraId="376B75E6" w14:textId="77777777" w:rsidTr="00187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35DB0E2" w14:textId="63D02CBB" w:rsidR="00A45394" w:rsidRPr="007C048A" w:rsidRDefault="00A45394" w:rsidP="001870B0">
            <w:pPr>
              <w:spacing w:before="60" w:after="60"/>
              <w:rPr>
                <w:rFonts w:ascii="Segoe UI" w:hAnsi="Segoe UI" w:cs="Segoe UI"/>
                <w:bCs w:val="0"/>
                <w:szCs w:val="22"/>
              </w:rPr>
            </w:pPr>
            <w:r w:rsidRPr="007C048A">
              <w:rPr>
                <w:rFonts w:ascii="Segoe UI" w:hAnsi="Segoe UI" w:cs="Segoe UI"/>
                <w:bCs w:val="0"/>
                <w:szCs w:val="22"/>
              </w:rPr>
              <w:t>Name</w:t>
            </w:r>
          </w:p>
        </w:tc>
        <w:tc>
          <w:tcPr>
            <w:tcW w:w="6514" w:type="dxa"/>
            <w:vAlign w:val="center"/>
          </w:tcPr>
          <w:p w14:paraId="2C5797E8" w14:textId="77777777" w:rsidR="00A45394" w:rsidRPr="007C048A" w:rsidRDefault="00A45394" w:rsidP="001870B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0070C0"/>
                <w:szCs w:val="22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A45394" w:rsidRPr="007C048A" w14:paraId="21B29DBB" w14:textId="77777777" w:rsidTr="0018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096D17F" w14:textId="418621BD" w:rsidR="00A45394" w:rsidRPr="007C048A" w:rsidRDefault="00A45394" w:rsidP="001870B0">
            <w:pPr>
              <w:spacing w:before="60" w:after="60"/>
              <w:rPr>
                <w:rFonts w:ascii="Segoe UI" w:hAnsi="Segoe UI" w:cs="Segoe UI"/>
                <w:bCs w:val="0"/>
                <w:szCs w:val="22"/>
              </w:rPr>
            </w:pPr>
            <w:r w:rsidRPr="007C048A">
              <w:rPr>
                <w:rFonts w:ascii="Segoe UI" w:hAnsi="Segoe UI" w:cs="Segoe UI"/>
                <w:bCs w:val="0"/>
                <w:szCs w:val="22"/>
              </w:rPr>
              <w:t>Relationship to participant</w:t>
            </w:r>
          </w:p>
        </w:tc>
        <w:tc>
          <w:tcPr>
            <w:tcW w:w="6514" w:type="dxa"/>
            <w:vAlign w:val="center"/>
          </w:tcPr>
          <w:p w14:paraId="1B297D24" w14:textId="0654DAD3" w:rsidR="00A45394" w:rsidRPr="007C048A" w:rsidRDefault="00A45394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70C0"/>
                <w:szCs w:val="22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A45394" w:rsidRPr="007C048A" w14:paraId="3C007F9D" w14:textId="77777777" w:rsidTr="00187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C59C5A1" w14:textId="77777777" w:rsidR="00A45394" w:rsidRPr="007C048A" w:rsidRDefault="00A45394" w:rsidP="001870B0">
            <w:pPr>
              <w:spacing w:before="60" w:after="60"/>
              <w:rPr>
                <w:rFonts w:ascii="Segoe UI" w:hAnsi="Segoe UI" w:cs="Segoe UI"/>
                <w:bCs w:val="0"/>
                <w:szCs w:val="22"/>
              </w:rPr>
            </w:pPr>
            <w:r w:rsidRPr="007C048A">
              <w:rPr>
                <w:rFonts w:ascii="Segoe UI" w:hAnsi="Segoe UI" w:cs="Segoe UI"/>
                <w:bCs w:val="0"/>
                <w:szCs w:val="22"/>
              </w:rPr>
              <w:t>Address</w:t>
            </w:r>
          </w:p>
        </w:tc>
        <w:tc>
          <w:tcPr>
            <w:tcW w:w="6514" w:type="dxa"/>
            <w:vAlign w:val="center"/>
          </w:tcPr>
          <w:p w14:paraId="7AFFA241" w14:textId="77777777" w:rsidR="00A45394" w:rsidRPr="007C048A" w:rsidRDefault="00A45394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70C0"/>
                <w:szCs w:val="22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A45394" w:rsidRPr="007C048A" w14:paraId="51F23F68" w14:textId="77777777" w:rsidTr="0018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9C3CE9F" w14:textId="033464B7" w:rsidR="00A45394" w:rsidRPr="007C048A" w:rsidRDefault="00A45394" w:rsidP="001870B0">
            <w:pPr>
              <w:spacing w:before="60" w:after="60"/>
              <w:rPr>
                <w:rFonts w:ascii="Segoe UI" w:hAnsi="Segoe UI" w:cs="Segoe UI"/>
                <w:szCs w:val="22"/>
              </w:rPr>
            </w:pPr>
            <w:r w:rsidRPr="007C048A">
              <w:rPr>
                <w:rFonts w:ascii="Segoe UI" w:hAnsi="Segoe UI" w:cs="Segoe UI"/>
                <w:szCs w:val="22"/>
              </w:rPr>
              <w:t>Telephone</w:t>
            </w:r>
          </w:p>
        </w:tc>
        <w:tc>
          <w:tcPr>
            <w:tcW w:w="6514" w:type="dxa"/>
            <w:vAlign w:val="center"/>
          </w:tcPr>
          <w:p w14:paraId="37DA6F72" w14:textId="622939B0" w:rsidR="00A45394" w:rsidRPr="007C048A" w:rsidRDefault="00C9483C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  <w:lang w:val="en-US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C9483C" w:rsidRPr="007C048A" w14:paraId="16DDB81B" w14:textId="77777777" w:rsidTr="00187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F5BB1B" w14:textId="4B840339" w:rsidR="00C9483C" w:rsidRPr="007C048A" w:rsidRDefault="00C9483C" w:rsidP="001870B0">
            <w:pPr>
              <w:spacing w:before="60" w:after="60"/>
              <w:rPr>
                <w:rFonts w:ascii="Segoe UI" w:hAnsi="Segoe UI" w:cs="Segoe UI"/>
                <w:szCs w:val="22"/>
              </w:rPr>
            </w:pPr>
            <w:r w:rsidRPr="007C048A">
              <w:rPr>
                <w:rFonts w:ascii="Segoe UI" w:hAnsi="Segoe UI" w:cs="Segoe UI"/>
                <w:bCs w:val="0"/>
                <w:szCs w:val="22"/>
              </w:rPr>
              <w:t>Email</w:t>
            </w:r>
          </w:p>
        </w:tc>
        <w:tc>
          <w:tcPr>
            <w:tcW w:w="6514" w:type="dxa"/>
          </w:tcPr>
          <w:p w14:paraId="1317E5F6" w14:textId="227C801E" w:rsidR="00C9483C" w:rsidRPr="007C048A" w:rsidRDefault="00C9483C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</w:tbl>
    <w:p w14:paraId="1B84854D" w14:textId="4B2BAE10" w:rsidR="00E93ABD" w:rsidRDefault="00E93ABD" w:rsidP="00E93ABD">
      <w:pPr>
        <w:pStyle w:val="Heading1"/>
        <w:numPr>
          <w:ilvl w:val="0"/>
          <w:numId w:val="0"/>
        </w:numPr>
        <w:rPr>
          <w:rFonts w:ascii="Segoe UI" w:hAnsi="Segoe UI" w:cs="Segoe UI"/>
        </w:rPr>
      </w:pPr>
    </w:p>
    <w:p w14:paraId="65C1895B" w14:textId="4CBF5754" w:rsidR="002F4B3B" w:rsidRDefault="002F4B3B" w:rsidP="002F4B3B"/>
    <w:p w14:paraId="6386013D" w14:textId="26EA6531" w:rsidR="002F4B3B" w:rsidRDefault="002F4B3B" w:rsidP="002F4B3B"/>
    <w:p w14:paraId="0938CF16" w14:textId="636D4101" w:rsidR="002F4B3B" w:rsidRDefault="002F4B3B" w:rsidP="002F4B3B"/>
    <w:p w14:paraId="71639E2C" w14:textId="15B803E2" w:rsidR="002F4B3B" w:rsidRDefault="002F4B3B" w:rsidP="002F4B3B"/>
    <w:p w14:paraId="4F79BF5B" w14:textId="0CAEE020" w:rsidR="002F4B3B" w:rsidRDefault="002F4B3B" w:rsidP="002F4B3B"/>
    <w:p w14:paraId="2BD8EBD7" w14:textId="3BDC6422" w:rsidR="002F4B3B" w:rsidRDefault="002F4B3B" w:rsidP="002F4B3B"/>
    <w:p w14:paraId="10FA3BB4" w14:textId="77777777" w:rsidR="002F4B3B" w:rsidRPr="002F4B3B" w:rsidRDefault="002F4B3B" w:rsidP="002F4B3B"/>
    <w:p w14:paraId="4E015E91" w14:textId="1CF26E77" w:rsidR="00E325DC" w:rsidRPr="007C048A" w:rsidRDefault="00E325DC" w:rsidP="00E93ABD">
      <w:pPr>
        <w:pStyle w:val="Heading1"/>
        <w:numPr>
          <w:ilvl w:val="0"/>
          <w:numId w:val="0"/>
        </w:numPr>
        <w:rPr>
          <w:rFonts w:ascii="Segoe UI" w:hAnsi="Segoe UI" w:cs="Segoe UI"/>
        </w:rPr>
      </w:pPr>
      <w:r w:rsidRPr="007C048A">
        <w:rPr>
          <w:rFonts w:ascii="Segoe UI" w:hAnsi="Segoe UI" w:cs="Segoe UI"/>
        </w:rPr>
        <w:lastRenderedPageBreak/>
        <w:t xml:space="preserve">Other </w:t>
      </w:r>
      <w:r w:rsidR="00CF34B6">
        <w:rPr>
          <w:rFonts w:ascii="Segoe UI" w:hAnsi="Segoe UI" w:cs="Segoe UI"/>
        </w:rPr>
        <w:t>relevant persons and contact</w:t>
      </w:r>
      <w:r w:rsidRPr="007C048A">
        <w:rPr>
          <w:rFonts w:ascii="Segoe UI" w:hAnsi="Segoe UI" w:cs="Segoe UI"/>
        </w:rPr>
        <w:t xml:space="preserve"> details</w:t>
      </w:r>
    </w:p>
    <w:p w14:paraId="13BB918F" w14:textId="4B9AD274" w:rsidR="00CE76D1" w:rsidRPr="007C048A" w:rsidRDefault="00CE76D1" w:rsidP="00CE76D1">
      <w:pPr>
        <w:spacing w:after="60"/>
        <w:rPr>
          <w:rFonts w:ascii="Segoe UI" w:hAnsi="Segoe UI" w:cs="Segoe UI"/>
          <w:bCs/>
        </w:rPr>
      </w:pPr>
      <w:r w:rsidRPr="007C048A">
        <w:rPr>
          <w:rFonts w:ascii="Segoe UI" w:hAnsi="Segoe UI" w:cs="Segoe UI"/>
          <w:bCs/>
        </w:rPr>
        <w:t>(E.g., family memb</w:t>
      </w:r>
      <w:r w:rsidR="00CF34B6">
        <w:rPr>
          <w:rFonts w:ascii="Segoe UI" w:hAnsi="Segoe UI" w:cs="Segoe UI"/>
          <w:bCs/>
        </w:rPr>
        <w:t xml:space="preserve">er, legal guardian, </w:t>
      </w:r>
      <w:r w:rsidRPr="007C048A">
        <w:rPr>
          <w:rFonts w:ascii="Segoe UI" w:hAnsi="Segoe UI" w:cs="Segoe UI"/>
          <w:bCs/>
        </w:rPr>
        <w:t xml:space="preserve">service </w:t>
      </w:r>
      <w:r w:rsidR="00CF34B6">
        <w:rPr>
          <w:rFonts w:ascii="Segoe UI" w:hAnsi="Segoe UI" w:cs="Segoe UI"/>
          <w:bCs/>
        </w:rPr>
        <w:t>provider</w:t>
      </w:r>
      <w:r w:rsidRPr="007C048A">
        <w:rPr>
          <w:rFonts w:ascii="Segoe UI" w:hAnsi="Segoe UI" w:cs="Segoe UI"/>
          <w:bCs/>
        </w:rPr>
        <w:t xml:space="preserve"> </w:t>
      </w:r>
      <w:proofErr w:type="gramStart"/>
      <w:r w:rsidRPr="007C048A">
        <w:rPr>
          <w:rFonts w:ascii="Segoe UI" w:hAnsi="Segoe UI" w:cs="Segoe UI"/>
          <w:bCs/>
        </w:rPr>
        <w:t>contact</w:t>
      </w:r>
      <w:proofErr w:type="gramEnd"/>
      <w:r w:rsidRPr="007C048A">
        <w:rPr>
          <w:rFonts w:ascii="Segoe UI" w:hAnsi="Segoe UI" w:cs="Segoe UI"/>
          <w:bCs/>
        </w:rPr>
        <w:t xml:space="preserve"> etc.)</w:t>
      </w: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E76D1" w:rsidRPr="007C048A" w14:paraId="160F9E9A" w14:textId="77777777" w:rsidTr="00CE7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AD9453B" w14:textId="77777777" w:rsidR="00CE76D1" w:rsidRPr="007C048A" w:rsidRDefault="00CE76D1" w:rsidP="001870B0">
            <w:pPr>
              <w:spacing w:before="60" w:after="60"/>
              <w:rPr>
                <w:rFonts w:ascii="Segoe UI" w:hAnsi="Segoe UI" w:cs="Segoe UI"/>
                <w:bCs w:val="0"/>
              </w:rPr>
            </w:pPr>
            <w:r w:rsidRPr="007C048A">
              <w:rPr>
                <w:rFonts w:ascii="Segoe UI" w:hAnsi="Segoe UI" w:cs="Segoe UI"/>
                <w:bCs w:val="0"/>
              </w:rPr>
              <w:t>Name</w:t>
            </w:r>
          </w:p>
        </w:tc>
        <w:tc>
          <w:tcPr>
            <w:tcW w:w="2268" w:type="dxa"/>
          </w:tcPr>
          <w:p w14:paraId="1C41AD72" w14:textId="77777777" w:rsidR="00CE76D1" w:rsidRPr="007C048A" w:rsidRDefault="00CE76D1" w:rsidP="001870B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</w:rPr>
            </w:pPr>
            <w:r w:rsidRPr="007C048A">
              <w:rPr>
                <w:rFonts w:ascii="Segoe UI" w:hAnsi="Segoe UI" w:cs="Segoe UI"/>
                <w:bCs w:val="0"/>
              </w:rPr>
              <w:t>Role</w:t>
            </w:r>
          </w:p>
        </w:tc>
        <w:tc>
          <w:tcPr>
            <w:tcW w:w="2268" w:type="dxa"/>
          </w:tcPr>
          <w:p w14:paraId="1EA7AD0E" w14:textId="77777777" w:rsidR="00CE76D1" w:rsidRPr="007C048A" w:rsidRDefault="00CE76D1" w:rsidP="001870B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</w:rPr>
            </w:pPr>
            <w:r w:rsidRPr="007C048A">
              <w:rPr>
                <w:rFonts w:ascii="Segoe UI" w:hAnsi="Segoe UI" w:cs="Segoe UI"/>
                <w:bCs w:val="0"/>
              </w:rPr>
              <w:t>Telephone</w:t>
            </w:r>
          </w:p>
        </w:tc>
        <w:tc>
          <w:tcPr>
            <w:tcW w:w="2268" w:type="dxa"/>
          </w:tcPr>
          <w:p w14:paraId="21A6C63C" w14:textId="77777777" w:rsidR="00CE76D1" w:rsidRPr="007C048A" w:rsidRDefault="00CE76D1" w:rsidP="001870B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</w:rPr>
            </w:pPr>
            <w:r w:rsidRPr="007C048A">
              <w:rPr>
                <w:rFonts w:ascii="Segoe UI" w:hAnsi="Segoe UI" w:cs="Segoe UI"/>
                <w:bCs w:val="0"/>
              </w:rPr>
              <w:t>Email</w:t>
            </w:r>
          </w:p>
        </w:tc>
      </w:tr>
      <w:tr w:rsidR="00CE76D1" w:rsidRPr="007C048A" w14:paraId="3EC576A7" w14:textId="77777777" w:rsidTr="00CE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0443343" w14:textId="77777777" w:rsidR="00CE76D1" w:rsidRPr="007C048A" w:rsidRDefault="00CE76D1" w:rsidP="001870B0">
            <w:pPr>
              <w:spacing w:before="60" w:after="60"/>
              <w:rPr>
                <w:rFonts w:ascii="Segoe UI" w:hAnsi="Segoe UI" w:cs="Segoe UI"/>
                <w:bCs w:val="0"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036F8FD3" w14:textId="77777777" w:rsidR="00CE76D1" w:rsidRPr="007C048A" w:rsidRDefault="00CE76D1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69ED3624" w14:textId="77777777" w:rsidR="00CE76D1" w:rsidRPr="007C048A" w:rsidRDefault="00CE76D1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4C42EE86" w14:textId="77777777" w:rsidR="00CE76D1" w:rsidRPr="007C048A" w:rsidRDefault="00CE76D1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CE76D1" w:rsidRPr="007C048A" w14:paraId="77FCEF90" w14:textId="77777777" w:rsidTr="00CE76D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865B4B1" w14:textId="77777777" w:rsidR="00CE76D1" w:rsidRPr="007C048A" w:rsidRDefault="00CE76D1" w:rsidP="001870B0">
            <w:pPr>
              <w:spacing w:before="60" w:after="60"/>
              <w:rPr>
                <w:rFonts w:ascii="Segoe UI" w:hAnsi="Segoe UI" w:cs="Segoe UI"/>
                <w:bCs w:val="0"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30D1C3D7" w14:textId="77777777" w:rsidR="00CE76D1" w:rsidRPr="007C048A" w:rsidRDefault="00CE76D1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7A52EB44" w14:textId="77777777" w:rsidR="00CE76D1" w:rsidRPr="007C048A" w:rsidRDefault="00CE76D1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5A187993" w14:textId="77777777" w:rsidR="00CE76D1" w:rsidRPr="007C048A" w:rsidRDefault="00CE76D1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CE76D1" w:rsidRPr="007C048A" w14:paraId="12EC2AC8" w14:textId="77777777" w:rsidTr="00CE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D7F6E7C" w14:textId="77777777" w:rsidR="00CE76D1" w:rsidRPr="007C048A" w:rsidRDefault="00CE76D1" w:rsidP="001870B0">
            <w:pPr>
              <w:spacing w:before="60" w:after="60"/>
              <w:rPr>
                <w:rFonts w:ascii="Segoe UI" w:hAnsi="Segoe UI" w:cs="Segoe UI"/>
                <w:bCs w:val="0"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5CBE5899" w14:textId="77777777" w:rsidR="00CE76D1" w:rsidRPr="007C048A" w:rsidRDefault="00CE76D1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0D59BF59" w14:textId="77777777" w:rsidR="00CE76D1" w:rsidRPr="007C048A" w:rsidRDefault="00CE76D1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470E8409" w14:textId="77777777" w:rsidR="00CE76D1" w:rsidRPr="007C048A" w:rsidRDefault="00CE76D1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CE76D1" w:rsidRPr="007C048A" w14:paraId="5B4F8857" w14:textId="77777777" w:rsidTr="00CE76D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9320883" w14:textId="77777777" w:rsidR="00CE76D1" w:rsidRPr="007C048A" w:rsidRDefault="00CE76D1" w:rsidP="001870B0">
            <w:pPr>
              <w:spacing w:before="60" w:after="60"/>
              <w:rPr>
                <w:rFonts w:ascii="Segoe UI" w:hAnsi="Segoe UI" w:cs="Segoe UI"/>
                <w:bCs w:val="0"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5F7D3280" w14:textId="77777777" w:rsidR="00CE76D1" w:rsidRPr="007C048A" w:rsidRDefault="00CE76D1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61073915" w14:textId="77777777" w:rsidR="00CE76D1" w:rsidRPr="007C048A" w:rsidRDefault="00CE76D1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6D25B9A3" w14:textId="77777777" w:rsidR="00CE76D1" w:rsidRPr="007C048A" w:rsidRDefault="00CE76D1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</w:tbl>
    <w:p w14:paraId="22123D20" w14:textId="77777777" w:rsidR="00E325DC" w:rsidRPr="007C048A" w:rsidRDefault="00E325DC" w:rsidP="00E325DC">
      <w:pPr>
        <w:rPr>
          <w:rFonts w:ascii="Segoe UI" w:hAnsi="Segoe UI" w:cs="Segoe UI"/>
          <w:bCs/>
        </w:rPr>
      </w:pPr>
    </w:p>
    <w:p w14:paraId="4DC37742" w14:textId="77777777" w:rsidR="00CE76D1" w:rsidRPr="007C048A" w:rsidRDefault="00CE76D1" w:rsidP="00FD34B2">
      <w:pPr>
        <w:rPr>
          <w:rFonts w:ascii="Segoe UI" w:hAnsi="Segoe UI" w:cs="Segoe UI"/>
        </w:rPr>
      </w:pPr>
    </w:p>
    <w:p w14:paraId="1BB19131" w14:textId="616604FF" w:rsidR="00392988" w:rsidRPr="007C048A" w:rsidRDefault="00392988" w:rsidP="00AB2672">
      <w:pPr>
        <w:pStyle w:val="Heading1"/>
        <w:rPr>
          <w:rFonts w:ascii="Segoe UI" w:hAnsi="Segoe UI" w:cs="Segoe UI"/>
        </w:rPr>
      </w:pPr>
      <w:r w:rsidRPr="007C048A">
        <w:rPr>
          <w:rFonts w:ascii="Segoe UI" w:hAnsi="Segoe UI" w:cs="Segoe UI"/>
        </w:rPr>
        <w:t xml:space="preserve">About the </w:t>
      </w:r>
      <w:r w:rsidR="006B71DD">
        <w:rPr>
          <w:rFonts w:ascii="Segoe UI" w:hAnsi="Segoe UI" w:cs="Segoe UI"/>
        </w:rPr>
        <w:t>client</w:t>
      </w:r>
      <w:r w:rsidR="00CB53F4" w:rsidRPr="007C048A">
        <w:rPr>
          <w:rFonts w:ascii="Segoe UI" w:hAnsi="Segoe UI" w:cs="Segoe UI"/>
        </w:rPr>
        <w:t xml:space="preserve"> </w:t>
      </w:r>
    </w:p>
    <w:p w14:paraId="791D238A" w14:textId="251572F1" w:rsidR="00392988" w:rsidRPr="007C048A" w:rsidRDefault="00154B19" w:rsidP="00154B19">
      <w:pPr>
        <w:pStyle w:val="Heading2"/>
        <w:rPr>
          <w:rFonts w:ascii="Segoe UI" w:hAnsi="Segoe UI" w:cs="Segoe UI"/>
        </w:rPr>
      </w:pPr>
      <w:r w:rsidRPr="007C048A">
        <w:rPr>
          <w:rFonts w:ascii="Segoe UI" w:hAnsi="Segoe UI" w:cs="Segoe UI"/>
        </w:rPr>
        <w:t xml:space="preserve">Primary disability (choose the </w:t>
      </w:r>
      <w:r w:rsidRPr="007C048A">
        <w:rPr>
          <w:rFonts w:ascii="Segoe UI" w:hAnsi="Segoe UI" w:cs="Segoe UI"/>
          <w:u w:val="single"/>
        </w:rPr>
        <w:t>single</w:t>
      </w:r>
      <w:r w:rsidRPr="007C048A">
        <w:rPr>
          <w:rFonts w:ascii="Segoe UI" w:hAnsi="Segoe UI" w:cs="Segoe UI"/>
        </w:rPr>
        <w:t xml:space="preserve"> most appropriate)</w:t>
      </w: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5807"/>
        <w:gridCol w:w="3265"/>
      </w:tblGrid>
      <w:tr w:rsidR="00154B19" w:rsidRPr="007C048A" w14:paraId="4B6A4118" w14:textId="3E503EAD" w:rsidTr="00484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E061BED" w14:textId="57A42A7C" w:rsidR="00154B19" w:rsidRPr="007C048A" w:rsidRDefault="00AD28FF" w:rsidP="001870B0">
            <w:pPr>
              <w:spacing w:before="60" w:after="60"/>
              <w:rPr>
                <w:rFonts w:ascii="Segoe UI" w:hAnsi="Segoe UI" w:cs="Segoe UI"/>
                <w:b w:val="0"/>
              </w:rPr>
            </w:pPr>
            <w:sdt>
              <w:sdtPr>
                <w:rPr>
                  <w:rFonts w:ascii="Segoe UI" w:hAnsi="Segoe UI" w:cs="Segoe UI"/>
                  <w:color w:val="0070C0"/>
                </w:rPr>
                <w:id w:val="-189549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B19" w:rsidRPr="007C048A">
                  <w:rPr>
                    <w:rFonts w:ascii="Segoe UI Symbol" w:hAnsi="Segoe UI Symbol" w:cs="Segoe UI Symbol"/>
                    <w:b w:val="0"/>
                    <w:color w:val="0070C0"/>
                  </w:rPr>
                  <w:t>☐</w:t>
                </w:r>
              </w:sdtContent>
            </w:sdt>
            <w:r w:rsidR="00154B19" w:rsidRPr="007C048A">
              <w:rPr>
                <w:rFonts w:ascii="Segoe UI" w:hAnsi="Segoe UI" w:cs="Segoe UI"/>
                <w:b w:val="0"/>
                <w:color w:val="0070C0"/>
              </w:rPr>
              <w:t xml:space="preserve"> </w:t>
            </w:r>
            <w:r w:rsidR="00154B19" w:rsidRPr="007C048A">
              <w:rPr>
                <w:rFonts w:ascii="Segoe UI" w:hAnsi="Segoe UI" w:cs="Segoe UI"/>
                <w:b w:val="0"/>
              </w:rPr>
              <w:t xml:space="preserve">Intellectual </w:t>
            </w:r>
            <w:r w:rsidR="00717EAE">
              <w:rPr>
                <w:rFonts w:ascii="Segoe UI" w:hAnsi="Segoe UI" w:cs="Segoe UI"/>
                <w:b w:val="0"/>
              </w:rPr>
              <w:t xml:space="preserve">or cognitive (please describe </w:t>
            </w:r>
            <w:proofErr w:type="gramStart"/>
            <w:r w:rsidR="00717EAE">
              <w:rPr>
                <w:rFonts w:ascii="Segoe UI" w:hAnsi="Segoe UI" w:cs="Segoe UI"/>
                <w:b w:val="0"/>
              </w:rPr>
              <w:t>below )</w:t>
            </w:r>
            <w:proofErr w:type="gramEnd"/>
          </w:p>
        </w:tc>
        <w:tc>
          <w:tcPr>
            <w:tcW w:w="3265" w:type="dxa"/>
          </w:tcPr>
          <w:p w14:paraId="27814E7D" w14:textId="4DE1A070" w:rsidR="00154B19" w:rsidRPr="007C048A" w:rsidRDefault="00AD28FF" w:rsidP="001870B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sdt>
              <w:sdtPr>
                <w:rPr>
                  <w:rFonts w:ascii="Segoe UI" w:hAnsi="Segoe UI" w:cs="Segoe UI"/>
                  <w:color w:val="0070C0"/>
                </w:rPr>
                <w:id w:val="-3156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B19" w:rsidRPr="007C048A">
                  <w:rPr>
                    <w:rFonts w:ascii="Segoe UI Symbol" w:hAnsi="Segoe UI Symbol" w:cs="Segoe UI Symbol"/>
                    <w:b w:val="0"/>
                    <w:color w:val="0070C0"/>
                  </w:rPr>
                  <w:t>☐</w:t>
                </w:r>
              </w:sdtContent>
            </w:sdt>
            <w:r w:rsidR="00154B19" w:rsidRPr="007C048A">
              <w:rPr>
                <w:rFonts w:ascii="Segoe UI" w:hAnsi="Segoe UI" w:cs="Segoe UI"/>
                <w:b w:val="0"/>
                <w:color w:val="0070C0"/>
              </w:rPr>
              <w:t xml:space="preserve"> </w:t>
            </w:r>
            <w:r w:rsidR="00154B19" w:rsidRPr="007C048A">
              <w:rPr>
                <w:rFonts w:ascii="Segoe UI" w:hAnsi="Segoe UI" w:cs="Segoe UI"/>
                <w:b w:val="0"/>
              </w:rPr>
              <w:t>Brain injury (TBI or ABI)</w:t>
            </w:r>
          </w:p>
        </w:tc>
      </w:tr>
      <w:tr w:rsidR="00154B19" w:rsidRPr="007C048A" w14:paraId="6072174A" w14:textId="63D4BFE7" w:rsidTr="0048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9ECE74C" w14:textId="0B1F146A" w:rsidR="00154B19" w:rsidRPr="007C048A" w:rsidRDefault="00AD28FF" w:rsidP="001870B0">
            <w:pPr>
              <w:spacing w:before="60" w:after="60"/>
              <w:rPr>
                <w:rFonts w:ascii="Segoe UI" w:hAnsi="Segoe UI" w:cs="Segoe UI"/>
                <w:b w:val="0"/>
              </w:rPr>
            </w:pPr>
            <w:sdt>
              <w:sdtPr>
                <w:rPr>
                  <w:rFonts w:ascii="Segoe UI" w:hAnsi="Segoe UI" w:cs="Segoe UI"/>
                  <w:color w:val="0070C0"/>
                </w:rPr>
                <w:id w:val="16938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B19" w:rsidRPr="007C048A">
                  <w:rPr>
                    <w:rFonts w:ascii="Segoe UI Symbol" w:eastAsia="MS Gothic" w:hAnsi="Segoe UI Symbol" w:cs="Segoe UI Symbol"/>
                    <w:b w:val="0"/>
                    <w:color w:val="0070C0"/>
                  </w:rPr>
                  <w:t>☐</w:t>
                </w:r>
              </w:sdtContent>
            </w:sdt>
            <w:r w:rsidR="00154B19" w:rsidRPr="007C048A">
              <w:rPr>
                <w:rFonts w:ascii="Segoe UI" w:hAnsi="Segoe UI" w:cs="Segoe UI"/>
                <w:b w:val="0"/>
                <w:color w:val="0070C0"/>
              </w:rPr>
              <w:t xml:space="preserve"> </w:t>
            </w:r>
            <w:r w:rsidR="00182CA8" w:rsidRPr="00182CA8">
              <w:rPr>
                <w:rFonts w:ascii="Segoe UI" w:hAnsi="Segoe UI" w:cs="Segoe UI"/>
                <w:b w:val="0"/>
                <w:bCs w:val="0"/>
              </w:rPr>
              <w:t xml:space="preserve">Autism </w:t>
            </w:r>
            <w:r w:rsidR="00182CA8">
              <w:rPr>
                <w:rFonts w:ascii="Segoe UI" w:hAnsi="Segoe UI" w:cs="Segoe UI"/>
                <w:b w:val="0"/>
                <w:bCs w:val="0"/>
              </w:rPr>
              <w:t>Spectrum D</w:t>
            </w:r>
            <w:r w:rsidR="00182CA8" w:rsidRPr="00182CA8">
              <w:rPr>
                <w:rFonts w:ascii="Segoe UI" w:hAnsi="Segoe UI" w:cs="Segoe UI"/>
                <w:b w:val="0"/>
                <w:bCs w:val="0"/>
              </w:rPr>
              <w:t>isorder</w:t>
            </w:r>
            <w:r w:rsidR="00182CA8">
              <w:rPr>
                <w:rFonts w:ascii="Segoe UI" w:hAnsi="Segoe UI" w:cs="Segoe UI"/>
                <w:b w:val="0"/>
                <w:bCs w:val="0"/>
              </w:rPr>
              <w:t xml:space="preserve"> (ASD) or related (e.g: Landau-Kleffner, Williams, Rett’s, Prader Willi, Angelman)</w:t>
            </w:r>
          </w:p>
        </w:tc>
        <w:tc>
          <w:tcPr>
            <w:tcW w:w="3265" w:type="dxa"/>
          </w:tcPr>
          <w:p w14:paraId="73D2EB3D" w14:textId="4073F2E2" w:rsidR="00154B19" w:rsidRPr="007C048A" w:rsidRDefault="00AD28FF" w:rsidP="001870B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sdt>
              <w:sdtPr>
                <w:rPr>
                  <w:rFonts w:ascii="Segoe UI" w:hAnsi="Segoe UI" w:cs="Segoe UI"/>
                  <w:bCs/>
                  <w:color w:val="0070C0"/>
                </w:rPr>
                <w:id w:val="-20937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B19" w:rsidRPr="007C048A">
                  <w:rPr>
                    <w:rFonts w:ascii="Segoe UI Symbol" w:hAnsi="Segoe UI Symbol" w:cs="Segoe UI Symbol"/>
                    <w:bCs/>
                    <w:color w:val="0070C0"/>
                  </w:rPr>
                  <w:t>☐</w:t>
                </w:r>
              </w:sdtContent>
            </w:sdt>
            <w:r w:rsidR="00154B19" w:rsidRPr="007C048A">
              <w:rPr>
                <w:rFonts w:ascii="Segoe UI" w:hAnsi="Segoe UI" w:cs="Segoe UI"/>
                <w:bCs/>
                <w:color w:val="0070C0"/>
              </w:rPr>
              <w:t xml:space="preserve"> </w:t>
            </w:r>
            <w:r w:rsidR="00182CA8">
              <w:rPr>
                <w:rFonts w:ascii="Segoe UI" w:hAnsi="Segoe UI" w:cs="Segoe UI"/>
                <w:bCs/>
                <w:color w:val="0070C0"/>
              </w:rPr>
              <w:t xml:space="preserve"> </w:t>
            </w:r>
            <w:r w:rsidR="00182CA8" w:rsidRPr="00717EAE">
              <w:rPr>
                <w:rFonts w:ascii="Segoe UI" w:hAnsi="Segoe UI" w:cs="Segoe UI"/>
              </w:rPr>
              <w:t>Physical or Sensory</w:t>
            </w:r>
            <w:r w:rsidR="00182CA8">
              <w:rPr>
                <w:rFonts w:ascii="Segoe UI" w:hAnsi="Segoe UI" w:cs="Segoe UI"/>
              </w:rPr>
              <w:t xml:space="preserve"> (Please describe below) </w:t>
            </w:r>
          </w:p>
        </w:tc>
      </w:tr>
      <w:tr w:rsidR="00944F1B" w:rsidRPr="007C048A" w14:paraId="77A6D574" w14:textId="77777777" w:rsidTr="0048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F29C2F1" w14:textId="6C709268" w:rsidR="00944F1B" w:rsidRPr="007C048A" w:rsidRDefault="00AD28FF" w:rsidP="001870B0">
            <w:pPr>
              <w:spacing w:before="60" w:after="60"/>
              <w:rPr>
                <w:rFonts w:ascii="Segoe UI" w:hAnsi="Segoe UI" w:cs="Segoe UI"/>
                <w:b w:val="0"/>
              </w:rPr>
            </w:pPr>
            <w:sdt>
              <w:sdtPr>
                <w:rPr>
                  <w:rFonts w:ascii="Segoe UI" w:hAnsi="Segoe UI" w:cs="Segoe UI"/>
                  <w:color w:val="0070C0"/>
                </w:rPr>
                <w:id w:val="-128410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1B" w:rsidRPr="007C048A">
                  <w:rPr>
                    <w:rFonts w:ascii="Segoe UI Symbol" w:eastAsia="MS Gothic" w:hAnsi="Segoe UI Symbol" w:cs="Segoe UI Symbol"/>
                    <w:b w:val="0"/>
                    <w:color w:val="0070C0"/>
                  </w:rPr>
                  <w:t>☐</w:t>
                </w:r>
              </w:sdtContent>
            </w:sdt>
            <w:r w:rsidR="00944F1B" w:rsidRPr="007C048A">
              <w:rPr>
                <w:rFonts w:ascii="Segoe UI" w:hAnsi="Segoe UI" w:cs="Segoe UI"/>
                <w:b w:val="0"/>
                <w:color w:val="0070C0"/>
              </w:rPr>
              <w:t xml:space="preserve"> </w:t>
            </w:r>
            <w:r w:rsidR="00717EAE" w:rsidRPr="00717EAE">
              <w:rPr>
                <w:rFonts w:ascii="Segoe UI" w:hAnsi="Segoe UI" w:cs="Segoe UI"/>
                <w:b w:val="0"/>
              </w:rPr>
              <w:t>N</w:t>
            </w:r>
            <w:r w:rsidR="00944F1B" w:rsidRPr="007C048A">
              <w:rPr>
                <w:rFonts w:ascii="Segoe UI" w:hAnsi="Segoe UI" w:cs="Segoe UI"/>
                <w:b w:val="0"/>
              </w:rPr>
              <w:t xml:space="preserve">eurological </w:t>
            </w:r>
            <w:r w:rsidR="00182CA8">
              <w:rPr>
                <w:rFonts w:ascii="Segoe UI" w:hAnsi="Segoe UI" w:cs="Segoe UI"/>
                <w:b w:val="0"/>
              </w:rPr>
              <w:t xml:space="preserve">disorders </w:t>
            </w:r>
            <w:r w:rsidR="00944F1B" w:rsidRPr="007C048A">
              <w:rPr>
                <w:rFonts w:ascii="Segoe UI" w:hAnsi="Segoe UI" w:cs="Segoe UI"/>
                <w:b w:val="0"/>
              </w:rPr>
              <w:t>(</w:t>
            </w:r>
            <w:proofErr w:type="gramStart"/>
            <w:r w:rsidR="00944F1B" w:rsidRPr="007C048A">
              <w:rPr>
                <w:rFonts w:ascii="Segoe UI" w:hAnsi="Segoe UI" w:cs="Segoe UI"/>
                <w:b w:val="0"/>
              </w:rPr>
              <w:t>e.g.</w:t>
            </w:r>
            <w:proofErr w:type="gramEnd"/>
            <w:r w:rsidR="00944F1B" w:rsidRPr="007C048A">
              <w:rPr>
                <w:rFonts w:ascii="Segoe UI" w:hAnsi="Segoe UI" w:cs="Segoe UI"/>
                <w:b w:val="0"/>
              </w:rPr>
              <w:t xml:space="preserve"> </w:t>
            </w:r>
            <w:r w:rsidR="00182CA8">
              <w:rPr>
                <w:rFonts w:ascii="Segoe UI" w:hAnsi="Segoe UI" w:cs="Segoe UI"/>
                <w:b w:val="0"/>
              </w:rPr>
              <w:t>Cerebral Palsy, M</w:t>
            </w:r>
            <w:r w:rsidR="00944F1B" w:rsidRPr="007C048A">
              <w:rPr>
                <w:rFonts w:ascii="Segoe UI" w:hAnsi="Segoe UI" w:cs="Segoe UI"/>
                <w:b w:val="0"/>
              </w:rPr>
              <w:t xml:space="preserve">ultiple </w:t>
            </w:r>
            <w:r w:rsidR="00182CA8">
              <w:rPr>
                <w:rFonts w:ascii="Segoe UI" w:hAnsi="Segoe UI" w:cs="Segoe UI"/>
                <w:b w:val="0"/>
              </w:rPr>
              <w:t>S</w:t>
            </w:r>
            <w:r w:rsidR="00944F1B" w:rsidRPr="007C048A">
              <w:rPr>
                <w:rFonts w:ascii="Segoe UI" w:hAnsi="Segoe UI" w:cs="Segoe UI"/>
                <w:b w:val="0"/>
              </w:rPr>
              <w:t xml:space="preserve">clerosis, </w:t>
            </w:r>
            <w:r w:rsidR="00182CA8">
              <w:rPr>
                <w:rFonts w:ascii="Segoe UI" w:hAnsi="Segoe UI" w:cs="Segoe UI"/>
                <w:b w:val="0"/>
              </w:rPr>
              <w:t xml:space="preserve">Epilepsy, </w:t>
            </w:r>
            <w:r w:rsidR="00944F1B" w:rsidRPr="007C048A">
              <w:rPr>
                <w:rFonts w:ascii="Segoe UI" w:hAnsi="Segoe UI" w:cs="Segoe UI"/>
                <w:b w:val="0"/>
              </w:rPr>
              <w:t xml:space="preserve">Huntington's disease), specify: </w:t>
            </w:r>
            <w:r w:rsidR="00944F1B" w:rsidRPr="007C048A">
              <w:rPr>
                <w:rFonts w:ascii="Segoe UI" w:hAnsi="Segoe UI" w:cs="Segoe UI"/>
                <w:color w:val="0070C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44F1B" w:rsidRPr="007C048A">
              <w:rPr>
                <w:rFonts w:ascii="Segoe UI" w:hAnsi="Segoe UI" w:cs="Segoe UI"/>
                <w:b w:val="0"/>
                <w:color w:val="0070C0"/>
              </w:rPr>
              <w:instrText xml:space="preserve"> FORMTEXT </w:instrText>
            </w:r>
            <w:r w:rsidR="00944F1B" w:rsidRPr="007C048A">
              <w:rPr>
                <w:rFonts w:ascii="Segoe UI" w:hAnsi="Segoe UI" w:cs="Segoe UI"/>
                <w:color w:val="0070C0"/>
              </w:rPr>
            </w:r>
            <w:r w:rsidR="00944F1B" w:rsidRPr="007C048A">
              <w:rPr>
                <w:rFonts w:ascii="Segoe UI" w:hAnsi="Segoe UI" w:cs="Segoe UI"/>
                <w:color w:val="0070C0"/>
              </w:rPr>
              <w:fldChar w:fldCharType="separate"/>
            </w:r>
            <w:r w:rsidR="00944F1B"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="00944F1B"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="00944F1B"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="00944F1B"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="00944F1B"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="00944F1B" w:rsidRPr="007C048A">
              <w:rPr>
                <w:rFonts w:ascii="Segoe UI" w:hAnsi="Segoe UI" w:cs="Segoe UI"/>
                <w:color w:val="0070C0"/>
              </w:rPr>
              <w:fldChar w:fldCharType="end"/>
            </w:r>
          </w:p>
        </w:tc>
        <w:tc>
          <w:tcPr>
            <w:tcW w:w="3265" w:type="dxa"/>
          </w:tcPr>
          <w:p w14:paraId="6255262F" w14:textId="574D4035" w:rsidR="00944F1B" w:rsidRPr="007C048A" w:rsidRDefault="00AD28FF" w:rsidP="001870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sdt>
              <w:sdtPr>
                <w:rPr>
                  <w:rFonts w:ascii="Segoe UI" w:hAnsi="Segoe UI" w:cs="Segoe UI"/>
                  <w:color w:val="0070C0"/>
                </w:rPr>
                <w:id w:val="-148129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1B" w:rsidRPr="007C048A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944F1B" w:rsidRPr="007C048A">
              <w:rPr>
                <w:rFonts w:ascii="Segoe UI" w:hAnsi="Segoe UI" w:cs="Segoe UI"/>
                <w:color w:val="0070C0"/>
              </w:rPr>
              <w:t xml:space="preserve"> </w:t>
            </w:r>
            <w:r w:rsidR="00944F1B" w:rsidRPr="007C048A">
              <w:rPr>
                <w:rFonts w:ascii="Segoe UI" w:hAnsi="Segoe UI" w:cs="Segoe UI"/>
                <w:bCs/>
              </w:rPr>
              <w:t>Psychiatric disability</w:t>
            </w:r>
          </w:p>
        </w:tc>
      </w:tr>
      <w:tr w:rsidR="009944D4" w:rsidRPr="007C048A" w14:paraId="623ABA35" w14:textId="77777777" w:rsidTr="00CE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361F1A24" w14:textId="0E52C17B" w:rsidR="009944D4" w:rsidRPr="007C048A" w:rsidRDefault="00AD28FF" w:rsidP="001870B0">
            <w:pPr>
              <w:spacing w:before="60" w:after="60"/>
              <w:rPr>
                <w:rFonts w:ascii="Segoe UI" w:hAnsi="Segoe UI" w:cs="Segoe UI"/>
                <w:b w:val="0"/>
              </w:rPr>
            </w:pPr>
            <w:sdt>
              <w:sdtPr>
                <w:rPr>
                  <w:rFonts w:ascii="Segoe UI" w:hAnsi="Segoe UI" w:cs="Segoe UI"/>
                  <w:color w:val="0070C0"/>
                </w:rPr>
                <w:id w:val="111161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D4" w:rsidRPr="007C048A">
                  <w:rPr>
                    <w:rFonts w:ascii="Segoe UI Symbol" w:eastAsia="MS Gothic" w:hAnsi="Segoe UI Symbol" w:cs="Segoe UI Symbol"/>
                    <w:b w:val="0"/>
                    <w:color w:val="0070C0"/>
                  </w:rPr>
                  <w:t>☐</w:t>
                </w:r>
              </w:sdtContent>
            </w:sdt>
            <w:r w:rsidR="009944D4" w:rsidRPr="007C048A">
              <w:rPr>
                <w:rFonts w:ascii="Segoe UI" w:hAnsi="Segoe UI" w:cs="Segoe UI"/>
                <w:b w:val="0"/>
                <w:color w:val="0070C0"/>
              </w:rPr>
              <w:t xml:space="preserve"> </w:t>
            </w:r>
            <w:r w:rsidR="00717EAE" w:rsidRPr="00717EAE">
              <w:rPr>
                <w:rFonts w:ascii="Segoe UI" w:hAnsi="Segoe UI" w:cs="Segoe UI"/>
                <w:b w:val="0"/>
              </w:rPr>
              <w:t>Other</w:t>
            </w:r>
            <w:r w:rsidR="009944D4" w:rsidRPr="00717EAE">
              <w:rPr>
                <w:rFonts w:ascii="Segoe UI" w:hAnsi="Segoe UI" w:cs="Segoe UI"/>
                <w:b w:val="0"/>
              </w:rPr>
              <w:t xml:space="preserve"> </w:t>
            </w:r>
            <w:r w:rsidR="009944D4" w:rsidRPr="007C048A">
              <w:rPr>
                <w:rFonts w:ascii="Segoe UI" w:hAnsi="Segoe UI" w:cs="Segoe UI"/>
                <w:b w:val="0"/>
              </w:rPr>
              <w:t xml:space="preserve">(specify): </w:t>
            </w:r>
            <w:bookmarkStart w:id="2" w:name="_Hlk56499233"/>
            <w:r w:rsidR="009944D4" w:rsidRPr="007C048A">
              <w:rPr>
                <w:rFonts w:ascii="Segoe UI" w:hAnsi="Segoe UI" w:cs="Segoe UI"/>
                <w:color w:val="0070C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944D4" w:rsidRPr="007C048A">
              <w:rPr>
                <w:rFonts w:ascii="Segoe UI" w:hAnsi="Segoe UI" w:cs="Segoe UI"/>
                <w:b w:val="0"/>
                <w:color w:val="0070C0"/>
              </w:rPr>
              <w:instrText xml:space="preserve"> FORMTEXT </w:instrText>
            </w:r>
            <w:r w:rsidR="009944D4" w:rsidRPr="007C048A">
              <w:rPr>
                <w:rFonts w:ascii="Segoe UI" w:hAnsi="Segoe UI" w:cs="Segoe UI"/>
                <w:color w:val="0070C0"/>
              </w:rPr>
            </w:r>
            <w:r w:rsidR="009944D4" w:rsidRPr="007C048A">
              <w:rPr>
                <w:rFonts w:ascii="Segoe UI" w:hAnsi="Segoe UI" w:cs="Segoe UI"/>
                <w:color w:val="0070C0"/>
              </w:rPr>
              <w:fldChar w:fldCharType="separate"/>
            </w:r>
            <w:r w:rsidR="009944D4"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="009944D4"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="009944D4"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="009944D4"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="009944D4"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="009944D4" w:rsidRPr="007C048A">
              <w:rPr>
                <w:rFonts w:ascii="Segoe UI" w:hAnsi="Segoe UI" w:cs="Segoe UI"/>
                <w:color w:val="0070C0"/>
              </w:rPr>
              <w:fldChar w:fldCharType="end"/>
            </w:r>
            <w:bookmarkEnd w:id="2"/>
          </w:p>
        </w:tc>
      </w:tr>
    </w:tbl>
    <w:p w14:paraId="01BBD607" w14:textId="478CDB23" w:rsidR="00154B19" w:rsidRPr="007C048A" w:rsidRDefault="00154B19" w:rsidP="00154B19">
      <w:pPr>
        <w:rPr>
          <w:rFonts w:ascii="Segoe UI" w:hAnsi="Segoe UI" w:cs="Segoe UI"/>
          <w:lang w:val="en-GB"/>
        </w:rPr>
      </w:pPr>
    </w:p>
    <w:p w14:paraId="1CCA4D96" w14:textId="519F2DAF" w:rsidR="00154B19" w:rsidRDefault="00154B19" w:rsidP="00154B19">
      <w:pPr>
        <w:pStyle w:val="Heading2"/>
        <w:rPr>
          <w:rFonts w:ascii="Segoe UI" w:hAnsi="Segoe UI" w:cs="Segoe UI"/>
        </w:rPr>
      </w:pPr>
      <w:r w:rsidRPr="007C048A">
        <w:rPr>
          <w:rFonts w:ascii="Segoe UI" w:hAnsi="Segoe UI" w:cs="Segoe UI"/>
        </w:rPr>
        <w:t>Secondary disabilities (</w:t>
      </w:r>
      <w:r w:rsidR="00717EAE">
        <w:rPr>
          <w:rFonts w:ascii="Segoe UI" w:hAnsi="Segoe UI" w:cs="Segoe UI"/>
        </w:rPr>
        <w:t>list and/or describe all</w:t>
      </w:r>
      <w:r w:rsidRPr="007C048A">
        <w:rPr>
          <w:rFonts w:ascii="Segoe UI" w:hAnsi="Segoe UI" w:cs="Segoe UI"/>
        </w:rPr>
        <w:t>)</w:t>
      </w:r>
    </w:p>
    <w:tbl>
      <w:tblPr>
        <w:tblStyle w:val="PlainTable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60ADF" w:rsidRPr="007C048A" w14:paraId="05362891" w14:textId="77777777" w:rsidTr="00717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90663F8" w14:textId="7BC6AA6E" w:rsidR="00660ADF" w:rsidRPr="007C048A" w:rsidRDefault="00660ADF" w:rsidP="00660ADF">
            <w:pPr>
              <w:spacing w:before="60" w:after="60"/>
              <w:rPr>
                <w:rFonts w:ascii="Segoe UI" w:hAnsi="Segoe UI" w:cs="Segoe UI"/>
                <w:b w:val="0"/>
              </w:rPr>
            </w:pPr>
            <w:r w:rsidRPr="007C048A">
              <w:rPr>
                <w:rFonts w:ascii="Segoe UI" w:hAnsi="Segoe UI" w:cs="Segoe UI"/>
                <w:color w:val="0070C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b w:val="0"/>
                <w:color w:val="0070C0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</w:rPr>
            </w:r>
            <w:r w:rsidRPr="007C048A">
              <w:rPr>
                <w:rFonts w:ascii="Segoe UI" w:hAnsi="Segoe UI" w:cs="Segoe UI"/>
                <w:color w:val="0070C0"/>
              </w:rPr>
              <w:fldChar w:fldCharType="separate"/>
            </w:r>
            <w:r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color w:val="0070C0"/>
              </w:rPr>
              <w:fldChar w:fldCharType="end"/>
            </w:r>
          </w:p>
        </w:tc>
      </w:tr>
    </w:tbl>
    <w:p w14:paraId="4D29FA22" w14:textId="5E6DBF05" w:rsidR="00660ADF" w:rsidRPr="007C048A" w:rsidRDefault="00660ADF" w:rsidP="00660ADF">
      <w:pPr>
        <w:rPr>
          <w:rFonts w:ascii="Segoe UI" w:hAnsi="Segoe UI" w:cs="Segoe UI"/>
          <w:lang w:val="en-GB"/>
        </w:rPr>
      </w:pPr>
    </w:p>
    <w:p w14:paraId="33460666" w14:textId="77777777" w:rsidR="00660ADF" w:rsidRPr="007C048A" w:rsidRDefault="00660ADF" w:rsidP="00660ADF">
      <w:pPr>
        <w:rPr>
          <w:rFonts w:ascii="Segoe UI" w:hAnsi="Segoe UI" w:cs="Segoe UI"/>
          <w:lang w:val="en-GB"/>
        </w:rPr>
      </w:pPr>
    </w:p>
    <w:p w14:paraId="6AB39CFB" w14:textId="1238745C" w:rsidR="003B4E9B" w:rsidRDefault="003B4E9B" w:rsidP="003B4E9B">
      <w:pPr>
        <w:pStyle w:val="Heading2"/>
        <w:rPr>
          <w:rFonts w:ascii="Segoe UI" w:hAnsi="Segoe UI" w:cs="Segoe UI"/>
        </w:rPr>
      </w:pPr>
      <w:r>
        <w:rPr>
          <w:rFonts w:ascii="Segoe UI" w:hAnsi="Segoe UI" w:cs="Segoe UI"/>
        </w:rPr>
        <w:t>Other medical/health conditions</w:t>
      </w:r>
      <w:r w:rsidR="00CC55FE">
        <w:rPr>
          <w:rFonts w:ascii="Segoe UI" w:hAnsi="Segoe UI" w:cs="Segoe UI"/>
        </w:rPr>
        <w:t xml:space="preserve"> (or </w:t>
      </w:r>
      <w:r w:rsidR="00C37652">
        <w:rPr>
          <w:rFonts w:ascii="Segoe UI" w:hAnsi="Segoe UI" w:cs="Segoe UI"/>
        </w:rPr>
        <w:t>attach</w:t>
      </w:r>
      <w:r w:rsidR="00CC55FE">
        <w:rPr>
          <w:rFonts w:ascii="Segoe UI" w:hAnsi="Segoe UI" w:cs="Segoe UI"/>
        </w:rPr>
        <w:t xml:space="preserve"> a current medical summary)</w:t>
      </w:r>
    </w:p>
    <w:tbl>
      <w:tblPr>
        <w:tblStyle w:val="PlainTable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B4E9B" w:rsidRPr="007C048A" w14:paraId="4157F6AB" w14:textId="77777777" w:rsidTr="002A1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79A310A" w14:textId="77777777" w:rsidR="003B4E9B" w:rsidRPr="007C048A" w:rsidRDefault="003B4E9B" w:rsidP="002A19DC">
            <w:pPr>
              <w:spacing w:before="60" w:after="60"/>
              <w:rPr>
                <w:rFonts w:ascii="Segoe UI" w:hAnsi="Segoe UI" w:cs="Segoe UI"/>
                <w:b w:val="0"/>
              </w:rPr>
            </w:pPr>
            <w:r w:rsidRPr="007C048A">
              <w:rPr>
                <w:rFonts w:ascii="Segoe UI" w:hAnsi="Segoe UI" w:cs="Segoe UI"/>
                <w:color w:val="0070C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b w:val="0"/>
                <w:color w:val="0070C0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</w:rPr>
            </w:r>
            <w:r w:rsidRPr="007C048A">
              <w:rPr>
                <w:rFonts w:ascii="Segoe UI" w:hAnsi="Segoe UI" w:cs="Segoe UI"/>
                <w:color w:val="0070C0"/>
              </w:rPr>
              <w:fldChar w:fldCharType="separate"/>
            </w:r>
            <w:r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b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color w:val="0070C0"/>
              </w:rPr>
              <w:fldChar w:fldCharType="end"/>
            </w:r>
          </w:p>
        </w:tc>
      </w:tr>
    </w:tbl>
    <w:p w14:paraId="669ED423" w14:textId="77777777" w:rsidR="003B4E9B" w:rsidRPr="007C048A" w:rsidRDefault="003B4E9B" w:rsidP="003B4E9B">
      <w:pPr>
        <w:rPr>
          <w:rFonts w:ascii="Segoe UI" w:hAnsi="Segoe UI" w:cs="Segoe UI"/>
          <w:lang w:val="en-GB"/>
        </w:rPr>
      </w:pPr>
    </w:p>
    <w:p w14:paraId="01BF9DAB" w14:textId="6AD12993" w:rsidR="00154B19" w:rsidRDefault="00154B19" w:rsidP="00154B19">
      <w:pPr>
        <w:rPr>
          <w:rFonts w:ascii="Segoe UI" w:hAnsi="Segoe UI" w:cs="Segoe UI"/>
          <w:lang w:val="en-GB"/>
        </w:rPr>
      </w:pPr>
    </w:p>
    <w:p w14:paraId="7534EDA7" w14:textId="0A8E0640" w:rsidR="002F4B3B" w:rsidRDefault="002F4B3B" w:rsidP="00154B19">
      <w:pPr>
        <w:rPr>
          <w:rFonts w:ascii="Segoe UI" w:hAnsi="Segoe UI" w:cs="Segoe UI"/>
          <w:lang w:val="en-GB"/>
        </w:rPr>
      </w:pPr>
    </w:p>
    <w:p w14:paraId="05926BFE" w14:textId="5D459F3A" w:rsidR="002F4B3B" w:rsidRDefault="002F4B3B" w:rsidP="00154B19">
      <w:pPr>
        <w:rPr>
          <w:rFonts w:ascii="Segoe UI" w:hAnsi="Segoe UI" w:cs="Segoe UI"/>
          <w:lang w:val="en-GB"/>
        </w:rPr>
      </w:pPr>
    </w:p>
    <w:p w14:paraId="52FA5780" w14:textId="68FBA4C3" w:rsidR="002F4B3B" w:rsidRDefault="002F4B3B" w:rsidP="00154B19">
      <w:pPr>
        <w:rPr>
          <w:rFonts w:ascii="Segoe UI" w:hAnsi="Segoe UI" w:cs="Segoe UI"/>
          <w:lang w:val="en-GB"/>
        </w:rPr>
      </w:pPr>
    </w:p>
    <w:p w14:paraId="18ECAFD3" w14:textId="77777777" w:rsidR="002F4B3B" w:rsidRPr="007C048A" w:rsidRDefault="002F4B3B" w:rsidP="00154B19">
      <w:pPr>
        <w:rPr>
          <w:rFonts w:ascii="Segoe UI" w:hAnsi="Segoe UI" w:cs="Segoe UI"/>
          <w:lang w:val="en-GB"/>
        </w:rPr>
      </w:pPr>
    </w:p>
    <w:p w14:paraId="1010DF43" w14:textId="7251B4C0" w:rsidR="00DF619A" w:rsidRPr="007C048A" w:rsidRDefault="00DF619A" w:rsidP="00DF619A">
      <w:pPr>
        <w:tabs>
          <w:tab w:val="left" w:pos="5580"/>
        </w:tabs>
        <w:rPr>
          <w:rFonts w:ascii="Segoe UI" w:hAnsi="Segoe UI" w:cs="Segoe UI"/>
          <w:lang w:val="en-GB"/>
        </w:rPr>
      </w:pPr>
      <w:r w:rsidRPr="007C048A">
        <w:rPr>
          <w:rFonts w:ascii="Segoe UI" w:hAnsi="Segoe UI" w:cs="Segoe UI"/>
          <w:lang w:val="en-GB"/>
        </w:rPr>
        <w:tab/>
      </w:r>
    </w:p>
    <w:p w14:paraId="4968D1D5" w14:textId="451420A4" w:rsidR="00154B19" w:rsidRPr="007C048A" w:rsidRDefault="009944D4" w:rsidP="009944D4">
      <w:pPr>
        <w:pStyle w:val="Heading2"/>
        <w:rPr>
          <w:rFonts w:ascii="Segoe UI" w:hAnsi="Segoe UI" w:cs="Segoe UI"/>
        </w:rPr>
      </w:pPr>
      <w:r w:rsidRPr="007C048A">
        <w:rPr>
          <w:rFonts w:ascii="Segoe UI" w:hAnsi="Segoe UI" w:cs="Segoe UI"/>
        </w:rPr>
        <w:lastRenderedPageBreak/>
        <w:t>Activity and participation</w:t>
      </w:r>
    </w:p>
    <w:p w14:paraId="45F79F64" w14:textId="37CABCA5" w:rsidR="009944D4" w:rsidRPr="007C048A" w:rsidRDefault="00336140" w:rsidP="009944D4">
      <w:pPr>
        <w:rPr>
          <w:rFonts w:ascii="Segoe UI" w:hAnsi="Segoe UI" w:cs="Segoe UI"/>
          <w:bCs/>
        </w:rPr>
      </w:pPr>
      <w:r w:rsidRPr="007C048A">
        <w:rPr>
          <w:rFonts w:ascii="Segoe UI" w:hAnsi="Segoe UI" w:cs="Segoe UI"/>
          <w:bCs/>
        </w:rPr>
        <w:t xml:space="preserve">Please indicate the level of </w:t>
      </w:r>
      <w:r w:rsidRPr="007C048A">
        <w:rPr>
          <w:rFonts w:ascii="Segoe UI" w:hAnsi="Segoe UI" w:cs="Segoe UI"/>
          <w:bCs/>
          <w:u w:val="single"/>
        </w:rPr>
        <w:t>help or supervision</w:t>
      </w:r>
      <w:r w:rsidRPr="007C048A">
        <w:rPr>
          <w:rFonts w:ascii="Segoe UI" w:hAnsi="Segoe UI" w:cs="Segoe UI"/>
          <w:bCs/>
        </w:rPr>
        <w:t xml:space="preserve"> required for each life area by ticking </w:t>
      </w:r>
      <w:r w:rsidRPr="007C048A">
        <w:rPr>
          <w:rFonts w:ascii="Segoe UI" w:hAnsi="Segoe UI" w:cs="Segoe UI"/>
          <w:bCs/>
          <w:u w:val="single"/>
        </w:rPr>
        <w:t>only one level</w:t>
      </w:r>
      <w:r w:rsidRPr="007C048A">
        <w:rPr>
          <w:rFonts w:ascii="Segoe UI" w:hAnsi="Segoe UI" w:cs="Segoe UI"/>
          <w:bCs/>
        </w:rPr>
        <w:t xml:space="preserve"> of help assistance (help) or supervision </w:t>
      </w:r>
      <w:r w:rsidR="002532A3" w:rsidRPr="007C048A">
        <w:rPr>
          <w:rFonts w:ascii="Segoe UI" w:hAnsi="Segoe UI" w:cs="Segoe UI"/>
          <w:bCs/>
        </w:rPr>
        <w:t xml:space="preserve">that </w:t>
      </w:r>
      <w:r w:rsidRPr="007C048A">
        <w:rPr>
          <w:rFonts w:ascii="Segoe UI" w:hAnsi="Segoe UI" w:cs="Segoe UI"/>
          <w:bCs/>
        </w:rPr>
        <w:t xml:space="preserve">the participant typically requires in their </w:t>
      </w:r>
      <w:r w:rsidR="00BE7839" w:rsidRPr="007C048A">
        <w:rPr>
          <w:rFonts w:ascii="Segoe UI" w:hAnsi="Segoe UI" w:cs="Segoe UI"/>
          <w:bCs/>
        </w:rPr>
        <w:t>day-to-day</w:t>
      </w:r>
      <w:r w:rsidRPr="007C048A">
        <w:rPr>
          <w:rFonts w:ascii="Segoe UI" w:hAnsi="Segoe UI" w:cs="Segoe UI"/>
          <w:bCs/>
        </w:rPr>
        <w:t xml:space="preserve"> life. Always assume </w:t>
      </w:r>
      <w:r w:rsidRPr="007C048A">
        <w:rPr>
          <w:rFonts w:ascii="Segoe UI" w:hAnsi="Segoe UI" w:cs="Segoe UI"/>
          <w:bCs/>
          <w:u w:val="single"/>
        </w:rPr>
        <w:t>usual aides and equipment are present</w:t>
      </w:r>
      <w:r w:rsidRPr="007C048A">
        <w:rPr>
          <w:rFonts w:ascii="Segoe UI" w:hAnsi="Segoe UI" w:cs="Segoe UI"/>
          <w:bCs/>
        </w:rPr>
        <w:t>.</w:t>
      </w:r>
      <w:r w:rsidRPr="007C048A">
        <w:rPr>
          <w:rStyle w:val="FootnoteReference"/>
          <w:rFonts w:ascii="Segoe UI" w:hAnsi="Segoe UI" w:cs="Segoe UI"/>
          <w:bCs/>
        </w:rPr>
        <w:footnoteReference w:id="1"/>
      </w:r>
    </w:p>
    <w:p w14:paraId="1FB3FD59" w14:textId="77777777" w:rsidR="00336140" w:rsidRPr="007C048A" w:rsidRDefault="00336140" w:rsidP="009944D4">
      <w:pPr>
        <w:rPr>
          <w:rFonts w:ascii="Segoe UI" w:hAnsi="Segoe UI" w:cs="Segoe UI"/>
          <w:lang w:val="en-GB"/>
        </w:rPr>
      </w:pPr>
    </w:p>
    <w:tbl>
      <w:tblPr>
        <w:tblStyle w:val="PlainTable1"/>
        <w:tblW w:w="9075" w:type="dxa"/>
        <w:tblLayout w:type="fixed"/>
        <w:tblLook w:val="04A0" w:firstRow="1" w:lastRow="0" w:firstColumn="1" w:lastColumn="0" w:noHBand="0" w:noVBand="1"/>
      </w:tblPr>
      <w:tblGrid>
        <w:gridCol w:w="2690"/>
        <w:gridCol w:w="2410"/>
        <w:gridCol w:w="3975"/>
      </w:tblGrid>
      <w:tr w:rsidR="0033441E" w:rsidRPr="007C048A" w14:paraId="074934FF" w14:textId="77777777" w:rsidTr="00250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5" w:type="dxa"/>
            <w:gridSpan w:val="3"/>
          </w:tcPr>
          <w:p w14:paraId="5EA8A830" w14:textId="1796EE17" w:rsidR="0033441E" w:rsidRPr="007C048A" w:rsidRDefault="0033441E" w:rsidP="0033441E">
            <w:pPr>
              <w:spacing w:before="60" w:after="60"/>
              <w:rPr>
                <w:rFonts w:ascii="Segoe UI" w:hAnsi="Segoe UI" w:cs="Segoe UI"/>
                <w:bCs w:val="0"/>
              </w:rPr>
            </w:pPr>
            <w:r w:rsidRPr="007C048A">
              <w:rPr>
                <w:rFonts w:ascii="Segoe UI" w:hAnsi="Segoe UI" w:cs="Segoe UI"/>
                <w:bCs w:val="0"/>
              </w:rPr>
              <w:t xml:space="preserve">Self-care </w:t>
            </w:r>
            <w:proofErr w:type="gramStart"/>
            <w:r w:rsidRPr="007C048A">
              <w:rPr>
                <w:rFonts w:ascii="Segoe UI" w:hAnsi="Segoe UI" w:cs="Segoe UI"/>
                <w:b w:val="0"/>
              </w:rPr>
              <w:t>e.g.</w:t>
            </w:r>
            <w:proofErr w:type="gramEnd"/>
            <w:r w:rsidRPr="007C048A">
              <w:rPr>
                <w:rFonts w:ascii="Segoe UI" w:hAnsi="Segoe UI" w:cs="Segoe UI"/>
                <w:b w:val="0"/>
              </w:rPr>
              <w:t xml:space="preserve"> washing oneself, dressing, eating, toileting</w:t>
            </w:r>
          </w:p>
        </w:tc>
      </w:tr>
      <w:tr w:rsidR="00DA03D9" w:rsidRPr="007C048A" w14:paraId="5825EBE5" w14:textId="77777777" w:rsidTr="003A3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100680F2" w14:textId="70552326" w:rsidR="00DA03D9" w:rsidRPr="007C048A" w:rsidRDefault="00AD28FF" w:rsidP="0033441E">
            <w:pPr>
              <w:spacing w:beforeLines="60" w:before="144" w:afterLines="60" w:after="144"/>
              <w:rPr>
                <w:rFonts w:ascii="Segoe UI" w:hAnsi="Segoe UI" w:cs="Segoe UI"/>
                <w:b w:val="0"/>
              </w:rPr>
            </w:pPr>
            <w:sdt>
              <w:sdtPr>
                <w:rPr>
                  <w:rFonts w:ascii="Segoe UI" w:hAnsi="Segoe UI" w:cs="Segoe UI"/>
                  <w:color w:val="0070C0"/>
                </w:rPr>
                <w:id w:val="-1280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3D9" w:rsidRPr="007C048A">
                  <w:rPr>
                    <w:rFonts w:ascii="Segoe UI Symbol" w:eastAsia="MS Gothic" w:hAnsi="Segoe UI Symbol" w:cs="Segoe UI Symbol"/>
                    <w:b w:val="0"/>
                    <w:color w:val="0070C0"/>
                  </w:rPr>
                  <w:t>☐</w:t>
                </w:r>
              </w:sdtContent>
            </w:sdt>
            <w:r w:rsidR="00DA03D9" w:rsidRPr="007C048A">
              <w:rPr>
                <w:rFonts w:ascii="Segoe UI" w:hAnsi="Segoe UI" w:cs="Segoe UI"/>
                <w:b w:val="0"/>
                <w:color w:val="0070C0"/>
              </w:rPr>
              <w:t xml:space="preserve"> </w:t>
            </w:r>
            <w:r w:rsidR="00DA03D9" w:rsidRPr="007C048A">
              <w:rPr>
                <w:rFonts w:ascii="Segoe UI" w:hAnsi="Segoe UI" w:cs="Segoe UI"/>
                <w:b w:val="0"/>
              </w:rPr>
              <w:t>Always needs help/supervision</w:t>
            </w:r>
          </w:p>
        </w:tc>
        <w:tc>
          <w:tcPr>
            <w:tcW w:w="2410" w:type="dxa"/>
          </w:tcPr>
          <w:p w14:paraId="24DBE9F7" w14:textId="27C5DD91" w:rsidR="00DA03D9" w:rsidRPr="007C048A" w:rsidRDefault="00AD28FF" w:rsidP="0033441E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</w:rPr>
            </w:pPr>
            <w:sdt>
              <w:sdtPr>
                <w:rPr>
                  <w:rFonts w:ascii="Segoe UI" w:hAnsi="Segoe UI" w:cs="Segoe UI"/>
                  <w:b/>
                  <w:color w:val="0070C0"/>
                </w:rPr>
                <w:id w:val="-99217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3D9" w:rsidRPr="007C048A">
                  <w:rPr>
                    <w:rFonts w:ascii="Segoe UI Symbol" w:eastAsia="MS Gothic" w:hAnsi="Segoe UI Symbol" w:cs="Segoe UI Symbol"/>
                    <w:b/>
                    <w:color w:val="0070C0"/>
                    <w:lang w:val="en-US"/>
                  </w:rPr>
                  <w:t>☐</w:t>
                </w:r>
              </w:sdtContent>
            </w:sdt>
            <w:r w:rsidR="00DA03D9" w:rsidRPr="007C048A">
              <w:rPr>
                <w:rFonts w:ascii="Segoe UI" w:hAnsi="Segoe UI" w:cs="Segoe UI"/>
                <w:b/>
              </w:rPr>
              <w:t xml:space="preserve"> </w:t>
            </w:r>
            <w:r w:rsidR="00DA03D9" w:rsidRPr="007C048A">
              <w:rPr>
                <w:rFonts w:ascii="Segoe UI" w:hAnsi="Segoe UI" w:cs="Segoe UI"/>
                <w:bCs/>
              </w:rPr>
              <w:t>Sometimes needs</w:t>
            </w:r>
            <w:r w:rsidR="00DA03D9" w:rsidRPr="007C048A">
              <w:rPr>
                <w:rFonts w:ascii="Segoe UI" w:hAnsi="Segoe UI" w:cs="Segoe UI"/>
                <w:b/>
              </w:rPr>
              <w:t xml:space="preserve"> </w:t>
            </w:r>
            <w:r w:rsidR="00DA03D9" w:rsidRPr="007C048A">
              <w:rPr>
                <w:rFonts w:ascii="Segoe UI" w:hAnsi="Segoe UI" w:cs="Segoe UI"/>
                <w:bCs/>
              </w:rPr>
              <w:t>help/supervision</w:t>
            </w:r>
          </w:p>
        </w:tc>
        <w:tc>
          <w:tcPr>
            <w:tcW w:w="3975" w:type="dxa"/>
          </w:tcPr>
          <w:p w14:paraId="012DE139" w14:textId="28B2E762" w:rsidR="00DA03D9" w:rsidRPr="007C048A" w:rsidRDefault="00AD28FF" w:rsidP="0033441E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595959" w:themeColor="text1" w:themeTint="A6"/>
              </w:rPr>
            </w:pPr>
            <w:sdt>
              <w:sdtPr>
                <w:rPr>
                  <w:rFonts w:ascii="Segoe UI" w:hAnsi="Segoe UI" w:cs="Segoe UI"/>
                  <w:b/>
                  <w:color w:val="0070C0"/>
                </w:rPr>
                <w:id w:val="101720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3D9" w:rsidRPr="007C048A">
                  <w:rPr>
                    <w:rFonts w:ascii="Segoe UI Symbol" w:eastAsia="MS Gothic" w:hAnsi="Segoe UI Symbol" w:cs="Segoe UI Symbol"/>
                    <w:b/>
                    <w:color w:val="0070C0"/>
                  </w:rPr>
                  <w:t>☐</w:t>
                </w:r>
              </w:sdtContent>
            </w:sdt>
            <w:r w:rsidR="00DA03D9" w:rsidRPr="007C048A">
              <w:rPr>
                <w:rFonts w:ascii="Segoe UI" w:hAnsi="Segoe UI" w:cs="Segoe UI"/>
                <w:b/>
              </w:rPr>
              <w:t xml:space="preserve"> </w:t>
            </w:r>
            <w:r w:rsidR="00DA03D9" w:rsidRPr="007C048A">
              <w:rPr>
                <w:rFonts w:ascii="Segoe UI" w:hAnsi="Segoe UI" w:cs="Segoe UI"/>
                <w:bCs/>
              </w:rPr>
              <w:t>Needs no help/supervision – with or without aids</w:t>
            </w:r>
          </w:p>
        </w:tc>
      </w:tr>
      <w:tr w:rsidR="0033441E" w:rsidRPr="007C048A" w14:paraId="141D4264" w14:textId="77777777" w:rsidTr="00250F42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5" w:type="dxa"/>
            <w:gridSpan w:val="3"/>
            <w:vAlign w:val="center"/>
          </w:tcPr>
          <w:p w14:paraId="0CEA5075" w14:textId="078B58C6" w:rsidR="0033441E" w:rsidRPr="007C048A" w:rsidRDefault="00AE7AC8" w:rsidP="00AE7AC8">
            <w:pPr>
              <w:spacing w:before="60" w:after="60"/>
              <w:rPr>
                <w:rFonts w:ascii="Segoe UI" w:hAnsi="Segoe UI" w:cs="Segoe UI"/>
                <w:bCs w:val="0"/>
              </w:rPr>
            </w:pPr>
            <w:r w:rsidRPr="007C048A">
              <w:rPr>
                <w:rFonts w:ascii="Segoe UI" w:hAnsi="Segoe UI" w:cs="Segoe UI"/>
                <w:bCs w:val="0"/>
              </w:rPr>
              <w:t xml:space="preserve">Mobility </w:t>
            </w:r>
            <w:proofErr w:type="gramStart"/>
            <w:r w:rsidRPr="007C048A">
              <w:rPr>
                <w:rFonts w:ascii="Segoe UI" w:hAnsi="Segoe UI" w:cs="Segoe UI"/>
                <w:b w:val="0"/>
              </w:rPr>
              <w:t>e.g.</w:t>
            </w:r>
            <w:proofErr w:type="gramEnd"/>
            <w:r w:rsidRPr="007C048A">
              <w:rPr>
                <w:rFonts w:ascii="Segoe UI" w:hAnsi="Segoe UI" w:cs="Segoe UI"/>
                <w:b w:val="0"/>
              </w:rPr>
              <w:t xml:space="preserve"> moving around the home and/or moving around away from home (including using public transport or driving a motor vehicle), getting in or out of bed or a chair</w:t>
            </w:r>
          </w:p>
        </w:tc>
      </w:tr>
      <w:tr w:rsidR="00DA03D9" w:rsidRPr="007C048A" w14:paraId="3E90DE16" w14:textId="77777777" w:rsidTr="003A3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002D07FF" w14:textId="77777777" w:rsidR="00DA03D9" w:rsidRPr="007C048A" w:rsidRDefault="00AD28FF" w:rsidP="0033441E">
            <w:pPr>
              <w:spacing w:beforeLines="60" w:before="144" w:afterLines="60" w:after="144"/>
              <w:rPr>
                <w:rFonts w:ascii="Segoe UI" w:hAnsi="Segoe UI" w:cs="Segoe UI"/>
                <w:b w:val="0"/>
              </w:rPr>
            </w:pPr>
            <w:sdt>
              <w:sdtPr>
                <w:rPr>
                  <w:rFonts w:ascii="Segoe UI" w:hAnsi="Segoe UI" w:cs="Segoe UI"/>
                  <w:color w:val="0070C0"/>
                </w:rPr>
                <w:id w:val="168662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3D9" w:rsidRPr="007C048A">
                  <w:rPr>
                    <w:rFonts w:ascii="Segoe UI Symbol" w:eastAsia="MS Gothic" w:hAnsi="Segoe UI Symbol" w:cs="Segoe UI Symbol"/>
                    <w:b w:val="0"/>
                    <w:color w:val="0070C0"/>
                  </w:rPr>
                  <w:t>☐</w:t>
                </w:r>
              </w:sdtContent>
            </w:sdt>
            <w:r w:rsidR="00DA03D9" w:rsidRPr="007C048A">
              <w:rPr>
                <w:rFonts w:ascii="Segoe UI" w:hAnsi="Segoe UI" w:cs="Segoe UI"/>
                <w:b w:val="0"/>
                <w:color w:val="0070C0"/>
              </w:rPr>
              <w:t xml:space="preserve"> </w:t>
            </w:r>
            <w:r w:rsidR="00DA03D9" w:rsidRPr="007C048A">
              <w:rPr>
                <w:rFonts w:ascii="Segoe UI" w:hAnsi="Segoe UI" w:cs="Segoe UI"/>
                <w:b w:val="0"/>
              </w:rPr>
              <w:t>Always needs help/supervision</w:t>
            </w:r>
          </w:p>
        </w:tc>
        <w:tc>
          <w:tcPr>
            <w:tcW w:w="2410" w:type="dxa"/>
          </w:tcPr>
          <w:p w14:paraId="5A987EA1" w14:textId="77777777" w:rsidR="00DA03D9" w:rsidRPr="007C048A" w:rsidRDefault="00AD28FF" w:rsidP="0033441E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</w:rPr>
            </w:pPr>
            <w:sdt>
              <w:sdtPr>
                <w:rPr>
                  <w:rFonts w:ascii="Segoe UI" w:hAnsi="Segoe UI" w:cs="Segoe UI"/>
                  <w:b/>
                  <w:color w:val="0070C0"/>
                </w:rPr>
                <w:id w:val="-1408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3D9" w:rsidRPr="007C048A">
                  <w:rPr>
                    <w:rFonts w:ascii="Segoe UI Symbol" w:eastAsia="MS Gothic" w:hAnsi="Segoe UI Symbol" w:cs="Segoe UI Symbol"/>
                    <w:b/>
                    <w:color w:val="0070C0"/>
                    <w:lang w:val="en-US"/>
                  </w:rPr>
                  <w:t>☐</w:t>
                </w:r>
              </w:sdtContent>
            </w:sdt>
            <w:r w:rsidR="00DA03D9" w:rsidRPr="007C048A">
              <w:rPr>
                <w:rFonts w:ascii="Segoe UI" w:hAnsi="Segoe UI" w:cs="Segoe UI"/>
                <w:b/>
              </w:rPr>
              <w:t xml:space="preserve"> </w:t>
            </w:r>
            <w:r w:rsidR="00DA03D9" w:rsidRPr="007C048A">
              <w:rPr>
                <w:rFonts w:ascii="Segoe UI" w:hAnsi="Segoe UI" w:cs="Segoe UI"/>
                <w:bCs/>
              </w:rPr>
              <w:t>Sometimes needs</w:t>
            </w:r>
            <w:r w:rsidR="00DA03D9" w:rsidRPr="007C048A">
              <w:rPr>
                <w:rFonts w:ascii="Segoe UI" w:hAnsi="Segoe UI" w:cs="Segoe UI"/>
                <w:b/>
              </w:rPr>
              <w:t xml:space="preserve"> </w:t>
            </w:r>
            <w:r w:rsidR="00DA03D9" w:rsidRPr="007C048A">
              <w:rPr>
                <w:rFonts w:ascii="Segoe UI" w:hAnsi="Segoe UI" w:cs="Segoe UI"/>
                <w:bCs/>
              </w:rPr>
              <w:t>help/supervision</w:t>
            </w:r>
          </w:p>
        </w:tc>
        <w:tc>
          <w:tcPr>
            <w:tcW w:w="3975" w:type="dxa"/>
          </w:tcPr>
          <w:p w14:paraId="2C908025" w14:textId="6F1C9A2E" w:rsidR="00DA03D9" w:rsidRPr="007C048A" w:rsidRDefault="00AD28FF" w:rsidP="0033441E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595959" w:themeColor="text1" w:themeTint="A6"/>
              </w:rPr>
            </w:pPr>
            <w:sdt>
              <w:sdtPr>
                <w:rPr>
                  <w:rFonts w:ascii="Segoe UI" w:hAnsi="Segoe UI" w:cs="Segoe UI"/>
                  <w:b/>
                  <w:color w:val="0070C0"/>
                </w:rPr>
                <w:id w:val="-1006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3D9" w:rsidRPr="007C048A">
                  <w:rPr>
                    <w:rFonts w:ascii="Segoe UI Symbol" w:eastAsia="MS Gothic" w:hAnsi="Segoe UI Symbol" w:cs="Segoe UI Symbol"/>
                    <w:b/>
                    <w:color w:val="0070C0"/>
                    <w:lang w:val="en-US"/>
                  </w:rPr>
                  <w:t>☐</w:t>
                </w:r>
              </w:sdtContent>
            </w:sdt>
            <w:r w:rsidR="00DA03D9" w:rsidRPr="007C048A">
              <w:rPr>
                <w:rFonts w:ascii="Segoe UI" w:hAnsi="Segoe UI" w:cs="Segoe UI"/>
                <w:b/>
              </w:rPr>
              <w:t xml:space="preserve"> </w:t>
            </w:r>
            <w:r w:rsidR="00DA03D9" w:rsidRPr="007C048A">
              <w:rPr>
                <w:rFonts w:ascii="Segoe UI" w:hAnsi="Segoe UI" w:cs="Segoe UI"/>
                <w:bCs/>
              </w:rPr>
              <w:t>Needs no help/supervision – with or without aids</w:t>
            </w:r>
          </w:p>
        </w:tc>
      </w:tr>
      <w:tr w:rsidR="0033441E" w:rsidRPr="007C048A" w14:paraId="64E10643" w14:textId="77777777" w:rsidTr="00250F42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5" w:type="dxa"/>
            <w:gridSpan w:val="3"/>
            <w:vAlign w:val="center"/>
          </w:tcPr>
          <w:p w14:paraId="398CAD4C" w14:textId="34AE484F" w:rsidR="0033441E" w:rsidRPr="007C048A" w:rsidRDefault="00AE7AC8" w:rsidP="0033441E">
            <w:pPr>
              <w:spacing w:beforeLines="60" w:before="144" w:afterLines="60" w:after="144"/>
              <w:rPr>
                <w:rFonts w:ascii="Segoe UI" w:hAnsi="Segoe UI" w:cs="Segoe UI"/>
                <w:bCs w:val="0"/>
                <w:color w:val="595959" w:themeColor="text1" w:themeTint="A6"/>
              </w:rPr>
            </w:pPr>
            <w:r w:rsidRPr="007C048A">
              <w:rPr>
                <w:rFonts w:ascii="Segoe UI" w:hAnsi="Segoe UI" w:cs="Segoe UI"/>
                <w:bCs w:val="0"/>
              </w:rPr>
              <w:t>Communication</w:t>
            </w:r>
            <w:r w:rsidRPr="007C048A">
              <w:rPr>
                <w:rFonts w:ascii="Segoe UI" w:hAnsi="Segoe UI" w:cs="Segoe UI"/>
                <w:b w:val="0"/>
              </w:rPr>
              <w:t xml:space="preserve"> </w:t>
            </w:r>
            <w:proofErr w:type="gramStart"/>
            <w:r w:rsidRPr="007C048A">
              <w:rPr>
                <w:rFonts w:ascii="Segoe UI" w:hAnsi="Segoe UI" w:cs="Segoe UI"/>
                <w:b w:val="0"/>
              </w:rPr>
              <w:t>e.g.</w:t>
            </w:r>
            <w:proofErr w:type="gramEnd"/>
            <w:r w:rsidRPr="007C048A">
              <w:rPr>
                <w:rFonts w:ascii="Segoe UI" w:hAnsi="Segoe UI" w:cs="Segoe UI"/>
                <w:b w:val="0"/>
              </w:rPr>
              <w:t xml:space="preserve"> making oneself understood, in own native language or preferred method of communication if applicable, and understanding others</w:t>
            </w:r>
          </w:p>
        </w:tc>
      </w:tr>
      <w:tr w:rsidR="00DA03D9" w:rsidRPr="007C048A" w14:paraId="4C28C824" w14:textId="77777777" w:rsidTr="003A3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5233906C" w14:textId="77777777" w:rsidR="00DA03D9" w:rsidRPr="007C048A" w:rsidRDefault="00AD28FF" w:rsidP="0033441E">
            <w:pPr>
              <w:spacing w:beforeLines="60" w:before="144" w:afterLines="60" w:after="144"/>
              <w:rPr>
                <w:rFonts w:ascii="Segoe UI" w:hAnsi="Segoe UI" w:cs="Segoe UI"/>
                <w:b w:val="0"/>
              </w:rPr>
            </w:pPr>
            <w:sdt>
              <w:sdtPr>
                <w:rPr>
                  <w:rFonts w:ascii="Segoe UI" w:hAnsi="Segoe UI" w:cs="Segoe UI"/>
                  <w:color w:val="0070C0"/>
                </w:rPr>
                <w:id w:val="176341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3D9" w:rsidRPr="007C048A">
                  <w:rPr>
                    <w:rFonts w:ascii="Segoe UI Symbol" w:eastAsia="MS Gothic" w:hAnsi="Segoe UI Symbol" w:cs="Segoe UI Symbol"/>
                    <w:b w:val="0"/>
                    <w:color w:val="0070C0"/>
                  </w:rPr>
                  <w:t>☐</w:t>
                </w:r>
              </w:sdtContent>
            </w:sdt>
            <w:r w:rsidR="00DA03D9" w:rsidRPr="007C048A">
              <w:rPr>
                <w:rFonts w:ascii="Segoe UI" w:hAnsi="Segoe UI" w:cs="Segoe UI"/>
                <w:b w:val="0"/>
                <w:color w:val="0070C0"/>
              </w:rPr>
              <w:t xml:space="preserve"> </w:t>
            </w:r>
            <w:r w:rsidR="00DA03D9" w:rsidRPr="007C048A">
              <w:rPr>
                <w:rFonts w:ascii="Segoe UI" w:hAnsi="Segoe UI" w:cs="Segoe UI"/>
                <w:b w:val="0"/>
              </w:rPr>
              <w:t>Always needs help/supervision</w:t>
            </w:r>
          </w:p>
        </w:tc>
        <w:tc>
          <w:tcPr>
            <w:tcW w:w="2410" w:type="dxa"/>
          </w:tcPr>
          <w:p w14:paraId="1F387360" w14:textId="77777777" w:rsidR="00DA03D9" w:rsidRPr="007C048A" w:rsidRDefault="00AD28FF" w:rsidP="0033441E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70C0"/>
              </w:rPr>
            </w:pPr>
            <w:sdt>
              <w:sdtPr>
                <w:rPr>
                  <w:rFonts w:ascii="Segoe UI" w:hAnsi="Segoe UI" w:cs="Segoe UI"/>
                  <w:b/>
                  <w:color w:val="0070C0"/>
                </w:rPr>
                <w:id w:val="-11108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3D9" w:rsidRPr="007C048A">
                  <w:rPr>
                    <w:rFonts w:ascii="Segoe UI Symbol" w:eastAsia="MS Gothic" w:hAnsi="Segoe UI Symbol" w:cs="Segoe UI Symbol"/>
                    <w:b/>
                    <w:color w:val="0070C0"/>
                    <w:lang w:val="en-US"/>
                  </w:rPr>
                  <w:t>☐</w:t>
                </w:r>
              </w:sdtContent>
            </w:sdt>
            <w:r w:rsidR="00DA03D9" w:rsidRPr="007C048A">
              <w:rPr>
                <w:rFonts w:ascii="Segoe UI" w:hAnsi="Segoe UI" w:cs="Segoe UI"/>
                <w:b/>
              </w:rPr>
              <w:t xml:space="preserve"> </w:t>
            </w:r>
            <w:r w:rsidR="00DA03D9" w:rsidRPr="007C048A">
              <w:rPr>
                <w:rFonts w:ascii="Segoe UI" w:hAnsi="Segoe UI" w:cs="Segoe UI"/>
                <w:bCs/>
              </w:rPr>
              <w:t>Sometimes needs</w:t>
            </w:r>
            <w:r w:rsidR="00DA03D9" w:rsidRPr="007C048A">
              <w:rPr>
                <w:rFonts w:ascii="Segoe UI" w:hAnsi="Segoe UI" w:cs="Segoe UI"/>
                <w:b/>
              </w:rPr>
              <w:t xml:space="preserve"> </w:t>
            </w:r>
            <w:r w:rsidR="00DA03D9" w:rsidRPr="007C048A">
              <w:rPr>
                <w:rFonts w:ascii="Segoe UI" w:hAnsi="Segoe UI" w:cs="Segoe UI"/>
                <w:bCs/>
              </w:rPr>
              <w:t>help/supervision</w:t>
            </w:r>
          </w:p>
        </w:tc>
        <w:tc>
          <w:tcPr>
            <w:tcW w:w="3975" w:type="dxa"/>
          </w:tcPr>
          <w:p w14:paraId="798DB369" w14:textId="3D9EEE57" w:rsidR="00DA03D9" w:rsidRPr="007C048A" w:rsidRDefault="00AD28FF" w:rsidP="0033441E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595959" w:themeColor="text1" w:themeTint="A6"/>
              </w:rPr>
            </w:pPr>
            <w:sdt>
              <w:sdtPr>
                <w:rPr>
                  <w:rFonts w:ascii="Segoe UI" w:hAnsi="Segoe UI" w:cs="Segoe UI"/>
                  <w:b/>
                  <w:color w:val="0070C0"/>
                </w:rPr>
                <w:id w:val="-389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3D9" w:rsidRPr="007C048A">
                  <w:rPr>
                    <w:rFonts w:ascii="Segoe UI Symbol" w:eastAsia="MS Gothic" w:hAnsi="Segoe UI Symbol" w:cs="Segoe UI Symbol"/>
                    <w:b/>
                    <w:color w:val="0070C0"/>
                    <w:lang w:val="en-US"/>
                  </w:rPr>
                  <w:t>☐</w:t>
                </w:r>
              </w:sdtContent>
            </w:sdt>
            <w:r w:rsidR="00DA03D9" w:rsidRPr="007C048A">
              <w:rPr>
                <w:rFonts w:ascii="Segoe UI" w:hAnsi="Segoe UI" w:cs="Segoe UI"/>
                <w:b/>
              </w:rPr>
              <w:t xml:space="preserve"> </w:t>
            </w:r>
            <w:r w:rsidR="00DA03D9" w:rsidRPr="007C048A">
              <w:rPr>
                <w:rFonts w:ascii="Segoe UI" w:hAnsi="Segoe UI" w:cs="Segoe UI"/>
                <w:bCs/>
              </w:rPr>
              <w:t>Needs no help/supervision – with or without aids</w:t>
            </w:r>
          </w:p>
        </w:tc>
      </w:tr>
      <w:tr w:rsidR="00DA03D9" w:rsidRPr="007C048A" w14:paraId="74E2B450" w14:textId="77777777" w:rsidTr="00250F42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5" w:type="dxa"/>
            <w:gridSpan w:val="3"/>
            <w:vAlign w:val="center"/>
          </w:tcPr>
          <w:p w14:paraId="457000FD" w14:textId="76F4823D" w:rsidR="00DA03D9" w:rsidRPr="007C048A" w:rsidRDefault="00DA03D9" w:rsidP="0033441E">
            <w:pPr>
              <w:spacing w:beforeLines="60" w:before="144" w:afterLines="60" w:after="144"/>
              <w:rPr>
                <w:rFonts w:ascii="Segoe UI" w:hAnsi="Segoe UI" w:cs="Segoe UI"/>
                <w:b w:val="0"/>
              </w:rPr>
            </w:pPr>
            <w:r w:rsidRPr="007C048A">
              <w:rPr>
                <w:rFonts w:ascii="Segoe UI" w:hAnsi="Segoe UI" w:cs="Segoe UI"/>
                <w:b w:val="0"/>
              </w:rPr>
              <w:t>Provide an overview of the activities in which the person is engaged in (</w:t>
            </w:r>
            <w:proofErr w:type="gramStart"/>
            <w:r w:rsidRPr="007C048A">
              <w:rPr>
                <w:rFonts w:ascii="Segoe UI" w:hAnsi="Segoe UI" w:cs="Segoe UI"/>
                <w:b w:val="0"/>
              </w:rPr>
              <w:t>e.g.</w:t>
            </w:r>
            <w:proofErr w:type="gramEnd"/>
            <w:r w:rsidRPr="007C048A">
              <w:rPr>
                <w:rFonts w:ascii="Segoe UI" w:hAnsi="Segoe UI" w:cs="Segoe UI"/>
                <w:b w:val="0"/>
              </w:rPr>
              <w:t xml:space="preserve"> day services, community access, work): </w:t>
            </w:r>
            <w:r w:rsidRPr="007C048A">
              <w:rPr>
                <w:rFonts w:ascii="Segoe UI" w:hAnsi="Segoe UI" w:cs="Segoe UI"/>
                <w:color w:val="0070C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bCs w:val="0"/>
                <w:color w:val="0070C0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</w:rPr>
            </w:r>
            <w:r w:rsidRPr="007C048A">
              <w:rPr>
                <w:rFonts w:ascii="Segoe UI" w:hAnsi="Segoe UI" w:cs="Segoe UI"/>
                <w:color w:val="0070C0"/>
              </w:rPr>
              <w:fldChar w:fldCharType="separate"/>
            </w:r>
            <w:r w:rsidRPr="007C048A">
              <w:rPr>
                <w:rFonts w:ascii="Segoe UI" w:hAnsi="Segoe UI" w:cs="Segoe UI"/>
                <w:bCs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bCs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bCs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bCs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bCs w:val="0"/>
                <w:color w:val="0070C0"/>
              </w:rPr>
              <w:t> </w:t>
            </w:r>
            <w:r w:rsidRPr="007C048A">
              <w:rPr>
                <w:rFonts w:ascii="Segoe UI" w:hAnsi="Segoe UI" w:cs="Segoe UI"/>
                <w:color w:val="0070C0"/>
              </w:rPr>
              <w:fldChar w:fldCharType="end"/>
            </w:r>
          </w:p>
        </w:tc>
      </w:tr>
      <w:tr w:rsidR="0033441E" w:rsidRPr="007C048A" w14:paraId="4B37089A" w14:textId="77777777" w:rsidTr="0025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5" w:type="dxa"/>
            <w:gridSpan w:val="3"/>
            <w:vAlign w:val="center"/>
          </w:tcPr>
          <w:p w14:paraId="3E9DEA6C" w14:textId="2B5DA49E" w:rsidR="0033441E" w:rsidRPr="007C048A" w:rsidRDefault="00DA03D9" w:rsidP="0033441E">
            <w:pPr>
              <w:spacing w:beforeLines="60" w:before="144" w:afterLines="60" w:after="144"/>
              <w:rPr>
                <w:rFonts w:ascii="Segoe UI" w:hAnsi="Segoe UI" w:cs="Segoe UI"/>
                <w:bCs w:val="0"/>
              </w:rPr>
            </w:pPr>
            <w:r w:rsidRPr="007C048A">
              <w:rPr>
                <w:rFonts w:ascii="Segoe UI" w:hAnsi="Segoe UI" w:cs="Segoe UI"/>
                <w:b w:val="0"/>
              </w:rPr>
              <w:t>Other c</w:t>
            </w:r>
            <w:r w:rsidR="0033441E" w:rsidRPr="007C048A">
              <w:rPr>
                <w:rFonts w:ascii="Segoe UI" w:hAnsi="Segoe UI" w:cs="Segoe UI"/>
                <w:b w:val="0"/>
              </w:rPr>
              <w:t>omments</w:t>
            </w:r>
            <w:r w:rsidRPr="007C048A">
              <w:rPr>
                <w:rFonts w:ascii="Segoe UI" w:hAnsi="Segoe UI" w:cs="Segoe UI"/>
                <w:b w:val="0"/>
              </w:rPr>
              <w:t xml:space="preserve"> (if needed)</w:t>
            </w:r>
            <w:r w:rsidR="0033441E" w:rsidRPr="007C048A">
              <w:rPr>
                <w:rFonts w:ascii="Segoe UI" w:hAnsi="Segoe UI" w:cs="Segoe UI"/>
                <w:b w:val="0"/>
              </w:rPr>
              <w:t xml:space="preserve">: </w:t>
            </w:r>
            <w:r w:rsidR="0033441E" w:rsidRPr="007C048A">
              <w:rPr>
                <w:rFonts w:ascii="Segoe UI" w:hAnsi="Segoe UI" w:cs="Segoe UI"/>
                <w:color w:val="0070C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33441E" w:rsidRPr="007C048A">
              <w:rPr>
                <w:rFonts w:ascii="Segoe UI" w:hAnsi="Segoe UI" w:cs="Segoe UI"/>
                <w:bCs w:val="0"/>
                <w:color w:val="0070C0"/>
              </w:rPr>
              <w:instrText xml:space="preserve"> FORMTEXT </w:instrText>
            </w:r>
            <w:r w:rsidR="0033441E" w:rsidRPr="007C048A">
              <w:rPr>
                <w:rFonts w:ascii="Segoe UI" w:hAnsi="Segoe UI" w:cs="Segoe UI"/>
                <w:color w:val="0070C0"/>
              </w:rPr>
            </w:r>
            <w:r w:rsidR="0033441E" w:rsidRPr="007C048A">
              <w:rPr>
                <w:rFonts w:ascii="Segoe UI" w:hAnsi="Segoe UI" w:cs="Segoe UI"/>
                <w:color w:val="0070C0"/>
              </w:rPr>
              <w:fldChar w:fldCharType="separate"/>
            </w:r>
            <w:r w:rsidR="0033441E" w:rsidRPr="007C048A">
              <w:rPr>
                <w:rFonts w:ascii="Segoe UI" w:hAnsi="Segoe UI" w:cs="Segoe UI"/>
                <w:bCs w:val="0"/>
                <w:color w:val="0070C0"/>
              </w:rPr>
              <w:t> </w:t>
            </w:r>
            <w:r w:rsidR="0033441E" w:rsidRPr="007C048A">
              <w:rPr>
                <w:rFonts w:ascii="Segoe UI" w:hAnsi="Segoe UI" w:cs="Segoe UI"/>
                <w:bCs w:val="0"/>
                <w:color w:val="0070C0"/>
              </w:rPr>
              <w:t> </w:t>
            </w:r>
            <w:r w:rsidR="0033441E" w:rsidRPr="007C048A">
              <w:rPr>
                <w:rFonts w:ascii="Segoe UI" w:hAnsi="Segoe UI" w:cs="Segoe UI"/>
                <w:bCs w:val="0"/>
                <w:color w:val="0070C0"/>
              </w:rPr>
              <w:t> </w:t>
            </w:r>
            <w:r w:rsidR="0033441E" w:rsidRPr="007C048A">
              <w:rPr>
                <w:rFonts w:ascii="Segoe UI" w:hAnsi="Segoe UI" w:cs="Segoe UI"/>
                <w:bCs w:val="0"/>
                <w:color w:val="0070C0"/>
              </w:rPr>
              <w:t> </w:t>
            </w:r>
            <w:r w:rsidR="0033441E" w:rsidRPr="007C048A">
              <w:rPr>
                <w:rFonts w:ascii="Segoe UI" w:hAnsi="Segoe UI" w:cs="Segoe UI"/>
                <w:bCs w:val="0"/>
                <w:color w:val="0070C0"/>
              </w:rPr>
              <w:t> </w:t>
            </w:r>
            <w:r w:rsidR="0033441E" w:rsidRPr="007C048A">
              <w:rPr>
                <w:rFonts w:ascii="Segoe UI" w:hAnsi="Segoe UI" w:cs="Segoe UI"/>
                <w:color w:val="0070C0"/>
              </w:rPr>
              <w:fldChar w:fldCharType="end"/>
            </w:r>
          </w:p>
        </w:tc>
      </w:tr>
    </w:tbl>
    <w:p w14:paraId="1951CDD8" w14:textId="2CFF145A" w:rsidR="0033441E" w:rsidRDefault="0033441E" w:rsidP="0033441E">
      <w:pPr>
        <w:rPr>
          <w:rFonts w:ascii="Segoe UI" w:hAnsi="Segoe UI" w:cs="Segoe UI"/>
          <w:bCs/>
        </w:rPr>
      </w:pPr>
    </w:p>
    <w:p w14:paraId="4D4828EE" w14:textId="77777777" w:rsidR="002532A3" w:rsidRPr="007C048A" w:rsidRDefault="002532A3" w:rsidP="00AB2672">
      <w:pPr>
        <w:pStyle w:val="Heading1"/>
        <w:rPr>
          <w:rFonts w:ascii="Segoe UI" w:hAnsi="Segoe UI" w:cs="Segoe UI"/>
        </w:rPr>
      </w:pPr>
      <w:r w:rsidRPr="007C048A">
        <w:rPr>
          <w:rFonts w:ascii="Segoe UI" w:hAnsi="Segoe UI" w:cs="Segoe UI"/>
        </w:rPr>
        <w:t>Attachments</w:t>
      </w:r>
    </w:p>
    <w:p w14:paraId="645715D0" w14:textId="77777777" w:rsidR="002532A3" w:rsidRPr="007C048A" w:rsidRDefault="002532A3" w:rsidP="00AB2672">
      <w:pPr>
        <w:spacing w:before="120" w:after="120"/>
        <w:rPr>
          <w:rFonts w:ascii="Segoe UI" w:hAnsi="Segoe UI" w:cs="Segoe UI"/>
          <w:bCs/>
        </w:rPr>
      </w:pPr>
      <w:r w:rsidRPr="007C048A">
        <w:rPr>
          <w:rFonts w:ascii="Segoe UI" w:hAnsi="Segoe UI" w:cs="Segoe UI"/>
          <w:bCs/>
        </w:rPr>
        <w:t xml:space="preserve">Please attach </w:t>
      </w:r>
      <w:r w:rsidRPr="007C048A">
        <w:rPr>
          <w:rFonts w:ascii="Segoe UI" w:hAnsi="Segoe UI" w:cs="Segoe UI"/>
          <w:bCs/>
          <w:u w:val="single"/>
        </w:rPr>
        <w:t>informative documents</w:t>
      </w:r>
      <w:r w:rsidRPr="007C048A">
        <w:rPr>
          <w:rFonts w:ascii="Segoe UI" w:hAnsi="Segoe UI" w:cs="Segoe UI"/>
          <w:bCs/>
        </w:rPr>
        <w:t xml:space="preserve"> e.g., past clinical reports, assessments, current NDIS plan etc.</w:t>
      </w: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562"/>
        <w:gridCol w:w="8510"/>
      </w:tblGrid>
      <w:tr w:rsidR="0041662B" w:rsidRPr="007C048A" w14:paraId="26D0FF0C" w14:textId="77777777" w:rsidTr="00416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7CA312" w14:textId="10E6C219" w:rsidR="0041662B" w:rsidRPr="007C048A" w:rsidRDefault="0041662B" w:rsidP="005C6BC3">
            <w:pPr>
              <w:spacing w:before="60" w:after="60"/>
              <w:rPr>
                <w:rFonts w:ascii="Segoe UI" w:hAnsi="Segoe UI" w:cs="Segoe UI"/>
                <w:b w:val="0"/>
              </w:rPr>
            </w:pPr>
            <w:r w:rsidRPr="007C048A">
              <w:rPr>
                <w:rFonts w:ascii="Segoe UI" w:hAnsi="Segoe UI" w:cs="Segoe UI"/>
                <w:b w:val="0"/>
              </w:rPr>
              <w:t>No.</w:t>
            </w:r>
          </w:p>
        </w:tc>
        <w:tc>
          <w:tcPr>
            <w:tcW w:w="8510" w:type="dxa"/>
          </w:tcPr>
          <w:p w14:paraId="4588A93A" w14:textId="6C4FF4D8" w:rsidR="0041662B" w:rsidRPr="007C048A" w:rsidRDefault="0041662B" w:rsidP="005C6BC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 w:rsidRPr="007C048A">
              <w:rPr>
                <w:rFonts w:ascii="Segoe UI" w:hAnsi="Segoe UI" w:cs="Segoe UI"/>
                <w:b w:val="0"/>
              </w:rPr>
              <w:t>Description</w:t>
            </w:r>
          </w:p>
        </w:tc>
      </w:tr>
      <w:tr w:rsidR="005C6BC3" w:rsidRPr="007C048A" w14:paraId="16F23C1D" w14:textId="77777777" w:rsidTr="004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D53531" w14:textId="7714877D" w:rsidR="005C6BC3" w:rsidRPr="007C048A" w:rsidRDefault="005C6BC3" w:rsidP="005C6BC3">
            <w:pPr>
              <w:spacing w:before="60" w:after="60"/>
              <w:rPr>
                <w:rFonts w:ascii="Segoe UI" w:hAnsi="Segoe UI" w:cs="Segoe UI"/>
                <w:b w:val="0"/>
              </w:rPr>
            </w:pPr>
          </w:p>
        </w:tc>
        <w:tc>
          <w:tcPr>
            <w:tcW w:w="8510" w:type="dxa"/>
          </w:tcPr>
          <w:p w14:paraId="20667DBB" w14:textId="1F1390A0" w:rsidR="005C6BC3" w:rsidRPr="007C048A" w:rsidRDefault="005C6BC3" w:rsidP="005C6B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5C6BC3" w:rsidRPr="007C048A" w14:paraId="4B0906F9" w14:textId="77777777" w:rsidTr="0041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1EBE39" w14:textId="77777777" w:rsidR="005C6BC3" w:rsidRPr="007C048A" w:rsidRDefault="005C6BC3" w:rsidP="005C6BC3">
            <w:pPr>
              <w:spacing w:before="60" w:after="60"/>
              <w:rPr>
                <w:rFonts w:ascii="Segoe UI" w:hAnsi="Segoe UI" w:cs="Segoe UI"/>
                <w:b w:val="0"/>
              </w:rPr>
            </w:pPr>
          </w:p>
        </w:tc>
        <w:tc>
          <w:tcPr>
            <w:tcW w:w="8510" w:type="dxa"/>
          </w:tcPr>
          <w:p w14:paraId="40745C63" w14:textId="4CA01DBF" w:rsidR="005C6BC3" w:rsidRPr="007C048A" w:rsidRDefault="005C6BC3" w:rsidP="005C6BC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5C6BC3" w:rsidRPr="007C048A" w14:paraId="666AD636" w14:textId="77777777" w:rsidTr="0041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265AA6" w14:textId="77777777" w:rsidR="005C6BC3" w:rsidRPr="007C048A" w:rsidRDefault="005C6BC3" w:rsidP="005C6BC3">
            <w:pPr>
              <w:spacing w:before="60" w:after="60"/>
              <w:rPr>
                <w:rFonts w:ascii="Segoe UI" w:hAnsi="Segoe UI" w:cs="Segoe UI"/>
                <w:b w:val="0"/>
              </w:rPr>
            </w:pPr>
          </w:p>
        </w:tc>
        <w:tc>
          <w:tcPr>
            <w:tcW w:w="8510" w:type="dxa"/>
          </w:tcPr>
          <w:p w14:paraId="79705B48" w14:textId="35A1F723" w:rsidR="005C6BC3" w:rsidRPr="007C048A" w:rsidRDefault="005C6BC3" w:rsidP="005C6B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</w:tbl>
    <w:p w14:paraId="7BECC737" w14:textId="268281A3" w:rsidR="002532A3" w:rsidRPr="007C048A" w:rsidRDefault="002532A3" w:rsidP="002532A3">
      <w:pPr>
        <w:rPr>
          <w:rFonts w:ascii="Segoe UI" w:hAnsi="Segoe UI" w:cs="Segoe UI"/>
          <w:bCs/>
        </w:rPr>
      </w:pPr>
    </w:p>
    <w:p w14:paraId="2B5F153C" w14:textId="0A06E743" w:rsidR="00A45394" w:rsidRPr="007C048A" w:rsidRDefault="00C9483C" w:rsidP="00AB2672">
      <w:pPr>
        <w:pStyle w:val="Heading1"/>
        <w:rPr>
          <w:rFonts w:ascii="Segoe UI" w:hAnsi="Segoe UI" w:cs="Segoe UI"/>
        </w:rPr>
      </w:pPr>
      <w:r w:rsidRPr="007C048A">
        <w:rPr>
          <w:rFonts w:ascii="Segoe UI" w:hAnsi="Segoe UI" w:cs="Segoe UI"/>
        </w:rPr>
        <w:lastRenderedPageBreak/>
        <w:t xml:space="preserve">NDIS </w:t>
      </w:r>
      <w:r w:rsidR="00C209B9" w:rsidRPr="007C048A">
        <w:rPr>
          <w:rFonts w:ascii="Segoe UI" w:hAnsi="Segoe UI" w:cs="Segoe UI"/>
        </w:rPr>
        <w:t>information</w:t>
      </w:r>
    </w:p>
    <w:p w14:paraId="4A7C7B15" w14:textId="503FF6F7" w:rsidR="00C209B9" w:rsidRPr="007C048A" w:rsidRDefault="003E5C76" w:rsidP="00C209B9">
      <w:pPr>
        <w:pStyle w:val="Heading2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For NDIS participants only 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2580"/>
        <w:gridCol w:w="671"/>
        <w:gridCol w:w="2038"/>
        <w:gridCol w:w="1131"/>
        <w:gridCol w:w="2647"/>
      </w:tblGrid>
      <w:tr w:rsidR="00A45394" w:rsidRPr="007C048A" w14:paraId="05D10B64" w14:textId="77777777" w:rsidTr="007B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89BB7A1" w14:textId="7CF74490" w:rsidR="00A45394" w:rsidRPr="007C048A" w:rsidRDefault="00E325DC" w:rsidP="005C6BC3">
            <w:pPr>
              <w:spacing w:before="60" w:after="60"/>
              <w:rPr>
                <w:rFonts w:ascii="Segoe UI" w:hAnsi="Segoe UI" w:cs="Segoe UI"/>
                <w:bCs w:val="0"/>
                <w:szCs w:val="22"/>
              </w:rPr>
            </w:pPr>
            <w:r w:rsidRPr="007C048A">
              <w:rPr>
                <w:rFonts w:ascii="Segoe UI" w:hAnsi="Segoe UI" w:cs="Segoe UI"/>
                <w:bCs w:val="0"/>
                <w:szCs w:val="22"/>
              </w:rPr>
              <w:t>Participant</w:t>
            </w:r>
            <w:r w:rsidR="00A45394" w:rsidRPr="007C048A">
              <w:rPr>
                <w:rFonts w:ascii="Segoe UI" w:hAnsi="Segoe UI" w:cs="Segoe UI"/>
                <w:bCs w:val="0"/>
                <w:szCs w:val="22"/>
              </w:rPr>
              <w:t xml:space="preserve"> No.</w:t>
            </w:r>
          </w:p>
        </w:tc>
        <w:tc>
          <w:tcPr>
            <w:tcW w:w="64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0740D" w14:textId="444921CD" w:rsidR="00A45394" w:rsidRPr="007C048A" w:rsidRDefault="00E325DC" w:rsidP="005C6BC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szCs w:val="22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A45394" w:rsidRPr="007C048A" w14:paraId="5A843D9A" w14:textId="77777777" w:rsidTr="007B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AEA7B0" w14:textId="77777777" w:rsidR="00A45394" w:rsidRPr="007C048A" w:rsidRDefault="00A45394" w:rsidP="005C6BC3">
            <w:pPr>
              <w:spacing w:before="60" w:after="60"/>
              <w:rPr>
                <w:rFonts w:ascii="Segoe UI" w:hAnsi="Segoe UI" w:cs="Segoe UI"/>
                <w:bCs w:val="0"/>
                <w:szCs w:val="22"/>
              </w:rPr>
            </w:pPr>
            <w:r w:rsidRPr="007C048A">
              <w:rPr>
                <w:rFonts w:ascii="Segoe UI" w:hAnsi="Segoe UI" w:cs="Segoe UI"/>
                <w:bCs w:val="0"/>
                <w:szCs w:val="22"/>
              </w:rPr>
              <w:t>NDIS Plan dates</w:t>
            </w:r>
          </w:p>
        </w:tc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63D2CC" w14:textId="335804CE" w:rsidR="00A45394" w:rsidRPr="007C048A" w:rsidRDefault="00A45394" w:rsidP="005C6B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Cs w:val="22"/>
              </w:rPr>
            </w:pPr>
            <w:r w:rsidRPr="007C048A">
              <w:rPr>
                <w:rFonts w:ascii="Segoe UI" w:hAnsi="Segoe UI" w:cs="Segoe UI"/>
                <w:bCs/>
                <w:szCs w:val="22"/>
              </w:rPr>
              <w:t xml:space="preserve">Start </w:t>
            </w:r>
          </w:p>
        </w:tc>
        <w:tc>
          <w:tcPr>
            <w:tcW w:w="2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A9701" w14:textId="375CE105" w:rsidR="00A45394" w:rsidRPr="007C048A" w:rsidRDefault="00E325DC" w:rsidP="005C6B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Cs w:val="22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/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/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F9FD25D" w14:textId="3D6383BC" w:rsidR="00A45394" w:rsidRPr="007C048A" w:rsidRDefault="00A45394" w:rsidP="005C6B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Cs w:val="22"/>
              </w:rPr>
            </w:pPr>
            <w:r w:rsidRPr="007C048A">
              <w:rPr>
                <w:rFonts w:ascii="Segoe UI" w:hAnsi="Segoe UI" w:cs="Segoe UI"/>
                <w:bCs/>
                <w:szCs w:val="22"/>
              </w:rPr>
              <w:t xml:space="preserve">End </w:t>
            </w:r>
          </w:p>
        </w:tc>
        <w:tc>
          <w:tcPr>
            <w:tcW w:w="2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5FAD4" w14:textId="45F3AE2A" w:rsidR="00A45394" w:rsidRPr="007C048A" w:rsidRDefault="00E325DC" w:rsidP="005C6B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Cs w:val="22"/>
              </w:rPr>
            </w:pP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/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/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</w:tbl>
    <w:p w14:paraId="500ACB24" w14:textId="612C0648" w:rsidR="00C209B9" w:rsidRDefault="00C209B9" w:rsidP="00C209B9">
      <w:pPr>
        <w:rPr>
          <w:rFonts w:ascii="Segoe UI" w:hAnsi="Segoe UI" w:cs="Segoe UI"/>
        </w:rPr>
      </w:pPr>
    </w:p>
    <w:p w14:paraId="505C5899" w14:textId="68D2029A" w:rsidR="00427E5E" w:rsidRDefault="00427E5E" w:rsidP="007B214F">
      <w:p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______________________________________________________________________________________________</w:t>
      </w:r>
    </w:p>
    <w:p w14:paraId="3CC8BE85" w14:textId="120EE55A" w:rsidR="007B214F" w:rsidRDefault="007B214F" w:rsidP="007B214F">
      <w:pPr>
        <w:rPr>
          <w:rFonts w:ascii="Segoe UI" w:hAnsi="Segoe UI" w:cs="Segoe UI"/>
          <w:lang w:val="en-GB"/>
        </w:rPr>
      </w:pPr>
      <w:r w:rsidRPr="007C048A">
        <w:rPr>
          <w:rFonts w:ascii="Segoe UI" w:hAnsi="Segoe UI" w:cs="Segoe UI"/>
          <w:lang w:val="en-GB"/>
        </w:rPr>
        <w:t xml:space="preserve">Thank you for your time in completing this referral. </w:t>
      </w:r>
      <w:r w:rsidR="00B45EB6">
        <w:rPr>
          <w:rFonts w:ascii="Segoe UI" w:hAnsi="Segoe UI" w:cs="Segoe UI"/>
          <w:lang w:val="en-GB"/>
        </w:rPr>
        <w:t>Connect health</w:t>
      </w:r>
      <w:r w:rsidRPr="007C048A">
        <w:rPr>
          <w:rFonts w:ascii="Segoe UI" w:hAnsi="Segoe UI" w:cs="Segoe UI"/>
          <w:lang w:val="en-GB"/>
        </w:rPr>
        <w:t xml:space="preserve"> will contact you shortly.</w:t>
      </w:r>
    </w:p>
    <w:p w14:paraId="10BD5FD6" w14:textId="77777777" w:rsidR="00792A91" w:rsidRPr="007C048A" w:rsidRDefault="00792A91" w:rsidP="007B214F">
      <w:pPr>
        <w:rPr>
          <w:rFonts w:ascii="Segoe UI" w:hAnsi="Segoe UI" w:cs="Segoe UI"/>
          <w:lang w:val="en-GB"/>
        </w:rPr>
      </w:pPr>
    </w:p>
    <w:p w14:paraId="74B504B8" w14:textId="14112D21" w:rsidR="005278FA" w:rsidRPr="007C048A" w:rsidRDefault="002532A3" w:rsidP="00AB2672">
      <w:pPr>
        <w:pStyle w:val="Heading1"/>
        <w:rPr>
          <w:rFonts w:ascii="Segoe UI" w:hAnsi="Segoe UI" w:cs="Segoe UI"/>
        </w:rPr>
      </w:pPr>
      <w:r w:rsidRPr="007C048A">
        <w:rPr>
          <w:rFonts w:ascii="Segoe UI" w:hAnsi="Segoe UI" w:cs="Segoe UI"/>
        </w:rPr>
        <w:t>Internal use only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278FA" w:rsidRPr="007C048A" w14:paraId="3D983F5C" w14:textId="77777777" w:rsidTr="00253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14:paraId="2DC36F79" w14:textId="339CF1A3" w:rsidR="005278FA" w:rsidRPr="007C048A" w:rsidRDefault="005278FA" w:rsidP="00D02920">
            <w:pPr>
              <w:spacing w:before="120" w:after="120"/>
              <w:rPr>
                <w:rFonts w:ascii="Segoe UI" w:hAnsi="Segoe UI" w:cs="Segoe UI"/>
                <w:bCs w:val="0"/>
              </w:rPr>
            </w:pPr>
            <w:r w:rsidRPr="007C048A">
              <w:rPr>
                <w:rFonts w:ascii="Segoe UI" w:hAnsi="Segoe UI" w:cs="Segoe UI"/>
                <w:bCs w:val="0"/>
              </w:rPr>
              <w:t>Date referral received:</w:t>
            </w:r>
            <w:r w:rsidR="002532A3" w:rsidRPr="007C048A">
              <w:rPr>
                <w:rFonts w:ascii="Segoe UI" w:hAnsi="Segoe UI" w:cs="Segoe UI"/>
                <w:bCs w:val="0"/>
              </w:rPr>
              <w:t xml:space="preserve"> </w: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  <w:tr w:rsidR="005278FA" w:rsidRPr="007C048A" w14:paraId="2E21D192" w14:textId="77777777" w:rsidTr="0025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6" w:type="dxa"/>
          </w:tcPr>
          <w:p w14:paraId="14C3946D" w14:textId="4225738B" w:rsidR="005278FA" w:rsidRPr="007C048A" w:rsidRDefault="005278FA" w:rsidP="00D02920">
            <w:pPr>
              <w:spacing w:before="120" w:after="120"/>
              <w:rPr>
                <w:rFonts w:ascii="Segoe UI" w:hAnsi="Segoe UI" w:cs="Segoe UI"/>
                <w:bCs w:val="0"/>
              </w:rPr>
            </w:pPr>
            <w:r w:rsidRPr="007C048A">
              <w:rPr>
                <w:rFonts w:ascii="Segoe UI" w:hAnsi="Segoe UI" w:cs="Segoe UI"/>
                <w:bCs w:val="0"/>
              </w:rPr>
              <w:t>Action:</w:t>
            </w:r>
            <w:r w:rsidR="002532A3" w:rsidRPr="007C048A">
              <w:rPr>
                <w:rFonts w:ascii="Segoe UI" w:hAnsi="Segoe UI" w:cs="Segoe UI"/>
                <w:bCs w:val="0"/>
              </w:rPr>
              <w:t xml:space="preserve"> </w: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instrText xml:space="preserve"> FORMTEXT </w:instrTex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fldChar w:fldCharType="separate"/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t> </w:t>
            </w:r>
            <w:r w:rsidR="002532A3" w:rsidRPr="007C048A">
              <w:rPr>
                <w:rFonts w:ascii="Segoe UI" w:hAnsi="Segoe UI" w:cs="Segoe UI"/>
                <w:color w:val="0070C0"/>
                <w:lang w:val="en-US"/>
              </w:rPr>
              <w:fldChar w:fldCharType="end"/>
            </w:r>
          </w:p>
        </w:tc>
      </w:tr>
    </w:tbl>
    <w:p w14:paraId="62719BD0" w14:textId="35B45495" w:rsidR="005278FA" w:rsidRDefault="005278FA" w:rsidP="005278FA">
      <w:pPr>
        <w:rPr>
          <w:rFonts w:ascii="Segoe UI" w:hAnsi="Segoe UI" w:cs="Segoe UI"/>
        </w:rPr>
      </w:pPr>
    </w:p>
    <w:p w14:paraId="621DB3EA" w14:textId="288C0568" w:rsidR="00542DA5" w:rsidRDefault="00542DA5" w:rsidP="005278FA">
      <w:pPr>
        <w:rPr>
          <w:rFonts w:ascii="Segoe UI" w:hAnsi="Segoe UI" w:cs="Segoe UI"/>
        </w:rPr>
      </w:pPr>
    </w:p>
    <w:p w14:paraId="1EB821C1" w14:textId="18F39AB8" w:rsidR="00542DA5" w:rsidRDefault="00542DA5" w:rsidP="005278FA">
      <w:pPr>
        <w:rPr>
          <w:rFonts w:ascii="Segoe UI" w:hAnsi="Segoe UI" w:cs="Segoe UI"/>
        </w:rPr>
      </w:pPr>
    </w:p>
    <w:p w14:paraId="548341C2" w14:textId="4A7EA32A" w:rsidR="00542DA5" w:rsidRDefault="00542DA5" w:rsidP="005278FA">
      <w:pPr>
        <w:rPr>
          <w:rFonts w:ascii="Segoe UI" w:hAnsi="Segoe UI" w:cs="Segoe UI"/>
        </w:rPr>
      </w:pPr>
    </w:p>
    <w:p w14:paraId="77466D7A" w14:textId="63E2DEC0" w:rsidR="00542DA5" w:rsidRDefault="00542DA5" w:rsidP="005278FA">
      <w:pPr>
        <w:rPr>
          <w:rFonts w:ascii="Segoe UI" w:hAnsi="Segoe UI" w:cs="Segoe UI"/>
        </w:rPr>
      </w:pPr>
    </w:p>
    <w:p w14:paraId="1188484A" w14:textId="3449FEDF" w:rsidR="00542DA5" w:rsidRDefault="00542DA5" w:rsidP="005278FA">
      <w:pPr>
        <w:rPr>
          <w:rFonts w:ascii="Segoe UI" w:hAnsi="Segoe UI" w:cs="Segoe UI"/>
        </w:rPr>
      </w:pPr>
    </w:p>
    <w:p w14:paraId="15C38F80" w14:textId="0A64D6DA" w:rsidR="00542DA5" w:rsidRDefault="00542DA5" w:rsidP="005278FA">
      <w:pPr>
        <w:rPr>
          <w:rFonts w:ascii="Segoe UI" w:hAnsi="Segoe UI" w:cs="Segoe UI"/>
        </w:rPr>
      </w:pPr>
    </w:p>
    <w:p w14:paraId="59932942" w14:textId="7DA2AE6D" w:rsidR="00542DA5" w:rsidRDefault="00542DA5" w:rsidP="005278FA">
      <w:pPr>
        <w:rPr>
          <w:rFonts w:ascii="Segoe UI" w:hAnsi="Segoe UI" w:cs="Segoe UI"/>
        </w:rPr>
      </w:pPr>
    </w:p>
    <w:p w14:paraId="650A898D" w14:textId="604BCD19" w:rsidR="00542DA5" w:rsidRDefault="00542DA5" w:rsidP="005278FA">
      <w:pPr>
        <w:rPr>
          <w:rFonts w:ascii="Segoe UI" w:hAnsi="Segoe UI" w:cs="Segoe UI"/>
        </w:rPr>
      </w:pPr>
    </w:p>
    <w:p w14:paraId="570820FB" w14:textId="6DE62269" w:rsidR="00542DA5" w:rsidRDefault="00542DA5" w:rsidP="005278FA">
      <w:pPr>
        <w:rPr>
          <w:rFonts w:ascii="Segoe UI" w:hAnsi="Segoe UI" w:cs="Segoe UI"/>
        </w:rPr>
      </w:pPr>
    </w:p>
    <w:p w14:paraId="30C2FF32" w14:textId="43C4EE1E" w:rsidR="00542DA5" w:rsidRDefault="00542DA5" w:rsidP="005278FA">
      <w:pPr>
        <w:rPr>
          <w:rFonts w:ascii="Segoe UI" w:hAnsi="Segoe UI" w:cs="Segoe UI"/>
        </w:rPr>
      </w:pPr>
    </w:p>
    <w:p w14:paraId="74EFBD47" w14:textId="2C3D3877" w:rsidR="00542DA5" w:rsidRDefault="00542DA5" w:rsidP="005278FA">
      <w:pPr>
        <w:rPr>
          <w:rFonts w:ascii="Segoe UI" w:hAnsi="Segoe UI" w:cs="Segoe UI"/>
        </w:rPr>
      </w:pPr>
    </w:p>
    <w:p w14:paraId="1E52486A" w14:textId="77777777" w:rsidR="00542DA5" w:rsidRPr="00955A06" w:rsidRDefault="00542DA5" w:rsidP="0095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8"/>
          <w:szCs w:val="28"/>
        </w:rPr>
      </w:pPr>
      <w:r w:rsidRPr="00955A06">
        <w:rPr>
          <w:rFonts w:ascii="Segoe UI" w:hAnsi="Segoe UI" w:cs="Segoe UI"/>
          <w:sz w:val="28"/>
          <w:szCs w:val="28"/>
        </w:rPr>
        <w:t>Please return to:</w:t>
      </w:r>
    </w:p>
    <w:p w14:paraId="43AC07D2" w14:textId="55B0CDDE" w:rsidR="00542DA5" w:rsidRPr="00955A06" w:rsidRDefault="00542DA5" w:rsidP="0095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8"/>
          <w:szCs w:val="28"/>
        </w:rPr>
      </w:pPr>
      <w:r w:rsidRPr="00955A06">
        <w:rPr>
          <w:rFonts w:ascii="Segoe UI" w:hAnsi="Segoe UI" w:cs="Segoe UI"/>
          <w:sz w:val="28"/>
          <w:szCs w:val="28"/>
        </w:rPr>
        <w:t>Intake Connect health &amp; community</w:t>
      </w:r>
    </w:p>
    <w:p w14:paraId="1730748E" w14:textId="77777777" w:rsidR="00542DA5" w:rsidRPr="00955A06" w:rsidRDefault="00542DA5" w:rsidP="0095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8"/>
          <w:szCs w:val="28"/>
        </w:rPr>
      </w:pPr>
      <w:r w:rsidRPr="00955A06">
        <w:rPr>
          <w:rFonts w:ascii="Segoe UI" w:hAnsi="Segoe UI" w:cs="Segoe UI"/>
          <w:sz w:val="28"/>
          <w:szCs w:val="28"/>
        </w:rPr>
        <w:t xml:space="preserve">2A Gardeners Road, Bentleigh East Vic 3165  </w:t>
      </w:r>
    </w:p>
    <w:p w14:paraId="272EB6A8" w14:textId="2F7EC275" w:rsidR="00542DA5" w:rsidRPr="00955A06" w:rsidRDefault="00542DA5" w:rsidP="0095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8"/>
          <w:szCs w:val="28"/>
        </w:rPr>
      </w:pPr>
      <w:r w:rsidRPr="00955A06">
        <w:rPr>
          <w:rFonts w:ascii="Segoe UI" w:hAnsi="Segoe UI" w:cs="Segoe UI"/>
          <w:sz w:val="28"/>
          <w:szCs w:val="28"/>
        </w:rPr>
        <w:t>or email to:</w:t>
      </w:r>
    </w:p>
    <w:p w14:paraId="6991154D" w14:textId="4B9D70AB" w:rsidR="00542DA5" w:rsidRDefault="0035198F" w:rsidP="0095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8"/>
          <w:szCs w:val="28"/>
        </w:rPr>
      </w:pPr>
      <w:hyperlink r:id="rId9" w:history="1">
        <w:r w:rsidRPr="00710668">
          <w:rPr>
            <w:rStyle w:val="Hyperlink"/>
            <w:rFonts w:ascii="Segoe UI" w:hAnsi="Segoe UI" w:cs="Segoe UI"/>
            <w:sz w:val="28"/>
            <w:szCs w:val="28"/>
          </w:rPr>
          <w:t>Intake@connecthealth.org.au</w:t>
        </w:r>
      </w:hyperlink>
    </w:p>
    <w:p w14:paraId="3C65BE81" w14:textId="202E0102" w:rsidR="0035198F" w:rsidRPr="00955A06" w:rsidRDefault="0035198F" w:rsidP="0095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Enquiries: Jean Magar</w:t>
      </w:r>
      <w:r w:rsidR="00533033">
        <w:rPr>
          <w:rFonts w:ascii="Segoe UI" w:hAnsi="Segoe UI" w:cs="Segoe UI"/>
          <w:sz w:val="28"/>
          <w:szCs w:val="28"/>
        </w:rPr>
        <w:t>,</w:t>
      </w:r>
      <w:r>
        <w:rPr>
          <w:rFonts w:ascii="Segoe UI" w:hAnsi="Segoe UI" w:cs="Segoe UI"/>
          <w:sz w:val="28"/>
          <w:szCs w:val="28"/>
        </w:rPr>
        <w:t xml:space="preserve"> </w:t>
      </w:r>
      <w:r w:rsidR="00533033">
        <w:rPr>
          <w:rFonts w:ascii="Segoe UI" w:hAnsi="Segoe UI" w:cs="Segoe UI"/>
          <w:sz w:val="28"/>
          <w:szCs w:val="28"/>
        </w:rPr>
        <w:t xml:space="preserve">Program Manager, Phone </w:t>
      </w:r>
      <w:r>
        <w:rPr>
          <w:rFonts w:ascii="Segoe UI" w:hAnsi="Segoe UI" w:cs="Segoe UI"/>
          <w:sz w:val="28"/>
          <w:szCs w:val="28"/>
        </w:rPr>
        <w:t>9575 5387</w:t>
      </w:r>
    </w:p>
    <w:sectPr w:rsidR="0035198F" w:rsidRPr="00955A06" w:rsidSect="002F4B3B">
      <w:headerReference w:type="default" r:id="rId10"/>
      <w:headerReference w:type="first" r:id="rId11"/>
      <w:footerReference w:type="first" r:id="rId12"/>
      <w:pgSz w:w="12240" w:h="15840" w:code="1"/>
      <w:pgMar w:top="1134" w:right="1797" w:bottom="851" w:left="1797" w:header="709" w:footer="141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5F9E" w14:textId="77777777" w:rsidR="00954A11" w:rsidRDefault="00954A11">
      <w:r>
        <w:separator/>
      </w:r>
    </w:p>
  </w:endnote>
  <w:endnote w:type="continuationSeparator" w:id="0">
    <w:p w14:paraId="301F09DE" w14:textId="77777777" w:rsidR="00954A11" w:rsidRDefault="0095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rporate SBQ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8AB9" w14:textId="2151A421" w:rsidR="00660ADF" w:rsidRDefault="00660ADF" w:rsidP="003B7782">
    <w:pPr>
      <w:pStyle w:val="Footer"/>
      <w:jc w:val="right"/>
    </w:pPr>
  </w:p>
  <w:p w14:paraId="3602D9D6" w14:textId="62DFEA92" w:rsidR="00660ADF" w:rsidRDefault="00660ADF" w:rsidP="000D0256">
    <w:pPr>
      <w:pStyle w:val="Footer"/>
    </w:pPr>
    <w:r w:rsidRPr="000D0256">
      <w:rPr>
        <w:highlight w:val="yellow"/>
      </w:rPr>
      <w:t>DCG V</w:t>
    </w:r>
    <w:r>
      <w:rPr>
        <w:highlight w:val="yellow"/>
      </w:rPr>
      <w:t xml:space="preserve">ersion </w:t>
    </w:r>
    <w:r w:rsidRPr="000D0256">
      <w:rPr>
        <w:highlight w:val="yellow"/>
      </w:rPr>
      <w:t>0</w:t>
    </w:r>
    <w:r>
      <w:rPr>
        <w:highlight w:val="yellow"/>
      </w:rPr>
      <w:t>3 15</w:t>
    </w:r>
    <w:r w:rsidRPr="000D0256">
      <w:rPr>
        <w:highlight w:val="yellow"/>
      </w:rPr>
      <w:t xml:space="preserve"> </w:t>
    </w:r>
    <w:r>
      <w:rPr>
        <w:highlight w:val="yellow"/>
      </w:rPr>
      <w:t>December</w:t>
    </w:r>
    <w:r w:rsidRPr="000D0256">
      <w:rPr>
        <w:highlight w:val="yellow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707B" w14:textId="77777777" w:rsidR="00954A11" w:rsidRDefault="00954A11">
      <w:r>
        <w:separator/>
      </w:r>
    </w:p>
  </w:footnote>
  <w:footnote w:type="continuationSeparator" w:id="0">
    <w:p w14:paraId="5AC61846" w14:textId="77777777" w:rsidR="00954A11" w:rsidRDefault="00954A11">
      <w:r>
        <w:continuationSeparator/>
      </w:r>
    </w:p>
  </w:footnote>
  <w:footnote w:id="1">
    <w:p w14:paraId="01279F70" w14:textId="127D15C9" w:rsidR="00660ADF" w:rsidRPr="003A3526" w:rsidRDefault="00660ADF" w:rsidP="003A3526">
      <w:pPr>
        <w:autoSpaceDE w:val="0"/>
        <w:autoSpaceDN w:val="0"/>
        <w:adjustRightInd w:val="0"/>
        <w:rPr>
          <w:rFonts w:ascii="Arial Narrow" w:eastAsia="Times" w:hAnsi="Arial Narrow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33999">
        <w:rPr>
          <w:rFonts w:ascii="Arial Narrow" w:hAnsi="Arial Narrow"/>
          <w:sz w:val="20"/>
          <w:szCs w:val="20"/>
        </w:rPr>
        <w:t xml:space="preserve">Adapted from </w:t>
      </w:r>
      <w:r w:rsidRPr="00033999">
        <w:rPr>
          <w:rFonts w:ascii="Arial Narrow" w:eastAsia="Times" w:hAnsi="Arial Narrow" w:cs="Arial"/>
          <w:sz w:val="20"/>
          <w:szCs w:val="20"/>
        </w:rPr>
        <w:t xml:space="preserve">Anderson, P., &amp; Madden, R. (2011). Design and quality of ICF-compatible data items for national disability support services. </w:t>
      </w:r>
      <w:r w:rsidRPr="00033999">
        <w:rPr>
          <w:rFonts w:ascii="Arial Narrow" w:eastAsia="Times" w:hAnsi="Arial Narrow" w:cs="Arial"/>
          <w:i/>
          <w:iCs/>
          <w:sz w:val="20"/>
          <w:szCs w:val="20"/>
        </w:rPr>
        <w:t>Disability &amp; Rehabilitation, 33</w:t>
      </w:r>
      <w:r w:rsidRPr="00033999">
        <w:rPr>
          <w:rFonts w:ascii="Arial Narrow" w:eastAsia="Times" w:hAnsi="Arial Narrow" w:cs="Arial"/>
          <w:sz w:val="20"/>
          <w:szCs w:val="20"/>
        </w:rPr>
        <w:t xml:space="preserve">(9), 758-769.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5C94" w14:textId="4227FE27" w:rsidR="00660ADF" w:rsidRDefault="00660ADF" w:rsidP="00E377AE">
    <w:pPr>
      <w:pStyle w:val="Header"/>
      <w:rPr>
        <w:highlight w:val="yellow"/>
      </w:rPr>
    </w:pPr>
  </w:p>
  <w:p w14:paraId="7252AEA2" w14:textId="77777777" w:rsidR="00660ADF" w:rsidRDefault="00660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9CDD" w14:textId="16AFDA8C" w:rsidR="00660ADF" w:rsidRDefault="00660ADF">
    <w:pPr>
      <w:pStyle w:val="Header"/>
      <w:rPr>
        <w:highlight w:val="yellow"/>
      </w:rPr>
    </w:pPr>
  </w:p>
  <w:p w14:paraId="40B2DFB7" w14:textId="42814FD5" w:rsidR="00660ADF" w:rsidRDefault="00660ADF">
    <w:pPr>
      <w:pStyle w:val="Header"/>
      <w:rPr>
        <w:highlight w:val="yellow"/>
      </w:rPr>
    </w:pPr>
    <w:r>
      <w:rPr>
        <w:highlight w:val="yellow"/>
      </w:rPr>
      <w:t>See comments in memo re the current Prag template and header/footer</w:t>
    </w:r>
  </w:p>
  <w:p w14:paraId="7DE6DDA5" w14:textId="3DD5E075" w:rsidR="00660ADF" w:rsidRDefault="00660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255"/>
    <w:multiLevelType w:val="hybridMultilevel"/>
    <w:tmpl w:val="429E1F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4429"/>
    <w:multiLevelType w:val="hybridMultilevel"/>
    <w:tmpl w:val="5C56A4DA"/>
    <w:lvl w:ilvl="0" w:tplc="C24A3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B3341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94BA1"/>
    <w:multiLevelType w:val="hybridMultilevel"/>
    <w:tmpl w:val="4F7CDDA4"/>
    <w:lvl w:ilvl="0" w:tplc="E1145C1E">
      <w:start w:val="2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6446"/>
    <w:multiLevelType w:val="hybridMultilevel"/>
    <w:tmpl w:val="41E2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69B"/>
    <w:multiLevelType w:val="hybridMultilevel"/>
    <w:tmpl w:val="897E4696"/>
    <w:lvl w:ilvl="0" w:tplc="C24A3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B334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B4009"/>
    <w:multiLevelType w:val="hybridMultilevel"/>
    <w:tmpl w:val="9350ECF4"/>
    <w:lvl w:ilvl="0" w:tplc="26ECA1F4">
      <w:numFmt w:val="bullet"/>
      <w:lvlText w:val="•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91A69"/>
    <w:multiLevelType w:val="hybridMultilevel"/>
    <w:tmpl w:val="82D47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D7455"/>
    <w:multiLevelType w:val="hybridMultilevel"/>
    <w:tmpl w:val="82F6B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F52"/>
    <w:multiLevelType w:val="hybridMultilevel"/>
    <w:tmpl w:val="E3C806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84A43"/>
    <w:multiLevelType w:val="hybridMultilevel"/>
    <w:tmpl w:val="7D62AB52"/>
    <w:lvl w:ilvl="0" w:tplc="C24A3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B3341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41A42"/>
    <w:multiLevelType w:val="hybridMultilevel"/>
    <w:tmpl w:val="2D1E417A"/>
    <w:lvl w:ilvl="0" w:tplc="8D44D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33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F553B"/>
    <w:multiLevelType w:val="multilevel"/>
    <w:tmpl w:val="7138EF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0715375"/>
    <w:multiLevelType w:val="hybridMultilevel"/>
    <w:tmpl w:val="D7185A26"/>
    <w:lvl w:ilvl="0" w:tplc="8D44D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334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54AA"/>
    <w:multiLevelType w:val="hybridMultilevel"/>
    <w:tmpl w:val="8AA2F3C0"/>
    <w:lvl w:ilvl="0" w:tplc="8D44D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334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506D"/>
    <w:multiLevelType w:val="hybridMultilevel"/>
    <w:tmpl w:val="CB4EFDE8"/>
    <w:lvl w:ilvl="0" w:tplc="5DA4C7B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CB334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13188"/>
    <w:multiLevelType w:val="hybridMultilevel"/>
    <w:tmpl w:val="E22EB58A"/>
    <w:lvl w:ilvl="0" w:tplc="8D44D39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CD3341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502657A"/>
    <w:multiLevelType w:val="hybridMultilevel"/>
    <w:tmpl w:val="73F06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D7085"/>
    <w:multiLevelType w:val="hybridMultilevel"/>
    <w:tmpl w:val="C05A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40612"/>
    <w:multiLevelType w:val="hybridMultilevel"/>
    <w:tmpl w:val="239A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D334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32201"/>
    <w:multiLevelType w:val="hybridMultilevel"/>
    <w:tmpl w:val="704EF7FA"/>
    <w:lvl w:ilvl="0" w:tplc="C24A3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B334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E09E5"/>
    <w:multiLevelType w:val="hybridMultilevel"/>
    <w:tmpl w:val="7F3248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53E2E"/>
    <w:multiLevelType w:val="hybridMultilevel"/>
    <w:tmpl w:val="36EEC848"/>
    <w:lvl w:ilvl="0" w:tplc="8D44D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334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82DEB"/>
    <w:multiLevelType w:val="hybridMultilevel"/>
    <w:tmpl w:val="AA78299A"/>
    <w:lvl w:ilvl="0" w:tplc="C24A3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B334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970455">
    <w:abstractNumId w:val="11"/>
  </w:num>
  <w:num w:numId="2" w16cid:durableId="13758142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3" w16cid:durableId="8568441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4" w16cid:durableId="192984636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5" w16cid:durableId="1529178122">
    <w:abstractNumId w:val="8"/>
  </w:num>
  <w:num w:numId="6" w16cid:durableId="191722648">
    <w:abstractNumId w:val="12"/>
  </w:num>
  <w:num w:numId="7" w16cid:durableId="1713387118">
    <w:abstractNumId w:val="15"/>
  </w:num>
  <w:num w:numId="8" w16cid:durableId="1994024331">
    <w:abstractNumId w:val="21"/>
  </w:num>
  <w:num w:numId="9" w16cid:durableId="1018115365">
    <w:abstractNumId w:val="6"/>
  </w:num>
  <w:num w:numId="10" w16cid:durableId="707804539">
    <w:abstractNumId w:val="10"/>
  </w:num>
  <w:num w:numId="11" w16cid:durableId="959266061">
    <w:abstractNumId w:val="13"/>
  </w:num>
  <w:num w:numId="12" w16cid:durableId="641345670">
    <w:abstractNumId w:val="3"/>
  </w:num>
  <w:num w:numId="13" w16cid:durableId="104735021">
    <w:abstractNumId w:val="9"/>
  </w:num>
  <w:num w:numId="14" w16cid:durableId="2038895011">
    <w:abstractNumId w:val="19"/>
  </w:num>
  <w:num w:numId="15" w16cid:durableId="1316184160">
    <w:abstractNumId w:val="22"/>
  </w:num>
  <w:num w:numId="16" w16cid:durableId="929582732">
    <w:abstractNumId w:val="1"/>
  </w:num>
  <w:num w:numId="17" w16cid:durableId="1444112717">
    <w:abstractNumId w:val="4"/>
  </w:num>
  <w:num w:numId="18" w16cid:durableId="563491370">
    <w:abstractNumId w:val="18"/>
  </w:num>
  <w:num w:numId="19" w16cid:durableId="330832726">
    <w:abstractNumId w:val="14"/>
  </w:num>
  <w:num w:numId="20" w16cid:durableId="1562138606">
    <w:abstractNumId w:val="20"/>
  </w:num>
  <w:num w:numId="21" w16cid:durableId="2005282506">
    <w:abstractNumId w:val="7"/>
  </w:num>
  <w:num w:numId="22" w16cid:durableId="1440177595">
    <w:abstractNumId w:val="2"/>
  </w:num>
  <w:num w:numId="23" w16cid:durableId="338656475">
    <w:abstractNumId w:val="0"/>
  </w:num>
  <w:num w:numId="24" w16cid:durableId="853885291">
    <w:abstractNumId w:val="16"/>
  </w:num>
  <w:num w:numId="25" w16cid:durableId="1992757180">
    <w:abstractNumId w:val="5"/>
  </w:num>
  <w:num w:numId="26" w16cid:durableId="662124489">
    <w:abstractNumId w:val="17"/>
  </w:num>
  <w:num w:numId="27" w16cid:durableId="1780564157">
    <w:abstractNumId w:val="11"/>
  </w:num>
  <w:num w:numId="28" w16cid:durableId="207688929">
    <w:abstractNumId w:val="11"/>
  </w:num>
  <w:num w:numId="29" w16cid:durableId="25220857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 superscript&lt;/Style&gt;&lt;LeftDelim&gt;{&lt;/LeftDelim&gt;&lt;RightDelim&gt;}&lt;/RightDelim&gt;&lt;FontName&gt;Tahom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641561"/>
    <w:rsid w:val="000030BF"/>
    <w:rsid w:val="0000462F"/>
    <w:rsid w:val="00004DC1"/>
    <w:rsid w:val="00005888"/>
    <w:rsid w:val="00010069"/>
    <w:rsid w:val="00010572"/>
    <w:rsid w:val="0001327E"/>
    <w:rsid w:val="0001372F"/>
    <w:rsid w:val="000158B0"/>
    <w:rsid w:val="00016F1E"/>
    <w:rsid w:val="00017734"/>
    <w:rsid w:val="00017738"/>
    <w:rsid w:val="00017A15"/>
    <w:rsid w:val="00021818"/>
    <w:rsid w:val="000227CD"/>
    <w:rsid w:val="00022D63"/>
    <w:rsid w:val="00022DC3"/>
    <w:rsid w:val="00026029"/>
    <w:rsid w:val="00026272"/>
    <w:rsid w:val="00026693"/>
    <w:rsid w:val="00026D6F"/>
    <w:rsid w:val="000271BB"/>
    <w:rsid w:val="0003020F"/>
    <w:rsid w:val="00030CCE"/>
    <w:rsid w:val="000336C4"/>
    <w:rsid w:val="00033999"/>
    <w:rsid w:val="00034045"/>
    <w:rsid w:val="0003493A"/>
    <w:rsid w:val="00034CEB"/>
    <w:rsid w:val="00035079"/>
    <w:rsid w:val="0003610D"/>
    <w:rsid w:val="00042F84"/>
    <w:rsid w:val="000433F2"/>
    <w:rsid w:val="00043561"/>
    <w:rsid w:val="000436FB"/>
    <w:rsid w:val="00043798"/>
    <w:rsid w:val="0004605C"/>
    <w:rsid w:val="00047305"/>
    <w:rsid w:val="00047531"/>
    <w:rsid w:val="000475BF"/>
    <w:rsid w:val="00047693"/>
    <w:rsid w:val="00047ABC"/>
    <w:rsid w:val="00047F6F"/>
    <w:rsid w:val="00051B4C"/>
    <w:rsid w:val="000549AC"/>
    <w:rsid w:val="00055314"/>
    <w:rsid w:val="00055B19"/>
    <w:rsid w:val="00055FE7"/>
    <w:rsid w:val="00056108"/>
    <w:rsid w:val="0005611E"/>
    <w:rsid w:val="00060B66"/>
    <w:rsid w:val="0006116F"/>
    <w:rsid w:val="0006265B"/>
    <w:rsid w:val="0006291A"/>
    <w:rsid w:val="000646C0"/>
    <w:rsid w:val="00065541"/>
    <w:rsid w:val="00065BE1"/>
    <w:rsid w:val="00066363"/>
    <w:rsid w:val="00066F6F"/>
    <w:rsid w:val="00067EE5"/>
    <w:rsid w:val="00072488"/>
    <w:rsid w:val="00074E08"/>
    <w:rsid w:val="00074FE1"/>
    <w:rsid w:val="000756C3"/>
    <w:rsid w:val="00080635"/>
    <w:rsid w:val="00080A0B"/>
    <w:rsid w:val="00080A5D"/>
    <w:rsid w:val="000810B8"/>
    <w:rsid w:val="00081FFD"/>
    <w:rsid w:val="000847D1"/>
    <w:rsid w:val="00085509"/>
    <w:rsid w:val="000859FF"/>
    <w:rsid w:val="00086449"/>
    <w:rsid w:val="000875DC"/>
    <w:rsid w:val="00090988"/>
    <w:rsid w:val="00092C2C"/>
    <w:rsid w:val="00092C98"/>
    <w:rsid w:val="000944ED"/>
    <w:rsid w:val="0009549F"/>
    <w:rsid w:val="00097CFB"/>
    <w:rsid w:val="000A1F30"/>
    <w:rsid w:val="000A231C"/>
    <w:rsid w:val="000A275D"/>
    <w:rsid w:val="000A2BFB"/>
    <w:rsid w:val="000A3591"/>
    <w:rsid w:val="000A42DB"/>
    <w:rsid w:val="000A515B"/>
    <w:rsid w:val="000A5910"/>
    <w:rsid w:val="000A6A34"/>
    <w:rsid w:val="000A7504"/>
    <w:rsid w:val="000B05CF"/>
    <w:rsid w:val="000B099B"/>
    <w:rsid w:val="000B0A0E"/>
    <w:rsid w:val="000B19E9"/>
    <w:rsid w:val="000B2C3F"/>
    <w:rsid w:val="000B37B1"/>
    <w:rsid w:val="000B7202"/>
    <w:rsid w:val="000C110F"/>
    <w:rsid w:val="000C21F5"/>
    <w:rsid w:val="000C2259"/>
    <w:rsid w:val="000C43AE"/>
    <w:rsid w:val="000C43E3"/>
    <w:rsid w:val="000C47AD"/>
    <w:rsid w:val="000C4A38"/>
    <w:rsid w:val="000C4B2F"/>
    <w:rsid w:val="000C4FA7"/>
    <w:rsid w:val="000C5EEE"/>
    <w:rsid w:val="000C61C6"/>
    <w:rsid w:val="000D0256"/>
    <w:rsid w:val="000D0C3C"/>
    <w:rsid w:val="000D1785"/>
    <w:rsid w:val="000D2A05"/>
    <w:rsid w:val="000D3668"/>
    <w:rsid w:val="000D3778"/>
    <w:rsid w:val="000D6711"/>
    <w:rsid w:val="000E2DAF"/>
    <w:rsid w:val="000E3748"/>
    <w:rsid w:val="000E4B5B"/>
    <w:rsid w:val="000E594C"/>
    <w:rsid w:val="000F0027"/>
    <w:rsid w:val="000F016D"/>
    <w:rsid w:val="000F019C"/>
    <w:rsid w:val="000F2C88"/>
    <w:rsid w:val="000F34BE"/>
    <w:rsid w:val="000F3C92"/>
    <w:rsid w:val="000F3EFA"/>
    <w:rsid w:val="000F69FE"/>
    <w:rsid w:val="0010171A"/>
    <w:rsid w:val="0010243D"/>
    <w:rsid w:val="001043DF"/>
    <w:rsid w:val="00104FEC"/>
    <w:rsid w:val="00105BC3"/>
    <w:rsid w:val="001078BD"/>
    <w:rsid w:val="001100DD"/>
    <w:rsid w:val="00110390"/>
    <w:rsid w:val="00111C07"/>
    <w:rsid w:val="00112B74"/>
    <w:rsid w:val="00114ECB"/>
    <w:rsid w:val="00115C2E"/>
    <w:rsid w:val="00115E8E"/>
    <w:rsid w:val="0011752E"/>
    <w:rsid w:val="00120377"/>
    <w:rsid w:val="00120D34"/>
    <w:rsid w:val="00120DF4"/>
    <w:rsid w:val="0012222B"/>
    <w:rsid w:val="001238F8"/>
    <w:rsid w:val="00126364"/>
    <w:rsid w:val="001274B1"/>
    <w:rsid w:val="00131047"/>
    <w:rsid w:val="0013133D"/>
    <w:rsid w:val="001315BB"/>
    <w:rsid w:val="00132D28"/>
    <w:rsid w:val="0013335B"/>
    <w:rsid w:val="00137358"/>
    <w:rsid w:val="00141239"/>
    <w:rsid w:val="00141556"/>
    <w:rsid w:val="00141703"/>
    <w:rsid w:val="00142143"/>
    <w:rsid w:val="00142543"/>
    <w:rsid w:val="00143379"/>
    <w:rsid w:val="00144231"/>
    <w:rsid w:val="0014494C"/>
    <w:rsid w:val="00145662"/>
    <w:rsid w:val="00147CDE"/>
    <w:rsid w:val="00150052"/>
    <w:rsid w:val="00150BEE"/>
    <w:rsid w:val="00153548"/>
    <w:rsid w:val="00153BB8"/>
    <w:rsid w:val="00153EB3"/>
    <w:rsid w:val="00154B19"/>
    <w:rsid w:val="0015694C"/>
    <w:rsid w:val="001577B7"/>
    <w:rsid w:val="001605CB"/>
    <w:rsid w:val="0016105B"/>
    <w:rsid w:val="00162DF7"/>
    <w:rsid w:val="00163AD8"/>
    <w:rsid w:val="00163B7F"/>
    <w:rsid w:val="00163BE5"/>
    <w:rsid w:val="00165C3A"/>
    <w:rsid w:val="00165FBE"/>
    <w:rsid w:val="001662AE"/>
    <w:rsid w:val="001705F9"/>
    <w:rsid w:val="00170794"/>
    <w:rsid w:val="0017269E"/>
    <w:rsid w:val="0017337A"/>
    <w:rsid w:val="001766CD"/>
    <w:rsid w:val="00177486"/>
    <w:rsid w:val="00181FE4"/>
    <w:rsid w:val="001829AF"/>
    <w:rsid w:val="00182C6D"/>
    <w:rsid w:val="00182CA8"/>
    <w:rsid w:val="001836CC"/>
    <w:rsid w:val="001838F4"/>
    <w:rsid w:val="00184C47"/>
    <w:rsid w:val="001851D7"/>
    <w:rsid w:val="00185656"/>
    <w:rsid w:val="00185896"/>
    <w:rsid w:val="00185E3C"/>
    <w:rsid w:val="001870B0"/>
    <w:rsid w:val="001873CC"/>
    <w:rsid w:val="001901B0"/>
    <w:rsid w:val="00191176"/>
    <w:rsid w:val="00195776"/>
    <w:rsid w:val="001959FF"/>
    <w:rsid w:val="001A0212"/>
    <w:rsid w:val="001A1414"/>
    <w:rsid w:val="001A16C1"/>
    <w:rsid w:val="001A306C"/>
    <w:rsid w:val="001A373A"/>
    <w:rsid w:val="001A4506"/>
    <w:rsid w:val="001A6307"/>
    <w:rsid w:val="001B1373"/>
    <w:rsid w:val="001B14ED"/>
    <w:rsid w:val="001B34E1"/>
    <w:rsid w:val="001B3A7E"/>
    <w:rsid w:val="001B41CC"/>
    <w:rsid w:val="001B44F8"/>
    <w:rsid w:val="001B4954"/>
    <w:rsid w:val="001B4A3D"/>
    <w:rsid w:val="001B59E9"/>
    <w:rsid w:val="001B6A40"/>
    <w:rsid w:val="001B7BCD"/>
    <w:rsid w:val="001C005C"/>
    <w:rsid w:val="001C24A8"/>
    <w:rsid w:val="001C2C42"/>
    <w:rsid w:val="001C3EF2"/>
    <w:rsid w:val="001C402D"/>
    <w:rsid w:val="001C544D"/>
    <w:rsid w:val="001C59D3"/>
    <w:rsid w:val="001C613A"/>
    <w:rsid w:val="001D200A"/>
    <w:rsid w:val="001D263B"/>
    <w:rsid w:val="001D3FAE"/>
    <w:rsid w:val="001D4D13"/>
    <w:rsid w:val="001D63B8"/>
    <w:rsid w:val="001E1360"/>
    <w:rsid w:val="001E2A95"/>
    <w:rsid w:val="001E2C2D"/>
    <w:rsid w:val="001E2FE3"/>
    <w:rsid w:val="001E47B1"/>
    <w:rsid w:val="001E5C31"/>
    <w:rsid w:val="001E69EC"/>
    <w:rsid w:val="001E6F76"/>
    <w:rsid w:val="001E7B1F"/>
    <w:rsid w:val="001E7F92"/>
    <w:rsid w:val="001F2327"/>
    <w:rsid w:val="001F29F0"/>
    <w:rsid w:val="001F6391"/>
    <w:rsid w:val="001F723F"/>
    <w:rsid w:val="001F7753"/>
    <w:rsid w:val="00201693"/>
    <w:rsid w:val="00202430"/>
    <w:rsid w:val="00206915"/>
    <w:rsid w:val="002102DD"/>
    <w:rsid w:val="0021046B"/>
    <w:rsid w:val="00210EDF"/>
    <w:rsid w:val="002114AF"/>
    <w:rsid w:val="00211B6D"/>
    <w:rsid w:val="002121A5"/>
    <w:rsid w:val="00212AA6"/>
    <w:rsid w:val="00213741"/>
    <w:rsid w:val="002148DF"/>
    <w:rsid w:val="0021495C"/>
    <w:rsid w:val="00214D8D"/>
    <w:rsid w:val="00215E2D"/>
    <w:rsid w:val="002168B4"/>
    <w:rsid w:val="00220D9C"/>
    <w:rsid w:val="00221320"/>
    <w:rsid w:val="00222349"/>
    <w:rsid w:val="00223193"/>
    <w:rsid w:val="00225724"/>
    <w:rsid w:val="00225B76"/>
    <w:rsid w:val="00226617"/>
    <w:rsid w:val="00227718"/>
    <w:rsid w:val="00227ADB"/>
    <w:rsid w:val="00230BCA"/>
    <w:rsid w:val="0023193F"/>
    <w:rsid w:val="0023352A"/>
    <w:rsid w:val="00233D30"/>
    <w:rsid w:val="002349F8"/>
    <w:rsid w:val="002369E1"/>
    <w:rsid w:val="002375FC"/>
    <w:rsid w:val="00237839"/>
    <w:rsid w:val="00237998"/>
    <w:rsid w:val="002430A5"/>
    <w:rsid w:val="00246E9D"/>
    <w:rsid w:val="00250F42"/>
    <w:rsid w:val="002532A3"/>
    <w:rsid w:val="00253338"/>
    <w:rsid w:val="0025507A"/>
    <w:rsid w:val="00255578"/>
    <w:rsid w:val="00256341"/>
    <w:rsid w:val="00257E04"/>
    <w:rsid w:val="00257E33"/>
    <w:rsid w:val="002620B3"/>
    <w:rsid w:val="0026241A"/>
    <w:rsid w:val="0026394C"/>
    <w:rsid w:val="00265368"/>
    <w:rsid w:val="002664BA"/>
    <w:rsid w:val="00270374"/>
    <w:rsid w:val="00271B55"/>
    <w:rsid w:val="0027293E"/>
    <w:rsid w:val="00274189"/>
    <w:rsid w:val="002761AC"/>
    <w:rsid w:val="002764A3"/>
    <w:rsid w:val="00276E96"/>
    <w:rsid w:val="002778BD"/>
    <w:rsid w:val="002818BA"/>
    <w:rsid w:val="00281B45"/>
    <w:rsid w:val="0028290E"/>
    <w:rsid w:val="00282B45"/>
    <w:rsid w:val="0028351E"/>
    <w:rsid w:val="00283884"/>
    <w:rsid w:val="00284826"/>
    <w:rsid w:val="0028580B"/>
    <w:rsid w:val="00286F37"/>
    <w:rsid w:val="0028713A"/>
    <w:rsid w:val="0028745F"/>
    <w:rsid w:val="0028752C"/>
    <w:rsid w:val="00287F21"/>
    <w:rsid w:val="00292220"/>
    <w:rsid w:val="0029252D"/>
    <w:rsid w:val="00293B34"/>
    <w:rsid w:val="002940EC"/>
    <w:rsid w:val="00296049"/>
    <w:rsid w:val="00296780"/>
    <w:rsid w:val="00297C43"/>
    <w:rsid w:val="002A1B61"/>
    <w:rsid w:val="002A299C"/>
    <w:rsid w:val="002A3F09"/>
    <w:rsid w:val="002A5A21"/>
    <w:rsid w:val="002A7847"/>
    <w:rsid w:val="002A792D"/>
    <w:rsid w:val="002A7C46"/>
    <w:rsid w:val="002B0242"/>
    <w:rsid w:val="002B2B7C"/>
    <w:rsid w:val="002B3D21"/>
    <w:rsid w:val="002B40AC"/>
    <w:rsid w:val="002B459D"/>
    <w:rsid w:val="002B5575"/>
    <w:rsid w:val="002B716E"/>
    <w:rsid w:val="002B7901"/>
    <w:rsid w:val="002C091A"/>
    <w:rsid w:val="002C14B9"/>
    <w:rsid w:val="002C17C3"/>
    <w:rsid w:val="002C18D2"/>
    <w:rsid w:val="002C37D6"/>
    <w:rsid w:val="002C599B"/>
    <w:rsid w:val="002C60D5"/>
    <w:rsid w:val="002C684F"/>
    <w:rsid w:val="002C6893"/>
    <w:rsid w:val="002D01BC"/>
    <w:rsid w:val="002D16CA"/>
    <w:rsid w:val="002D2BEE"/>
    <w:rsid w:val="002D307D"/>
    <w:rsid w:val="002D38A9"/>
    <w:rsid w:val="002D4736"/>
    <w:rsid w:val="002D540B"/>
    <w:rsid w:val="002D57B3"/>
    <w:rsid w:val="002D69F8"/>
    <w:rsid w:val="002D6EEC"/>
    <w:rsid w:val="002D7E8F"/>
    <w:rsid w:val="002E0051"/>
    <w:rsid w:val="002E20CD"/>
    <w:rsid w:val="002E46D5"/>
    <w:rsid w:val="002E5AF6"/>
    <w:rsid w:val="002E695E"/>
    <w:rsid w:val="002E6D4F"/>
    <w:rsid w:val="002E6D51"/>
    <w:rsid w:val="002E7C6C"/>
    <w:rsid w:val="002E7F72"/>
    <w:rsid w:val="002F442A"/>
    <w:rsid w:val="002F4AAB"/>
    <w:rsid w:val="002F4B3B"/>
    <w:rsid w:val="002F607B"/>
    <w:rsid w:val="00301E86"/>
    <w:rsid w:val="0030261E"/>
    <w:rsid w:val="003028BE"/>
    <w:rsid w:val="003040A1"/>
    <w:rsid w:val="00304C41"/>
    <w:rsid w:val="00305372"/>
    <w:rsid w:val="00306F13"/>
    <w:rsid w:val="00307DD2"/>
    <w:rsid w:val="003124D6"/>
    <w:rsid w:val="00312B16"/>
    <w:rsid w:val="0031462D"/>
    <w:rsid w:val="00316890"/>
    <w:rsid w:val="00317E4A"/>
    <w:rsid w:val="00321852"/>
    <w:rsid w:val="00322F33"/>
    <w:rsid w:val="00323ED2"/>
    <w:rsid w:val="00325C1B"/>
    <w:rsid w:val="003260AF"/>
    <w:rsid w:val="00326B5B"/>
    <w:rsid w:val="00326E30"/>
    <w:rsid w:val="003307A4"/>
    <w:rsid w:val="003311E0"/>
    <w:rsid w:val="003343B6"/>
    <w:rsid w:val="0033441E"/>
    <w:rsid w:val="00336140"/>
    <w:rsid w:val="00337B97"/>
    <w:rsid w:val="003401E9"/>
    <w:rsid w:val="00341097"/>
    <w:rsid w:val="0034345F"/>
    <w:rsid w:val="00344ADC"/>
    <w:rsid w:val="00345856"/>
    <w:rsid w:val="00346BD3"/>
    <w:rsid w:val="00347C95"/>
    <w:rsid w:val="0035036B"/>
    <w:rsid w:val="0035198F"/>
    <w:rsid w:val="00351F26"/>
    <w:rsid w:val="00354B45"/>
    <w:rsid w:val="00355922"/>
    <w:rsid w:val="003567E6"/>
    <w:rsid w:val="0035696E"/>
    <w:rsid w:val="003574AC"/>
    <w:rsid w:val="003612E7"/>
    <w:rsid w:val="00363DF6"/>
    <w:rsid w:val="003643CC"/>
    <w:rsid w:val="003656C7"/>
    <w:rsid w:val="00367EF3"/>
    <w:rsid w:val="0037357D"/>
    <w:rsid w:val="00376AE3"/>
    <w:rsid w:val="00377570"/>
    <w:rsid w:val="003811FB"/>
    <w:rsid w:val="0038221A"/>
    <w:rsid w:val="00383CB1"/>
    <w:rsid w:val="00384024"/>
    <w:rsid w:val="00384586"/>
    <w:rsid w:val="00385421"/>
    <w:rsid w:val="003855C5"/>
    <w:rsid w:val="003908D4"/>
    <w:rsid w:val="00390CF1"/>
    <w:rsid w:val="0039210F"/>
    <w:rsid w:val="00392988"/>
    <w:rsid w:val="003945CB"/>
    <w:rsid w:val="0039623D"/>
    <w:rsid w:val="0039698F"/>
    <w:rsid w:val="003979D4"/>
    <w:rsid w:val="003A0BA5"/>
    <w:rsid w:val="003A2734"/>
    <w:rsid w:val="003A2FB4"/>
    <w:rsid w:val="003A3526"/>
    <w:rsid w:val="003A5A4E"/>
    <w:rsid w:val="003B10E8"/>
    <w:rsid w:val="003B1A36"/>
    <w:rsid w:val="003B1D82"/>
    <w:rsid w:val="003B26AF"/>
    <w:rsid w:val="003B2FA7"/>
    <w:rsid w:val="003B3171"/>
    <w:rsid w:val="003B4A12"/>
    <w:rsid w:val="003B4E9B"/>
    <w:rsid w:val="003B5515"/>
    <w:rsid w:val="003B56FE"/>
    <w:rsid w:val="003B5A85"/>
    <w:rsid w:val="003B7782"/>
    <w:rsid w:val="003C0486"/>
    <w:rsid w:val="003C0D6F"/>
    <w:rsid w:val="003C10D3"/>
    <w:rsid w:val="003C151B"/>
    <w:rsid w:val="003C2A05"/>
    <w:rsid w:val="003C38A9"/>
    <w:rsid w:val="003C59B0"/>
    <w:rsid w:val="003C78B3"/>
    <w:rsid w:val="003D0BFF"/>
    <w:rsid w:val="003D1384"/>
    <w:rsid w:val="003D37F9"/>
    <w:rsid w:val="003D4C22"/>
    <w:rsid w:val="003D5897"/>
    <w:rsid w:val="003D6D64"/>
    <w:rsid w:val="003E2303"/>
    <w:rsid w:val="003E2E1D"/>
    <w:rsid w:val="003E5C76"/>
    <w:rsid w:val="003E6394"/>
    <w:rsid w:val="003E6DE5"/>
    <w:rsid w:val="003F0DB1"/>
    <w:rsid w:val="003F100D"/>
    <w:rsid w:val="003F11CB"/>
    <w:rsid w:val="003F3C2F"/>
    <w:rsid w:val="003F4853"/>
    <w:rsid w:val="003F5A67"/>
    <w:rsid w:val="003F736E"/>
    <w:rsid w:val="004002E6"/>
    <w:rsid w:val="0040090C"/>
    <w:rsid w:val="004014DF"/>
    <w:rsid w:val="00401A5B"/>
    <w:rsid w:val="00401EED"/>
    <w:rsid w:val="00401EEF"/>
    <w:rsid w:val="00403410"/>
    <w:rsid w:val="0040511E"/>
    <w:rsid w:val="00407EFA"/>
    <w:rsid w:val="00410AD8"/>
    <w:rsid w:val="00410B50"/>
    <w:rsid w:val="004126D3"/>
    <w:rsid w:val="004141B9"/>
    <w:rsid w:val="0041474A"/>
    <w:rsid w:val="0041662B"/>
    <w:rsid w:val="00416C40"/>
    <w:rsid w:val="00417428"/>
    <w:rsid w:val="004224EE"/>
    <w:rsid w:val="00422ADA"/>
    <w:rsid w:val="00423639"/>
    <w:rsid w:val="00424CD3"/>
    <w:rsid w:val="004262FE"/>
    <w:rsid w:val="00427B4F"/>
    <w:rsid w:val="00427E5E"/>
    <w:rsid w:val="004311BB"/>
    <w:rsid w:val="004312B3"/>
    <w:rsid w:val="00432A6F"/>
    <w:rsid w:val="00433674"/>
    <w:rsid w:val="004343AC"/>
    <w:rsid w:val="004346BC"/>
    <w:rsid w:val="00435293"/>
    <w:rsid w:val="00440EC8"/>
    <w:rsid w:val="004415CD"/>
    <w:rsid w:val="004437BE"/>
    <w:rsid w:val="00443C88"/>
    <w:rsid w:val="00443CB5"/>
    <w:rsid w:val="00445F07"/>
    <w:rsid w:val="00445F32"/>
    <w:rsid w:val="004472D1"/>
    <w:rsid w:val="00450B95"/>
    <w:rsid w:val="004511C9"/>
    <w:rsid w:val="00451263"/>
    <w:rsid w:val="0045313C"/>
    <w:rsid w:val="00454451"/>
    <w:rsid w:val="00454CC3"/>
    <w:rsid w:val="00457CBB"/>
    <w:rsid w:val="0046147B"/>
    <w:rsid w:val="00461DD9"/>
    <w:rsid w:val="004627E2"/>
    <w:rsid w:val="00463236"/>
    <w:rsid w:val="0046374E"/>
    <w:rsid w:val="004641E5"/>
    <w:rsid w:val="00466A22"/>
    <w:rsid w:val="00471371"/>
    <w:rsid w:val="004720EF"/>
    <w:rsid w:val="00475567"/>
    <w:rsid w:val="00475959"/>
    <w:rsid w:val="00475CBB"/>
    <w:rsid w:val="00475DE7"/>
    <w:rsid w:val="00475F7D"/>
    <w:rsid w:val="00475FFB"/>
    <w:rsid w:val="004770F7"/>
    <w:rsid w:val="004772BB"/>
    <w:rsid w:val="00480251"/>
    <w:rsid w:val="004816F6"/>
    <w:rsid w:val="00482D97"/>
    <w:rsid w:val="00483536"/>
    <w:rsid w:val="004841C6"/>
    <w:rsid w:val="00484788"/>
    <w:rsid w:val="00484885"/>
    <w:rsid w:val="00486D2D"/>
    <w:rsid w:val="00490D77"/>
    <w:rsid w:val="00491500"/>
    <w:rsid w:val="00492B82"/>
    <w:rsid w:val="0049330A"/>
    <w:rsid w:val="0049356F"/>
    <w:rsid w:val="00493CA6"/>
    <w:rsid w:val="00494B7D"/>
    <w:rsid w:val="004950B3"/>
    <w:rsid w:val="0049624E"/>
    <w:rsid w:val="004969B7"/>
    <w:rsid w:val="00497EC6"/>
    <w:rsid w:val="004A0D26"/>
    <w:rsid w:val="004A0ECD"/>
    <w:rsid w:val="004A1BAE"/>
    <w:rsid w:val="004A1E1A"/>
    <w:rsid w:val="004A3E93"/>
    <w:rsid w:val="004A4AC6"/>
    <w:rsid w:val="004A4E5F"/>
    <w:rsid w:val="004A63AA"/>
    <w:rsid w:val="004A7764"/>
    <w:rsid w:val="004B156E"/>
    <w:rsid w:val="004B3CE4"/>
    <w:rsid w:val="004B414C"/>
    <w:rsid w:val="004B42D6"/>
    <w:rsid w:val="004B7343"/>
    <w:rsid w:val="004B7D74"/>
    <w:rsid w:val="004C3D4F"/>
    <w:rsid w:val="004C53E1"/>
    <w:rsid w:val="004C5C10"/>
    <w:rsid w:val="004D01AC"/>
    <w:rsid w:val="004D04B7"/>
    <w:rsid w:val="004D1C94"/>
    <w:rsid w:val="004D2A9C"/>
    <w:rsid w:val="004D69CC"/>
    <w:rsid w:val="004D6A93"/>
    <w:rsid w:val="004E0FE9"/>
    <w:rsid w:val="004E209A"/>
    <w:rsid w:val="004E2A8D"/>
    <w:rsid w:val="004E38EE"/>
    <w:rsid w:val="004E40A6"/>
    <w:rsid w:val="004E6700"/>
    <w:rsid w:val="004E71B8"/>
    <w:rsid w:val="004F197F"/>
    <w:rsid w:val="004F22A9"/>
    <w:rsid w:val="004F2AAF"/>
    <w:rsid w:val="004F4916"/>
    <w:rsid w:val="004F4D2C"/>
    <w:rsid w:val="004F5086"/>
    <w:rsid w:val="004F6B6E"/>
    <w:rsid w:val="00500DB9"/>
    <w:rsid w:val="00500F2F"/>
    <w:rsid w:val="00501E69"/>
    <w:rsid w:val="005025B9"/>
    <w:rsid w:val="005076E2"/>
    <w:rsid w:val="00507A3F"/>
    <w:rsid w:val="005103C5"/>
    <w:rsid w:val="00512393"/>
    <w:rsid w:val="0051244E"/>
    <w:rsid w:val="00512C7D"/>
    <w:rsid w:val="00514574"/>
    <w:rsid w:val="00514D53"/>
    <w:rsid w:val="00514DED"/>
    <w:rsid w:val="00520542"/>
    <w:rsid w:val="00520697"/>
    <w:rsid w:val="00522D1F"/>
    <w:rsid w:val="005254AA"/>
    <w:rsid w:val="005256F7"/>
    <w:rsid w:val="00525BF6"/>
    <w:rsid w:val="00526965"/>
    <w:rsid w:val="005278FA"/>
    <w:rsid w:val="00527DCA"/>
    <w:rsid w:val="00530B47"/>
    <w:rsid w:val="00530CE1"/>
    <w:rsid w:val="0053208D"/>
    <w:rsid w:val="005322C1"/>
    <w:rsid w:val="00533033"/>
    <w:rsid w:val="00533A6F"/>
    <w:rsid w:val="005342DC"/>
    <w:rsid w:val="005350C7"/>
    <w:rsid w:val="00536542"/>
    <w:rsid w:val="00537298"/>
    <w:rsid w:val="00537D2F"/>
    <w:rsid w:val="0054065F"/>
    <w:rsid w:val="00542758"/>
    <w:rsid w:val="00542DA5"/>
    <w:rsid w:val="00542E4C"/>
    <w:rsid w:val="00544F4D"/>
    <w:rsid w:val="00545024"/>
    <w:rsid w:val="00546B3B"/>
    <w:rsid w:val="00547BDD"/>
    <w:rsid w:val="0055131E"/>
    <w:rsid w:val="005513C3"/>
    <w:rsid w:val="00551F67"/>
    <w:rsid w:val="005535D7"/>
    <w:rsid w:val="00554198"/>
    <w:rsid w:val="005555E7"/>
    <w:rsid w:val="00555858"/>
    <w:rsid w:val="00556E55"/>
    <w:rsid w:val="0056017C"/>
    <w:rsid w:val="005601C1"/>
    <w:rsid w:val="00560ADF"/>
    <w:rsid w:val="00562C68"/>
    <w:rsid w:val="00566C1F"/>
    <w:rsid w:val="00570092"/>
    <w:rsid w:val="00571BCD"/>
    <w:rsid w:val="00572710"/>
    <w:rsid w:val="00572CF2"/>
    <w:rsid w:val="00572F39"/>
    <w:rsid w:val="0057494B"/>
    <w:rsid w:val="00574B55"/>
    <w:rsid w:val="00574BBA"/>
    <w:rsid w:val="005757B4"/>
    <w:rsid w:val="005762AA"/>
    <w:rsid w:val="00577184"/>
    <w:rsid w:val="0057781E"/>
    <w:rsid w:val="005802B4"/>
    <w:rsid w:val="00582D61"/>
    <w:rsid w:val="005838AD"/>
    <w:rsid w:val="00584180"/>
    <w:rsid w:val="005847FB"/>
    <w:rsid w:val="005854A8"/>
    <w:rsid w:val="005859F1"/>
    <w:rsid w:val="0058799B"/>
    <w:rsid w:val="00592CF4"/>
    <w:rsid w:val="00595791"/>
    <w:rsid w:val="00595B52"/>
    <w:rsid w:val="00597039"/>
    <w:rsid w:val="00597D50"/>
    <w:rsid w:val="005A0B72"/>
    <w:rsid w:val="005A304A"/>
    <w:rsid w:val="005A3C16"/>
    <w:rsid w:val="005A4C62"/>
    <w:rsid w:val="005A6A3E"/>
    <w:rsid w:val="005B1045"/>
    <w:rsid w:val="005B10A3"/>
    <w:rsid w:val="005B55EE"/>
    <w:rsid w:val="005B5D9C"/>
    <w:rsid w:val="005B68E0"/>
    <w:rsid w:val="005B75BD"/>
    <w:rsid w:val="005C1176"/>
    <w:rsid w:val="005C2B49"/>
    <w:rsid w:val="005C2F47"/>
    <w:rsid w:val="005C3653"/>
    <w:rsid w:val="005C389A"/>
    <w:rsid w:val="005C3BC1"/>
    <w:rsid w:val="005C47DB"/>
    <w:rsid w:val="005C47F6"/>
    <w:rsid w:val="005C69B5"/>
    <w:rsid w:val="005C6B28"/>
    <w:rsid w:val="005C6BC3"/>
    <w:rsid w:val="005C6EBE"/>
    <w:rsid w:val="005C7908"/>
    <w:rsid w:val="005C7A3D"/>
    <w:rsid w:val="005C7F18"/>
    <w:rsid w:val="005D0438"/>
    <w:rsid w:val="005D07B8"/>
    <w:rsid w:val="005D0FE2"/>
    <w:rsid w:val="005D2CD6"/>
    <w:rsid w:val="005D52FE"/>
    <w:rsid w:val="005D5415"/>
    <w:rsid w:val="005D6DDE"/>
    <w:rsid w:val="005D7838"/>
    <w:rsid w:val="005D789D"/>
    <w:rsid w:val="005E181F"/>
    <w:rsid w:val="005E1E0B"/>
    <w:rsid w:val="005E2125"/>
    <w:rsid w:val="005E45C9"/>
    <w:rsid w:val="005E541C"/>
    <w:rsid w:val="005E55BA"/>
    <w:rsid w:val="005E5842"/>
    <w:rsid w:val="005E5E0E"/>
    <w:rsid w:val="005E5E75"/>
    <w:rsid w:val="005E6581"/>
    <w:rsid w:val="005E6799"/>
    <w:rsid w:val="005E7887"/>
    <w:rsid w:val="005F04AA"/>
    <w:rsid w:val="005F2E0E"/>
    <w:rsid w:val="005F3162"/>
    <w:rsid w:val="005F41E0"/>
    <w:rsid w:val="005F5445"/>
    <w:rsid w:val="005F57B5"/>
    <w:rsid w:val="005F595D"/>
    <w:rsid w:val="005F59AE"/>
    <w:rsid w:val="005F6776"/>
    <w:rsid w:val="005F77A8"/>
    <w:rsid w:val="00600950"/>
    <w:rsid w:val="00600C0E"/>
    <w:rsid w:val="00601E32"/>
    <w:rsid w:val="006035AE"/>
    <w:rsid w:val="006043C0"/>
    <w:rsid w:val="00607A6E"/>
    <w:rsid w:val="00612615"/>
    <w:rsid w:val="00613DD2"/>
    <w:rsid w:val="00615653"/>
    <w:rsid w:val="00615AA9"/>
    <w:rsid w:val="006169A7"/>
    <w:rsid w:val="006233A4"/>
    <w:rsid w:val="00623AE7"/>
    <w:rsid w:val="00623E7C"/>
    <w:rsid w:val="00624426"/>
    <w:rsid w:val="00625219"/>
    <w:rsid w:val="00625E16"/>
    <w:rsid w:val="00627148"/>
    <w:rsid w:val="00627CCA"/>
    <w:rsid w:val="00632839"/>
    <w:rsid w:val="00632C5C"/>
    <w:rsid w:val="0063395B"/>
    <w:rsid w:val="00633E24"/>
    <w:rsid w:val="00634064"/>
    <w:rsid w:val="006344F1"/>
    <w:rsid w:val="0063491D"/>
    <w:rsid w:val="00636496"/>
    <w:rsid w:val="0064002D"/>
    <w:rsid w:val="00640782"/>
    <w:rsid w:val="006414A9"/>
    <w:rsid w:val="00641561"/>
    <w:rsid w:val="006430A5"/>
    <w:rsid w:val="006433B4"/>
    <w:rsid w:val="00643B12"/>
    <w:rsid w:val="00644F3D"/>
    <w:rsid w:val="006465F0"/>
    <w:rsid w:val="00646C64"/>
    <w:rsid w:val="00646CE3"/>
    <w:rsid w:val="00647223"/>
    <w:rsid w:val="006514CC"/>
    <w:rsid w:val="00652A87"/>
    <w:rsid w:val="00654635"/>
    <w:rsid w:val="006569D0"/>
    <w:rsid w:val="00656BF9"/>
    <w:rsid w:val="00657156"/>
    <w:rsid w:val="00660ADF"/>
    <w:rsid w:val="00660E60"/>
    <w:rsid w:val="00660E85"/>
    <w:rsid w:val="0066169E"/>
    <w:rsid w:val="006626D1"/>
    <w:rsid w:val="006627F6"/>
    <w:rsid w:val="006649D6"/>
    <w:rsid w:val="006656CC"/>
    <w:rsid w:val="00665A16"/>
    <w:rsid w:val="00665A7D"/>
    <w:rsid w:val="006660A3"/>
    <w:rsid w:val="0066722F"/>
    <w:rsid w:val="006707DA"/>
    <w:rsid w:val="0067095B"/>
    <w:rsid w:val="00671144"/>
    <w:rsid w:val="00671229"/>
    <w:rsid w:val="00671C40"/>
    <w:rsid w:val="0067298D"/>
    <w:rsid w:val="00672AC8"/>
    <w:rsid w:val="00673929"/>
    <w:rsid w:val="0067467E"/>
    <w:rsid w:val="006757CB"/>
    <w:rsid w:val="00675837"/>
    <w:rsid w:val="006777BE"/>
    <w:rsid w:val="00677991"/>
    <w:rsid w:val="00677FEB"/>
    <w:rsid w:val="0068316D"/>
    <w:rsid w:val="0068453E"/>
    <w:rsid w:val="0068644F"/>
    <w:rsid w:val="00691133"/>
    <w:rsid w:val="0069219F"/>
    <w:rsid w:val="0069231D"/>
    <w:rsid w:val="00692D72"/>
    <w:rsid w:val="00693D1A"/>
    <w:rsid w:val="00694237"/>
    <w:rsid w:val="00694FF5"/>
    <w:rsid w:val="006963D6"/>
    <w:rsid w:val="00697BA3"/>
    <w:rsid w:val="00697EBD"/>
    <w:rsid w:val="006A24C4"/>
    <w:rsid w:val="006A53FD"/>
    <w:rsid w:val="006A6597"/>
    <w:rsid w:val="006A7914"/>
    <w:rsid w:val="006B0F69"/>
    <w:rsid w:val="006B39F3"/>
    <w:rsid w:val="006B5390"/>
    <w:rsid w:val="006B71DD"/>
    <w:rsid w:val="006C13AF"/>
    <w:rsid w:val="006C67C5"/>
    <w:rsid w:val="006D00A4"/>
    <w:rsid w:val="006D10D0"/>
    <w:rsid w:val="006D200F"/>
    <w:rsid w:val="006D21BB"/>
    <w:rsid w:val="006D4EB5"/>
    <w:rsid w:val="006E25A7"/>
    <w:rsid w:val="006E3AC6"/>
    <w:rsid w:val="006E3FAE"/>
    <w:rsid w:val="006E5BFA"/>
    <w:rsid w:val="006E7468"/>
    <w:rsid w:val="006E7A47"/>
    <w:rsid w:val="006F0433"/>
    <w:rsid w:val="006F0ACE"/>
    <w:rsid w:val="006F0C1B"/>
    <w:rsid w:val="006F23E3"/>
    <w:rsid w:val="006F2972"/>
    <w:rsid w:val="006F3F85"/>
    <w:rsid w:val="006F411E"/>
    <w:rsid w:val="006F43FB"/>
    <w:rsid w:val="00700B4E"/>
    <w:rsid w:val="00700F40"/>
    <w:rsid w:val="0070189F"/>
    <w:rsid w:val="00701CCE"/>
    <w:rsid w:val="00701EF7"/>
    <w:rsid w:val="007035A1"/>
    <w:rsid w:val="00704E01"/>
    <w:rsid w:val="007059D8"/>
    <w:rsid w:val="007061B2"/>
    <w:rsid w:val="00707E7B"/>
    <w:rsid w:val="00710BB3"/>
    <w:rsid w:val="00712839"/>
    <w:rsid w:val="00713F20"/>
    <w:rsid w:val="00714FC9"/>
    <w:rsid w:val="007156B2"/>
    <w:rsid w:val="00715888"/>
    <w:rsid w:val="00717325"/>
    <w:rsid w:val="00717B45"/>
    <w:rsid w:val="00717EAE"/>
    <w:rsid w:val="00717F71"/>
    <w:rsid w:val="0072425C"/>
    <w:rsid w:val="007262D1"/>
    <w:rsid w:val="007275DD"/>
    <w:rsid w:val="00730564"/>
    <w:rsid w:val="0073090C"/>
    <w:rsid w:val="00732FA3"/>
    <w:rsid w:val="00733E02"/>
    <w:rsid w:val="00735E84"/>
    <w:rsid w:val="0073656D"/>
    <w:rsid w:val="007368A8"/>
    <w:rsid w:val="00737173"/>
    <w:rsid w:val="007371C5"/>
    <w:rsid w:val="00737204"/>
    <w:rsid w:val="00740194"/>
    <w:rsid w:val="00742942"/>
    <w:rsid w:val="00750114"/>
    <w:rsid w:val="0075324B"/>
    <w:rsid w:val="00753B18"/>
    <w:rsid w:val="007547E9"/>
    <w:rsid w:val="00755E2E"/>
    <w:rsid w:val="00757655"/>
    <w:rsid w:val="00757835"/>
    <w:rsid w:val="00757A4C"/>
    <w:rsid w:val="0076078B"/>
    <w:rsid w:val="00761823"/>
    <w:rsid w:val="007623F0"/>
    <w:rsid w:val="00762ACF"/>
    <w:rsid w:val="007634E4"/>
    <w:rsid w:val="00763E7F"/>
    <w:rsid w:val="0076408A"/>
    <w:rsid w:val="00765A1A"/>
    <w:rsid w:val="007664F3"/>
    <w:rsid w:val="007700FC"/>
    <w:rsid w:val="0077060C"/>
    <w:rsid w:val="007709A8"/>
    <w:rsid w:val="00770A09"/>
    <w:rsid w:val="00770A3F"/>
    <w:rsid w:val="00771378"/>
    <w:rsid w:val="00774ABE"/>
    <w:rsid w:val="00780963"/>
    <w:rsid w:val="00780C28"/>
    <w:rsid w:val="00781D78"/>
    <w:rsid w:val="00782352"/>
    <w:rsid w:val="00783EB4"/>
    <w:rsid w:val="00783F9C"/>
    <w:rsid w:val="007840DD"/>
    <w:rsid w:val="00784887"/>
    <w:rsid w:val="007851DE"/>
    <w:rsid w:val="00785ECB"/>
    <w:rsid w:val="007863CC"/>
    <w:rsid w:val="00787274"/>
    <w:rsid w:val="00790B9B"/>
    <w:rsid w:val="00790BC6"/>
    <w:rsid w:val="00790FAA"/>
    <w:rsid w:val="00792117"/>
    <w:rsid w:val="00792246"/>
    <w:rsid w:val="0079245C"/>
    <w:rsid w:val="00792A91"/>
    <w:rsid w:val="00793400"/>
    <w:rsid w:val="007944F2"/>
    <w:rsid w:val="007949BD"/>
    <w:rsid w:val="00796C90"/>
    <w:rsid w:val="007A012A"/>
    <w:rsid w:val="007A0278"/>
    <w:rsid w:val="007A1E26"/>
    <w:rsid w:val="007A4AE8"/>
    <w:rsid w:val="007A4F31"/>
    <w:rsid w:val="007A64FF"/>
    <w:rsid w:val="007A68B3"/>
    <w:rsid w:val="007A79DA"/>
    <w:rsid w:val="007A7C7C"/>
    <w:rsid w:val="007B061B"/>
    <w:rsid w:val="007B214F"/>
    <w:rsid w:val="007B3A6A"/>
    <w:rsid w:val="007B3F02"/>
    <w:rsid w:val="007B54FF"/>
    <w:rsid w:val="007B647E"/>
    <w:rsid w:val="007B7914"/>
    <w:rsid w:val="007C048A"/>
    <w:rsid w:val="007C07D6"/>
    <w:rsid w:val="007C0875"/>
    <w:rsid w:val="007C11E2"/>
    <w:rsid w:val="007C2634"/>
    <w:rsid w:val="007C342E"/>
    <w:rsid w:val="007C35FC"/>
    <w:rsid w:val="007C3602"/>
    <w:rsid w:val="007C4329"/>
    <w:rsid w:val="007C4BD1"/>
    <w:rsid w:val="007C5EED"/>
    <w:rsid w:val="007C755E"/>
    <w:rsid w:val="007C79BF"/>
    <w:rsid w:val="007D148F"/>
    <w:rsid w:val="007D2D5C"/>
    <w:rsid w:val="007E0241"/>
    <w:rsid w:val="007E12F9"/>
    <w:rsid w:val="007E2EF5"/>
    <w:rsid w:val="007E45D5"/>
    <w:rsid w:val="007E4848"/>
    <w:rsid w:val="007E594E"/>
    <w:rsid w:val="007E5A83"/>
    <w:rsid w:val="007F02AF"/>
    <w:rsid w:val="007F11E9"/>
    <w:rsid w:val="007F2171"/>
    <w:rsid w:val="007F2360"/>
    <w:rsid w:val="007F3A9C"/>
    <w:rsid w:val="007F673E"/>
    <w:rsid w:val="007F6A09"/>
    <w:rsid w:val="007F77C7"/>
    <w:rsid w:val="00800ECB"/>
    <w:rsid w:val="00801340"/>
    <w:rsid w:val="0080217A"/>
    <w:rsid w:val="00802B35"/>
    <w:rsid w:val="00802C80"/>
    <w:rsid w:val="0080409B"/>
    <w:rsid w:val="00804B4F"/>
    <w:rsid w:val="0080628A"/>
    <w:rsid w:val="00806C76"/>
    <w:rsid w:val="00806DB7"/>
    <w:rsid w:val="00807B50"/>
    <w:rsid w:val="00810EDE"/>
    <w:rsid w:val="00811022"/>
    <w:rsid w:val="00811857"/>
    <w:rsid w:val="008133A5"/>
    <w:rsid w:val="00815158"/>
    <w:rsid w:val="00815D41"/>
    <w:rsid w:val="0082292A"/>
    <w:rsid w:val="00822F8D"/>
    <w:rsid w:val="00825714"/>
    <w:rsid w:val="00825744"/>
    <w:rsid w:val="00825F74"/>
    <w:rsid w:val="00826D4A"/>
    <w:rsid w:val="00827129"/>
    <w:rsid w:val="0082721A"/>
    <w:rsid w:val="00827DB6"/>
    <w:rsid w:val="008335D5"/>
    <w:rsid w:val="00835ADB"/>
    <w:rsid w:val="00836E87"/>
    <w:rsid w:val="00837A92"/>
    <w:rsid w:val="00837FD7"/>
    <w:rsid w:val="00844E23"/>
    <w:rsid w:val="00850C42"/>
    <w:rsid w:val="008510D5"/>
    <w:rsid w:val="0085196A"/>
    <w:rsid w:val="00851CA6"/>
    <w:rsid w:val="00852DD3"/>
    <w:rsid w:val="008535CC"/>
    <w:rsid w:val="0085387E"/>
    <w:rsid w:val="00853DD2"/>
    <w:rsid w:val="00854EB1"/>
    <w:rsid w:val="008555F3"/>
    <w:rsid w:val="0085568C"/>
    <w:rsid w:val="008571FF"/>
    <w:rsid w:val="00857C33"/>
    <w:rsid w:val="00857CD8"/>
    <w:rsid w:val="00860B16"/>
    <w:rsid w:val="00860F98"/>
    <w:rsid w:val="00860FFC"/>
    <w:rsid w:val="008611A6"/>
    <w:rsid w:val="00864A9C"/>
    <w:rsid w:val="00864FD3"/>
    <w:rsid w:val="0086528E"/>
    <w:rsid w:val="00867D93"/>
    <w:rsid w:val="008712FC"/>
    <w:rsid w:val="0087249F"/>
    <w:rsid w:val="00873480"/>
    <w:rsid w:val="00873504"/>
    <w:rsid w:val="008735B1"/>
    <w:rsid w:val="00876C1D"/>
    <w:rsid w:val="00876D35"/>
    <w:rsid w:val="008779CC"/>
    <w:rsid w:val="00883DC8"/>
    <w:rsid w:val="00885272"/>
    <w:rsid w:val="00885E11"/>
    <w:rsid w:val="00885EE6"/>
    <w:rsid w:val="00887A44"/>
    <w:rsid w:val="00890272"/>
    <w:rsid w:val="0089182A"/>
    <w:rsid w:val="00892455"/>
    <w:rsid w:val="008926FA"/>
    <w:rsid w:val="00895958"/>
    <w:rsid w:val="00895B4B"/>
    <w:rsid w:val="00895D41"/>
    <w:rsid w:val="0089689C"/>
    <w:rsid w:val="0089780C"/>
    <w:rsid w:val="008A1877"/>
    <w:rsid w:val="008A381E"/>
    <w:rsid w:val="008A3BB0"/>
    <w:rsid w:val="008A4275"/>
    <w:rsid w:val="008A5109"/>
    <w:rsid w:val="008A557A"/>
    <w:rsid w:val="008A71DF"/>
    <w:rsid w:val="008B0544"/>
    <w:rsid w:val="008B1B9E"/>
    <w:rsid w:val="008B3177"/>
    <w:rsid w:val="008B3CD7"/>
    <w:rsid w:val="008B444F"/>
    <w:rsid w:val="008B468C"/>
    <w:rsid w:val="008B7549"/>
    <w:rsid w:val="008C132F"/>
    <w:rsid w:val="008C1C63"/>
    <w:rsid w:val="008C227E"/>
    <w:rsid w:val="008C2561"/>
    <w:rsid w:val="008C2D64"/>
    <w:rsid w:val="008C332F"/>
    <w:rsid w:val="008C3383"/>
    <w:rsid w:val="008C3F60"/>
    <w:rsid w:val="008C49CA"/>
    <w:rsid w:val="008C5D9C"/>
    <w:rsid w:val="008C64DB"/>
    <w:rsid w:val="008C7864"/>
    <w:rsid w:val="008D1F45"/>
    <w:rsid w:val="008D20E7"/>
    <w:rsid w:val="008D22F3"/>
    <w:rsid w:val="008D344D"/>
    <w:rsid w:val="008D37E6"/>
    <w:rsid w:val="008D4CFF"/>
    <w:rsid w:val="008D7A20"/>
    <w:rsid w:val="008E17CA"/>
    <w:rsid w:val="008E2326"/>
    <w:rsid w:val="008E3AFF"/>
    <w:rsid w:val="008E58F6"/>
    <w:rsid w:val="008E7811"/>
    <w:rsid w:val="008E7BB6"/>
    <w:rsid w:val="008E7F03"/>
    <w:rsid w:val="008F0A80"/>
    <w:rsid w:val="008F1BAD"/>
    <w:rsid w:val="008F2071"/>
    <w:rsid w:val="008F26F6"/>
    <w:rsid w:val="008F2BBE"/>
    <w:rsid w:val="008F2CBD"/>
    <w:rsid w:val="008F3E22"/>
    <w:rsid w:val="008F735F"/>
    <w:rsid w:val="008F75D0"/>
    <w:rsid w:val="008F7AE7"/>
    <w:rsid w:val="00900D65"/>
    <w:rsid w:val="0090188A"/>
    <w:rsid w:val="00902015"/>
    <w:rsid w:val="00902294"/>
    <w:rsid w:val="00902DFB"/>
    <w:rsid w:val="00903F66"/>
    <w:rsid w:val="009075E7"/>
    <w:rsid w:val="00907F53"/>
    <w:rsid w:val="00910132"/>
    <w:rsid w:val="00910A6B"/>
    <w:rsid w:val="00912EF9"/>
    <w:rsid w:val="00913B1F"/>
    <w:rsid w:val="0091402F"/>
    <w:rsid w:val="00916CD2"/>
    <w:rsid w:val="00917342"/>
    <w:rsid w:val="00920437"/>
    <w:rsid w:val="00921CAF"/>
    <w:rsid w:val="00922597"/>
    <w:rsid w:val="00922DAF"/>
    <w:rsid w:val="0092377F"/>
    <w:rsid w:val="00926B8E"/>
    <w:rsid w:val="00927074"/>
    <w:rsid w:val="00932B0A"/>
    <w:rsid w:val="00932E2B"/>
    <w:rsid w:val="00936D5C"/>
    <w:rsid w:val="00937C2B"/>
    <w:rsid w:val="00942E0B"/>
    <w:rsid w:val="0094427B"/>
    <w:rsid w:val="00944F1B"/>
    <w:rsid w:val="00945478"/>
    <w:rsid w:val="00947540"/>
    <w:rsid w:val="00947C4A"/>
    <w:rsid w:val="009500CF"/>
    <w:rsid w:val="009503A2"/>
    <w:rsid w:val="00950C9F"/>
    <w:rsid w:val="0095197A"/>
    <w:rsid w:val="00952D40"/>
    <w:rsid w:val="00953584"/>
    <w:rsid w:val="00954038"/>
    <w:rsid w:val="00954A11"/>
    <w:rsid w:val="00955A06"/>
    <w:rsid w:val="00957B2D"/>
    <w:rsid w:val="0096083F"/>
    <w:rsid w:val="009625DA"/>
    <w:rsid w:val="00963334"/>
    <w:rsid w:val="00963DAE"/>
    <w:rsid w:val="009643A4"/>
    <w:rsid w:val="009657EB"/>
    <w:rsid w:val="00966B7B"/>
    <w:rsid w:val="00967015"/>
    <w:rsid w:val="00970309"/>
    <w:rsid w:val="00973167"/>
    <w:rsid w:val="009733D6"/>
    <w:rsid w:val="00973AC8"/>
    <w:rsid w:val="00973FE5"/>
    <w:rsid w:val="00976D27"/>
    <w:rsid w:val="009774C7"/>
    <w:rsid w:val="00983321"/>
    <w:rsid w:val="00985012"/>
    <w:rsid w:val="009868E9"/>
    <w:rsid w:val="0098716B"/>
    <w:rsid w:val="0099153B"/>
    <w:rsid w:val="00992EC7"/>
    <w:rsid w:val="00992FEA"/>
    <w:rsid w:val="0099444E"/>
    <w:rsid w:val="009944D4"/>
    <w:rsid w:val="0099496A"/>
    <w:rsid w:val="00994BC3"/>
    <w:rsid w:val="00995327"/>
    <w:rsid w:val="009959B4"/>
    <w:rsid w:val="009A1021"/>
    <w:rsid w:val="009A16C2"/>
    <w:rsid w:val="009A4C4B"/>
    <w:rsid w:val="009A644E"/>
    <w:rsid w:val="009A6B8F"/>
    <w:rsid w:val="009A786A"/>
    <w:rsid w:val="009B03FE"/>
    <w:rsid w:val="009B7A41"/>
    <w:rsid w:val="009B7D0E"/>
    <w:rsid w:val="009C16E7"/>
    <w:rsid w:val="009C2EC2"/>
    <w:rsid w:val="009C2F0E"/>
    <w:rsid w:val="009C3657"/>
    <w:rsid w:val="009C4B8B"/>
    <w:rsid w:val="009C4BE8"/>
    <w:rsid w:val="009D0FFC"/>
    <w:rsid w:val="009D2CC5"/>
    <w:rsid w:val="009D2DB1"/>
    <w:rsid w:val="009D3B7F"/>
    <w:rsid w:val="009D5EE1"/>
    <w:rsid w:val="009D671C"/>
    <w:rsid w:val="009E0399"/>
    <w:rsid w:val="009E10FD"/>
    <w:rsid w:val="009E33F5"/>
    <w:rsid w:val="009E35FD"/>
    <w:rsid w:val="009E461C"/>
    <w:rsid w:val="009E5CD0"/>
    <w:rsid w:val="009E72FB"/>
    <w:rsid w:val="009F18C3"/>
    <w:rsid w:val="009F2EBC"/>
    <w:rsid w:val="009F36CD"/>
    <w:rsid w:val="009F5805"/>
    <w:rsid w:val="009F665A"/>
    <w:rsid w:val="00A00812"/>
    <w:rsid w:val="00A00C0B"/>
    <w:rsid w:val="00A01391"/>
    <w:rsid w:val="00A01809"/>
    <w:rsid w:val="00A01EE0"/>
    <w:rsid w:val="00A02501"/>
    <w:rsid w:val="00A03C11"/>
    <w:rsid w:val="00A042C2"/>
    <w:rsid w:val="00A04747"/>
    <w:rsid w:val="00A04AC7"/>
    <w:rsid w:val="00A04D85"/>
    <w:rsid w:val="00A04F42"/>
    <w:rsid w:val="00A05041"/>
    <w:rsid w:val="00A058EB"/>
    <w:rsid w:val="00A05D21"/>
    <w:rsid w:val="00A06F54"/>
    <w:rsid w:val="00A07A5A"/>
    <w:rsid w:val="00A10357"/>
    <w:rsid w:val="00A122A8"/>
    <w:rsid w:val="00A12406"/>
    <w:rsid w:val="00A152E7"/>
    <w:rsid w:val="00A1552D"/>
    <w:rsid w:val="00A15539"/>
    <w:rsid w:val="00A21858"/>
    <w:rsid w:val="00A21C66"/>
    <w:rsid w:val="00A22602"/>
    <w:rsid w:val="00A245FD"/>
    <w:rsid w:val="00A251AF"/>
    <w:rsid w:val="00A263B3"/>
    <w:rsid w:val="00A27F1A"/>
    <w:rsid w:val="00A30AE2"/>
    <w:rsid w:val="00A313B2"/>
    <w:rsid w:val="00A3182C"/>
    <w:rsid w:val="00A33550"/>
    <w:rsid w:val="00A3607B"/>
    <w:rsid w:val="00A362C9"/>
    <w:rsid w:val="00A367BF"/>
    <w:rsid w:val="00A37EAF"/>
    <w:rsid w:val="00A4314E"/>
    <w:rsid w:val="00A45394"/>
    <w:rsid w:val="00A45ABB"/>
    <w:rsid w:val="00A45FF3"/>
    <w:rsid w:val="00A47662"/>
    <w:rsid w:val="00A518C3"/>
    <w:rsid w:val="00A53405"/>
    <w:rsid w:val="00A53723"/>
    <w:rsid w:val="00A54E00"/>
    <w:rsid w:val="00A54F12"/>
    <w:rsid w:val="00A551FB"/>
    <w:rsid w:val="00A5548C"/>
    <w:rsid w:val="00A55FE6"/>
    <w:rsid w:val="00A6055D"/>
    <w:rsid w:val="00A61089"/>
    <w:rsid w:val="00A61CB4"/>
    <w:rsid w:val="00A62E6F"/>
    <w:rsid w:val="00A63186"/>
    <w:rsid w:val="00A63617"/>
    <w:rsid w:val="00A63958"/>
    <w:rsid w:val="00A63A01"/>
    <w:rsid w:val="00A65680"/>
    <w:rsid w:val="00A667AD"/>
    <w:rsid w:val="00A67240"/>
    <w:rsid w:val="00A71067"/>
    <w:rsid w:val="00A71C35"/>
    <w:rsid w:val="00A735FC"/>
    <w:rsid w:val="00A74C71"/>
    <w:rsid w:val="00A75ABC"/>
    <w:rsid w:val="00A75F80"/>
    <w:rsid w:val="00A77CC9"/>
    <w:rsid w:val="00A80547"/>
    <w:rsid w:val="00A80571"/>
    <w:rsid w:val="00A80CFE"/>
    <w:rsid w:val="00A816B6"/>
    <w:rsid w:val="00A81E08"/>
    <w:rsid w:val="00A826D0"/>
    <w:rsid w:val="00A826EC"/>
    <w:rsid w:val="00A8554F"/>
    <w:rsid w:val="00A87CF3"/>
    <w:rsid w:val="00A9039B"/>
    <w:rsid w:val="00A922E1"/>
    <w:rsid w:val="00A930A2"/>
    <w:rsid w:val="00A9507A"/>
    <w:rsid w:val="00A95093"/>
    <w:rsid w:val="00A967C0"/>
    <w:rsid w:val="00A979E7"/>
    <w:rsid w:val="00A97D4A"/>
    <w:rsid w:val="00A97DCA"/>
    <w:rsid w:val="00AA1A88"/>
    <w:rsid w:val="00AA2397"/>
    <w:rsid w:val="00AA4C99"/>
    <w:rsid w:val="00AA4E4F"/>
    <w:rsid w:val="00AA5228"/>
    <w:rsid w:val="00AA6B53"/>
    <w:rsid w:val="00AB1DA0"/>
    <w:rsid w:val="00AB25EC"/>
    <w:rsid w:val="00AB2672"/>
    <w:rsid w:val="00AB4118"/>
    <w:rsid w:val="00AB4AB7"/>
    <w:rsid w:val="00AC1C3D"/>
    <w:rsid w:val="00AC4B63"/>
    <w:rsid w:val="00AC4E63"/>
    <w:rsid w:val="00AC5A08"/>
    <w:rsid w:val="00AC733A"/>
    <w:rsid w:val="00AC77DD"/>
    <w:rsid w:val="00AD10D3"/>
    <w:rsid w:val="00AD2E90"/>
    <w:rsid w:val="00AD3DF7"/>
    <w:rsid w:val="00AD4C8B"/>
    <w:rsid w:val="00AD6796"/>
    <w:rsid w:val="00AE1076"/>
    <w:rsid w:val="00AE18FD"/>
    <w:rsid w:val="00AE26E5"/>
    <w:rsid w:val="00AE369A"/>
    <w:rsid w:val="00AE376A"/>
    <w:rsid w:val="00AE3A4B"/>
    <w:rsid w:val="00AE4833"/>
    <w:rsid w:val="00AE54BE"/>
    <w:rsid w:val="00AE5EF2"/>
    <w:rsid w:val="00AE6257"/>
    <w:rsid w:val="00AE6DF3"/>
    <w:rsid w:val="00AE73E7"/>
    <w:rsid w:val="00AE7AC8"/>
    <w:rsid w:val="00AF0BC9"/>
    <w:rsid w:val="00AF14BF"/>
    <w:rsid w:val="00AF5277"/>
    <w:rsid w:val="00AF66FD"/>
    <w:rsid w:val="00AF7030"/>
    <w:rsid w:val="00AF7EE3"/>
    <w:rsid w:val="00B00BEA"/>
    <w:rsid w:val="00B00DA1"/>
    <w:rsid w:val="00B022B5"/>
    <w:rsid w:val="00B03378"/>
    <w:rsid w:val="00B03AB1"/>
    <w:rsid w:val="00B047D8"/>
    <w:rsid w:val="00B04D00"/>
    <w:rsid w:val="00B05124"/>
    <w:rsid w:val="00B133C1"/>
    <w:rsid w:val="00B146A2"/>
    <w:rsid w:val="00B14FF4"/>
    <w:rsid w:val="00B16142"/>
    <w:rsid w:val="00B171A8"/>
    <w:rsid w:val="00B171BC"/>
    <w:rsid w:val="00B176C3"/>
    <w:rsid w:val="00B17D62"/>
    <w:rsid w:val="00B2068D"/>
    <w:rsid w:val="00B20755"/>
    <w:rsid w:val="00B20987"/>
    <w:rsid w:val="00B21475"/>
    <w:rsid w:val="00B214B1"/>
    <w:rsid w:val="00B240D1"/>
    <w:rsid w:val="00B25368"/>
    <w:rsid w:val="00B31C92"/>
    <w:rsid w:val="00B32E9F"/>
    <w:rsid w:val="00B33831"/>
    <w:rsid w:val="00B341B0"/>
    <w:rsid w:val="00B34AB7"/>
    <w:rsid w:val="00B3718D"/>
    <w:rsid w:val="00B41E33"/>
    <w:rsid w:val="00B42287"/>
    <w:rsid w:val="00B42311"/>
    <w:rsid w:val="00B42748"/>
    <w:rsid w:val="00B4283D"/>
    <w:rsid w:val="00B4430C"/>
    <w:rsid w:val="00B44C80"/>
    <w:rsid w:val="00B45067"/>
    <w:rsid w:val="00B4558A"/>
    <w:rsid w:val="00B45EB6"/>
    <w:rsid w:val="00B461E6"/>
    <w:rsid w:val="00B4673A"/>
    <w:rsid w:val="00B55A27"/>
    <w:rsid w:val="00B56156"/>
    <w:rsid w:val="00B5647D"/>
    <w:rsid w:val="00B57DDF"/>
    <w:rsid w:val="00B60779"/>
    <w:rsid w:val="00B6155A"/>
    <w:rsid w:val="00B61BB6"/>
    <w:rsid w:val="00B6250E"/>
    <w:rsid w:val="00B638E0"/>
    <w:rsid w:val="00B6632A"/>
    <w:rsid w:val="00B6735D"/>
    <w:rsid w:val="00B75DB7"/>
    <w:rsid w:val="00B76122"/>
    <w:rsid w:val="00B80E8B"/>
    <w:rsid w:val="00B81DB6"/>
    <w:rsid w:val="00B83359"/>
    <w:rsid w:val="00B83F8F"/>
    <w:rsid w:val="00B8460E"/>
    <w:rsid w:val="00B84CD0"/>
    <w:rsid w:val="00B8552C"/>
    <w:rsid w:val="00B855C9"/>
    <w:rsid w:val="00B9020A"/>
    <w:rsid w:val="00B90D80"/>
    <w:rsid w:val="00B9238E"/>
    <w:rsid w:val="00B92B72"/>
    <w:rsid w:val="00B9336F"/>
    <w:rsid w:val="00B936A3"/>
    <w:rsid w:val="00B939CF"/>
    <w:rsid w:val="00B95373"/>
    <w:rsid w:val="00B955BC"/>
    <w:rsid w:val="00B968C7"/>
    <w:rsid w:val="00BA1822"/>
    <w:rsid w:val="00BA1CCD"/>
    <w:rsid w:val="00BA1FE7"/>
    <w:rsid w:val="00BA218D"/>
    <w:rsid w:val="00BA3DC4"/>
    <w:rsid w:val="00BA3F95"/>
    <w:rsid w:val="00BA5452"/>
    <w:rsid w:val="00BB387B"/>
    <w:rsid w:val="00BB3C23"/>
    <w:rsid w:val="00BB581D"/>
    <w:rsid w:val="00BB59EA"/>
    <w:rsid w:val="00BB65A4"/>
    <w:rsid w:val="00BB773D"/>
    <w:rsid w:val="00BC0538"/>
    <w:rsid w:val="00BC085C"/>
    <w:rsid w:val="00BC4FA5"/>
    <w:rsid w:val="00BC5C67"/>
    <w:rsid w:val="00BC6D94"/>
    <w:rsid w:val="00BC710D"/>
    <w:rsid w:val="00BC7C4D"/>
    <w:rsid w:val="00BD07C2"/>
    <w:rsid w:val="00BD0AFB"/>
    <w:rsid w:val="00BD0B38"/>
    <w:rsid w:val="00BD1216"/>
    <w:rsid w:val="00BD24E1"/>
    <w:rsid w:val="00BD29F4"/>
    <w:rsid w:val="00BD596A"/>
    <w:rsid w:val="00BD74C5"/>
    <w:rsid w:val="00BD76B0"/>
    <w:rsid w:val="00BD7B37"/>
    <w:rsid w:val="00BD7BD1"/>
    <w:rsid w:val="00BD7C12"/>
    <w:rsid w:val="00BE0955"/>
    <w:rsid w:val="00BE38D2"/>
    <w:rsid w:val="00BE4002"/>
    <w:rsid w:val="00BE49C2"/>
    <w:rsid w:val="00BE5AB3"/>
    <w:rsid w:val="00BE6171"/>
    <w:rsid w:val="00BE6FC4"/>
    <w:rsid w:val="00BE7839"/>
    <w:rsid w:val="00BE7A8E"/>
    <w:rsid w:val="00BF0112"/>
    <w:rsid w:val="00BF12C1"/>
    <w:rsid w:val="00BF15D5"/>
    <w:rsid w:val="00BF36DD"/>
    <w:rsid w:val="00BF680F"/>
    <w:rsid w:val="00C011B5"/>
    <w:rsid w:val="00C0318E"/>
    <w:rsid w:val="00C0442B"/>
    <w:rsid w:val="00C0454A"/>
    <w:rsid w:val="00C045E9"/>
    <w:rsid w:val="00C05E6F"/>
    <w:rsid w:val="00C10258"/>
    <w:rsid w:val="00C10594"/>
    <w:rsid w:val="00C11E43"/>
    <w:rsid w:val="00C131E1"/>
    <w:rsid w:val="00C140DF"/>
    <w:rsid w:val="00C14799"/>
    <w:rsid w:val="00C156A5"/>
    <w:rsid w:val="00C15D4C"/>
    <w:rsid w:val="00C16DE3"/>
    <w:rsid w:val="00C17CC1"/>
    <w:rsid w:val="00C209B9"/>
    <w:rsid w:val="00C20A5C"/>
    <w:rsid w:val="00C22406"/>
    <w:rsid w:val="00C22A43"/>
    <w:rsid w:val="00C22C92"/>
    <w:rsid w:val="00C27130"/>
    <w:rsid w:val="00C3048A"/>
    <w:rsid w:val="00C31FE2"/>
    <w:rsid w:val="00C34173"/>
    <w:rsid w:val="00C346BB"/>
    <w:rsid w:val="00C35FA6"/>
    <w:rsid w:val="00C37652"/>
    <w:rsid w:val="00C40461"/>
    <w:rsid w:val="00C40DB4"/>
    <w:rsid w:val="00C42E46"/>
    <w:rsid w:val="00C44A47"/>
    <w:rsid w:val="00C45279"/>
    <w:rsid w:val="00C45FBC"/>
    <w:rsid w:val="00C47CF5"/>
    <w:rsid w:val="00C47F36"/>
    <w:rsid w:val="00C509BD"/>
    <w:rsid w:val="00C50BC8"/>
    <w:rsid w:val="00C56D1B"/>
    <w:rsid w:val="00C57863"/>
    <w:rsid w:val="00C57C3D"/>
    <w:rsid w:val="00C57F73"/>
    <w:rsid w:val="00C62CD3"/>
    <w:rsid w:val="00C6319B"/>
    <w:rsid w:val="00C63DDB"/>
    <w:rsid w:val="00C64124"/>
    <w:rsid w:val="00C64263"/>
    <w:rsid w:val="00C66671"/>
    <w:rsid w:val="00C66696"/>
    <w:rsid w:val="00C67306"/>
    <w:rsid w:val="00C71A80"/>
    <w:rsid w:val="00C72ECC"/>
    <w:rsid w:val="00C73F59"/>
    <w:rsid w:val="00C75B1A"/>
    <w:rsid w:val="00C80DA6"/>
    <w:rsid w:val="00C81E9D"/>
    <w:rsid w:val="00C82374"/>
    <w:rsid w:val="00C8317F"/>
    <w:rsid w:val="00C8596A"/>
    <w:rsid w:val="00C90619"/>
    <w:rsid w:val="00C91D5D"/>
    <w:rsid w:val="00C92528"/>
    <w:rsid w:val="00C92B39"/>
    <w:rsid w:val="00C9438A"/>
    <w:rsid w:val="00C94517"/>
    <w:rsid w:val="00C9483C"/>
    <w:rsid w:val="00C94B53"/>
    <w:rsid w:val="00CA031C"/>
    <w:rsid w:val="00CA2199"/>
    <w:rsid w:val="00CA3184"/>
    <w:rsid w:val="00CA3600"/>
    <w:rsid w:val="00CA39BA"/>
    <w:rsid w:val="00CA476D"/>
    <w:rsid w:val="00CB3AA9"/>
    <w:rsid w:val="00CB3FC5"/>
    <w:rsid w:val="00CB4FCC"/>
    <w:rsid w:val="00CB53F4"/>
    <w:rsid w:val="00CB633C"/>
    <w:rsid w:val="00CB6EB0"/>
    <w:rsid w:val="00CC02DD"/>
    <w:rsid w:val="00CC3256"/>
    <w:rsid w:val="00CC47EF"/>
    <w:rsid w:val="00CC47F2"/>
    <w:rsid w:val="00CC54D7"/>
    <w:rsid w:val="00CC554B"/>
    <w:rsid w:val="00CC55FE"/>
    <w:rsid w:val="00CC7C5B"/>
    <w:rsid w:val="00CD1027"/>
    <w:rsid w:val="00CD2038"/>
    <w:rsid w:val="00CD3189"/>
    <w:rsid w:val="00CD4066"/>
    <w:rsid w:val="00CD4280"/>
    <w:rsid w:val="00CD49ED"/>
    <w:rsid w:val="00CD4A22"/>
    <w:rsid w:val="00CD50B1"/>
    <w:rsid w:val="00CD6598"/>
    <w:rsid w:val="00CD7125"/>
    <w:rsid w:val="00CE0FD6"/>
    <w:rsid w:val="00CE137B"/>
    <w:rsid w:val="00CE2944"/>
    <w:rsid w:val="00CE2EC6"/>
    <w:rsid w:val="00CE33EB"/>
    <w:rsid w:val="00CE3E46"/>
    <w:rsid w:val="00CE52AF"/>
    <w:rsid w:val="00CE59D7"/>
    <w:rsid w:val="00CE6A0E"/>
    <w:rsid w:val="00CE7431"/>
    <w:rsid w:val="00CE76D1"/>
    <w:rsid w:val="00CF265B"/>
    <w:rsid w:val="00CF34B6"/>
    <w:rsid w:val="00CF3E57"/>
    <w:rsid w:val="00CF42C0"/>
    <w:rsid w:val="00CF5AB0"/>
    <w:rsid w:val="00CF6192"/>
    <w:rsid w:val="00CF61DD"/>
    <w:rsid w:val="00D0039C"/>
    <w:rsid w:val="00D00DA9"/>
    <w:rsid w:val="00D02920"/>
    <w:rsid w:val="00D04338"/>
    <w:rsid w:val="00D04489"/>
    <w:rsid w:val="00D05B25"/>
    <w:rsid w:val="00D1001D"/>
    <w:rsid w:val="00D101F3"/>
    <w:rsid w:val="00D10DF4"/>
    <w:rsid w:val="00D1354D"/>
    <w:rsid w:val="00D1599B"/>
    <w:rsid w:val="00D15E0D"/>
    <w:rsid w:val="00D1661C"/>
    <w:rsid w:val="00D17014"/>
    <w:rsid w:val="00D206AB"/>
    <w:rsid w:val="00D20D5C"/>
    <w:rsid w:val="00D219E0"/>
    <w:rsid w:val="00D22DFE"/>
    <w:rsid w:val="00D23C85"/>
    <w:rsid w:val="00D240B2"/>
    <w:rsid w:val="00D25B2D"/>
    <w:rsid w:val="00D30CCC"/>
    <w:rsid w:val="00D31908"/>
    <w:rsid w:val="00D3310A"/>
    <w:rsid w:val="00D34ADB"/>
    <w:rsid w:val="00D35680"/>
    <w:rsid w:val="00D35743"/>
    <w:rsid w:val="00D36E9D"/>
    <w:rsid w:val="00D40C2D"/>
    <w:rsid w:val="00D40E55"/>
    <w:rsid w:val="00D42B59"/>
    <w:rsid w:val="00D43481"/>
    <w:rsid w:val="00D441D1"/>
    <w:rsid w:val="00D449E7"/>
    <w:rsid w:val="00D44EE6"/>
    <w:rsid w:val="00D45C2F"/>
    <w:rsid w:val="00D45F9D"/>
    <w:rsid w:val="00D46B80"/>
    <w:rsid w:val="00D47B3E"/>
    <w:rsid w:val="00D51E44"/>
    <w:rsid w:val="00D52932"/>
    <w:rsid w:val="00D548BE"/>
    <w:rsid w:val="00D54AFC"/>
    <w:rsid w:val="00D54C62"/>
    <w:rsid w:val="00D55D19"/>
    <w:rsid w:val="00D56D0B"/>
    <w:rsid w:val="00D56EEB"/>
    <w:rsid w:val="00D64FEE"/>
    <w:rsid w:val="00D66CE4"/>
    <w:rsid w:val="00D66F57"/>
    <w:rsid w:val="00D67320"/>
    <w:rsid w:val="00D70A99"/>
    <w:rsid w:val="00D72778"/>
    <w:rsid w:val="00D73D05"/>
    <w:rsid w:val="00D7532C"/>
    <w:rsid w:val="00D77825"/>
    <w:rsid w:val="00D77DA8"/>
    <w:rsid w:val="00D77E43"/>
    <w:rsid w:val="00D80E3A"/>
    <w:rsid w:val="00D80F0C"/>
    <w:rsid w:val="00D813A7"/>
    <w:rsid w:val="00D83106"/>
    <w:rsid w:val="00D8331F"/>
    <w:rsid w:val="00D83D08"/>
    <w:rsid w:val="00D843E4"/>
    <w:rsid w:val="00D84727"/>
    <w:rsid w:val="00D85051"/>
    <w:rsid w:val="00D85645"/>
    <w:rsid w:val="00D857AD"/>
    <w:rsid w:val="00D86375"/>
    <w:rsid w:val="00D87EB1"/>
    <w:rsid w:val="00D87EE2"/>
    <w:rsid w:val="00D9007C"/>
    <w:rsid w:val="00D90376"/>
    <w:rsid w:val="00D914B0"/>
    <w:rsid w:val="00D944F3"/>
    <w:rsid w:val="00D95107"/>
    <w:rsid w:val="00D965CF"/>
    <w:rsid w:val="00DA036F"/>
    <w:rsid w:val="00DA03D9"/>
    <w:rsid w:val="00DA055F"/>
    <w:rsid w:val="00DA10AE"/>
    <w:rsid w:val="00DA25EB"/>
    <w:rsid w:val="00DA340E"/>
    <w:rsid w:val="00DA3484"/>
    <w:rsid w:val="00DA3D91"/>
    <w:rsid w:val="00DA43FA"/>
    <w:rsid w:val="00DA5445"/>
    <w:rsid w:val="00DA6210"/>
    <w:rsid w:val="00DB0360"/>
    <w:rsid w:val="00DB0700"/>
    <w:rsid w:val="00DB0EA6"/>
    <w:rsid w:val="00DB5CA1"/>
    <w:rsid w:val="00DB6AE8"/>
    <w:rsid w:val="00DB6C2F"/>
    <w:rsid w:val="00DC2641"/>
    <w:rsid w:val="00DC323E"/>
    <w:rsid w:val="00DC345B"/>
    <w:rsid w:val="00DC6A2E"/>
    <w:rsid w:val="00DC6CEC"/>
    <w:rsid w:val="00DC7F3E"/>
    <w:rsid w:val="00DD0F16"/>
    <w:rsid w:val="00DD149E"/>
    <w:rsid w:val="00DD246C"/>
    <w:rsid w:val="00DD35B7"/>
    <w:rsid w:val="00DD3872"/>
    <w:rsid w:val="00DD4D58"/>
    <w:rsid w:val="00DD514F"/>
    <w:rsid w:val="00DD5EA6"/>
    <w:rsid w:val="00DD71B8"/>
    <w:rsid w:val="00DE396D"/>
    <w:rsid w:val="00DE46EC"/>
    <w:rsid w:val="00DE51A9"/>
    <w:rsid w:val="00DE5D6F"/>
    <w:rsid w:val="00DE5F17"/>
    <w:rsid w:val="00DE6973"/>
    <w:rsid w:val="00DE7DA9"/>
    <w:rsid w:val="00DE7F5B"/>
    <w:rsid w:val="00DF194D"/>
    <w:rsid w:val="00DF29CB"/>
    <w:rsid w:val="00DF2A65"/>
    <w:rsid w:val="00DF34B6"/>
    <w:rsid w:val="00DF3623"/>
    <w:rsid w:val="00DF3BD4"/>
    <w:rsid w:val="00DF55F3"/>
    <w:rsid w:val="00DF619A"/>
    <w:rsid w:val="00DF61FF"/>
    <w:rsid w:val="00DF6491"/>
    <w:rsid w:val="00DF6FC8"/>
    <w:rsid w:val="00E023EF"/>
    <w:rsid w:val="00E0280E"/>
    <w:rsid w:val="00E02E3E"/>
    <w:rsid w:val="00E03BE9"/>
    <w:rsid w:val="00E05FDC"/>
    <w:rsid w:val="00E06F2B"/>
    <w:rsid w:val="00E1058A"/>
    <w:rsid w:val="00E11117"/>
    <w:rsid w:val="00E157D1"/>
    <w:rsid w:val="00E16187"/>
    <w:rsid w:val="00E174EB"/>
    <w:rsid w:val="00E177D9"/>
    <w:rsid w:val="00E20DD1"/>
    <w:rsid w:val="00E21E0C"/>
    <w:rsid w:val="00E22898"/>
    <w:rsid w:val="00E22D34"/>
    <w:rsid w:val="00E23BE1"/>
    <w:rsid w:val="00E24C4E"/>
    <w:rsid w:val="00E26187"/>
    <w:rsid w:val="00E26D88"/>
    <w:rsid w:val="00E26D8F"/>
    <w:rsid w:val="00E27CCE"/>
    <w:rsid w:val="00E303C8"/>
    <w:rsid w:val="00E31113"/>
    <w:rsid w:val="00E325DC"/>
    <w:rsid w:val="00E33346"/>
    <w:rsid w:val="00E34AF9"/>
    <w:rsid w:val="00E35C0F"/>
    <w:rsid w:val="00E36677"/>
    <w:rsid w:val="00E37290"/>
    <w:rsid w:val="00E377AE"/>
    <w:rsid w:val="00E424D2"/>
    <w:rsid w:val="00E42937"/>
    <w:rsid w:val="00E4296B"/>
    <w:rsid w:val="00E429FE"/>
    <w:rsid w:val="00E433BF"/>
    <w:rsid w:val="00E43402"/>
    <w:rsid w:val="00E43448"/>
    <w:rsid w:val="00E445B0"/>
    <w:rsid w:val="00E44E14"/>
    <w:rsid w:val="00E4587B"/>
    <w:rsid w:val="00E46B2C"/>
    <w:rsid w:val="00E52EDC"/>
    <w:rsid w:val="00E53784"/>
    <w:rsid w:val="00E54BD8"/>
    <w:rsid w:val="00E5570C"/>
    <w:rsid w:val="00E5575C"/>
    <w:rsid w:val="00E5624A"/>
    <w:rsid w:val="00E5632A"/>
    <w:rsid w:val="00E5652D"/>
    <w:rsid w:val="00E57FB8"/>
    <w:rsid w:val="00E607D9"/>
    <w:rsid w:val="00E61BE8"/>
    <w:rsid w:val="00E65CC4"/>
    <w:rsid w:val="00E66966"/>
    <w:rsid w:val="00E70838"/>
    <w:rsid w:val="00E70B4D"/>
    <w:rsid w:val="00E70D52"/>
    <w:rsid w:val="00E712D6"/>
    <w:rsid w:val="00E75612"/>
    <w:rsid w:val="00E75938"/>
    <w:rsid w:val="00E75D73"/>
    <w:rsid w:val="00E76A81"/>
    <w:rsid w:val="00E772CF"/>
    <w:rsid w:val="00E776F4"/>
    <w:rsid w:val="00E80DE0"/>
    <w:rsid w:val="00E822F5"/>
    <w:rsid w:val="00E82D82"/>
    <w:rsid w:val="00E844FC"/>
    <w:rsid w:val="00E8760A"/>
    <w:rsid w:val="00E90556"/>
    <w:rsid w:val="00E92D98"/>
    <w:rsid w:val="00E93ABD"/>
    <w:rsid w:val="00E94C35"/>
    <w:rsid w:val="00E96367"/>
    <w:rsid w:val="00E975A9"/>
    <w:rsid w:val="00E97C48"/>
    <w:rsid w:val="00EA4E5E"/>
    <w:rsid w:val="00EA50D6"/>
    <w:rsid w:val="00EA6749"/>
    <w:rsid w:val="00EA6F13"/>
    <w:rsid w:val="00EA7457"/>
    <w:rsid w:val="00EA7620"/>
    <w:rsid w:val="00EB22CC"/>
    <w:rsid w:val="00EB4A7E"/>
    <w:rsid w:val="00EB5D95"/>
    <w:rsid w:val="00EB65C4"/>
    <w:rsid w:val="00EB6C64"/>
    <w:rsid w:val="00EC1A4B"/>
    <w:rsid w:val="00EC438B"/>
    <w:rsid w:val="00EC682D"/>
    <w:rsid w:val="00EC7A3A"/>
    <w:rsid w:val="00ED25F2"/>
    <w:rsid w:val="00ED2D2C"/>
    <w:rsid w:val="00ED3A2C"/>
    <w:rsid w:val="00ED55C3"/>
    <w:rsid w:val="00ED5BF2"/>
    <w:rsid w:val="00ED7032"/>
    <w:rsid w:val="00EE0DDF"/>
    <w:rsid w:val="00EE2C5F"/>
    <w:rsid w:val="00EE3552"/>
    <w:rsid w:val="00EE6F85"/>
    <w:rsid w:val="00EF006B"/>
    <w:rsid w:val="00EF01B6"/>
    <w:rsid w:val="00EF1A46"/>
    <w:rsid w:val="00EF676C"/>
    <w:rsid w:val="00EF6789"/>
    <w:rsid w:val="00EF6D3F"/>
    <w:rsid w:val="00EF7C83"/>
    <w:rsid w:val="00F003A3"/>
    <w:rsid w:val="00F00FCF"/>
    <w:rsid w:val="00F012E5"/>
    <w:rsid w:val="00F0649D"/>
    <w:rsid w:val="00F07FB1"/>
    <w:rsid w:val="00F101C3"/>
    <w:rsid w:val="00F11378"/>
    <w:rsid w:val="00F11791"/>
    <w:rsid w:val="00F1194D"/>
    <w:rsid w:val="00F12164"/>
    <w:rsid w:val="00F13836"/>
    <w:rsid w:val="00F147DF"/>
    <w:rsid w:val="00F14EA6"/>
    <w:rsid w:val="00F17CA6"/>
    <w:rsid w:val="00F21248"/>
    <w:rsid w:val="00F22C1D"/>
    <w:rsid w:val="00F2317E"/>
    <w:rsid w:val="00F23760"/>
    <w:rsid w:val="00F24A51"/>
    <w:rsid w:val="00F259BF"/>
    <w:rsid w:val="00F264B7"/>
    <w:rsid w:val="00F2798C"/>
    <w:rsid w:val="00F300F7"/>
    <w:rsid w:val="00F31652"/>
    <w:rsid w:val="00F31A70"/>
    <w:rsid w:val="00F33332"/>
    <w:rsid w:val="00F3402D"/>
    <w:rsid w:val="00F3513F"/>
    <w:rsid w:val="00F35736"/>
    <w:rsid w:val="00F3730B"/>
    <w:rsid w:val="00F37547"/>
    <w:rsid w:val="00F40C35"/>
    <w:rsid w:val="00F41827"/>
    <w:rsid w:val="00F418F9"/>
    <w:rsid w:val="00F42643"/>
    <w:rsid w:val="00F44E1C"/>
    <w:rsid w:val="00F45352"/>
    <w:rsid w:val="00F46A24"/>
    <w:rsid w:val="00F46F7E"/>
    <w:rsid w:val="00F47576"/>
    <w:rsid w:val="00F52503"/>
    <w:rsid w:val="00F525C4"/>
    <w:rsid w:val="00F53B2B"/>
    <w:rsid w:val="00F53F87"/>
    <w:rsid w:val="00F546AB"/>
    <w:rsid w:val="00F55D4B"/>
    <w:rsid w:val="00F56256"/>
    <w:rsid w:val="00F5656A"/>
    <w:rsid w:val="00F57FED"/>
    <w:rsid w:val="00F61E17"/>
    <w:rsid w:val="00F62AB1"/>
    <w:rsid w:val="00F6350C"/>
    <w:rsid w:val="00F63E29"/>
    <w:rsid w:val="00F657BD"/>
    <w:rsid w:val="00F65CF5"/>
    <w:rsid w:val="00F65D6A"/>
    <w:rsid w:val="00F6781E"/>
    <w:rsid w:val="00F67EFF"/>
    <w:rsid w:val="00F704CD"/>
    <w:rsid w:val="00F7129B"/>
    <w:rsid w:val="00F72103"/>
    <w:rsid w:val="00F72A15"/>
    <w:rsid w:val="00F75006"/>
    <w:rsid w:val="00F75A58"/>
    <w:rsid w:val="00F76128"/>
    <w:rsid w:val="00F766B6"/>
    <w:rsid w:val="00F7780B"/>
    <w:rsid w:val="00F81338"/>
    <w:rsid w:val="00F814DD"/>
    <w:rsid w:val="00F81A84"/>
    <w:rsid w:val="00F868B1"/>
    <w:rsid w:val="00F8698D"/>
    <w:rsid w:val="00F87670"/>
    <w:rsid w:val="00F90584"/>
    <w:rsid w:val="00F90897"/>
    <w:rsid w:val="00F9205F"/>
    <w:rsid w:val="00F92E17"/>
    <w:rsid w:val="00F94563"/>
    <w:rsid w:val="00F94D18"/>
    <w:rsid w:val="00F95887"/>
    <w:rsid w:val="00F95AE7"/>
    <w:rsid w:val="00F96BB5"/>
    <w:rsid w:val="00F97115"/>
    <w:rsid w:val="00F9713E"/>
    <w:rsid w:val="00F976FC"/>
    <w:rsid w:val="00F9772B"/>
    <w:rsid w:val="00F9787E"/>
    <w:rsid w:val="00FA0935"/>
    <w:rsid w:val="00FA2F75"/>
    <w:rsid w:val="00FA3017"/>
    <w:rsid w:val="00FA6280"/>
    <w:rsid w:val="00FA65C1"/>
    <w:rsid w:val="00FB11A2"/>
    <w:rsid w:val="00FB2898"/>
    <w:rsid w:val="00FB317A"/>
    <w:rsid w:val="00FB4E92"/>
    <w:rsid w:val="00FB5FB7"/>
    <w:rsid w:val="00FB63B7"/>
    <w:rsid w:val="00FC00E9"/>
    <w:rsid w:val="00FC06CC"/>
    <w:rsid w:val="00FC0CA6"/>
    <w:rsid w:val="00FC2146"/>
    <w:rsid w:val="00FC27B3"/>
    <w:rsid w:val="00FC399E"/>
    <w:rsid w:val="00FC689D"/>
    <w:rsid w:val="00FC6B41"/>
    <w:rsid w:val="00FC6D39"/>
    <w:rsid w:val="00FC7B85"/>
    <w:rsid w:val="00FD0603"/>
    <w:rsid w:val="00FD0CA7"/>
    <w:rsid w:val="00FD28D2"/>
    <w:rsid w:val="00FD34B2"/>
    <w:rsid w:val="00FD50B5"/>
    <w:rsid w:val="00FD51B4"/>
    <w:rsid w:val="00FD5ACB"/>
    <w:rsid w:val="00FD63F4"/>
    <w:rsid w:val="00FD7D06"/>
    <w:rsid w:val="00FE09B6"/>
    <w:rsid w:val="00FE2B7E"/>
    <w:rsid w:val="00FE2D26"/>
    <w:rsid w:val="00FE47F3"/>
    <w:rsid w:val="00FE4C65"/>
    <w:rsid w:val="00FE6482"/>
    <w:rsid w:val="00FF0F60"/>
    <w:rsid w:val="00FF0FEC"/>
    <w:rsid w:val="00FF3948"/>
    <w:rsid w:val="00FF3A10"/>
    <w:rsid w:val="00FF3ADB"/>
    <w:rsid w:val="00FF3B9B"/>
    <w:rsid w:val="00FF40B9"/>
    <w:rsid w:val="00FF4E7A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C37D5FD"/>
  <w15:docId w15:val="{CCA00003-69A9-4964-9CC3-A7CE7EF2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A3D"/>
    <w:rPr>
      <w:rFonts w:ascii="Tahoma" w:eastAsia="Cambria" w:hAnsi="Tahoma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AB2672"/>
    <w:pPr>
      <w:keepNext/>
      <w:numPr>
        <w:numId w:val="1"/>
      </w:numPr>
      <w:spacing w:line="360" w:lineRule="auto"/>
      <w:ind w:left="431" w:hanging="431"/>
      <w:outlineLvl w:val="0"/>
    </w:pPr>
    <w:rPr>
      <w:rFonts w:cs="Arial"/>
      <w:bCs/>
      <w:color w:val="0070C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A786A"/>
    <w:pPr>
      <w:keepNext/>
      <w:numPr>
        <w:ilvl w:val="1"/>
        <w:numId w:val="1"/>
      </w:numPr>
      <w:spacing w:after="200"/>
      <w:outlineLvl w:val="1"/>
    </w:pPr>
    <w:rPr>
      <w:color w:val="4D4D4D"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1C544D"/>
    <w:pPr>
      <w:keepNext/>
      <w:numPr>
        <w:ilvl w:val="2"/>
        <w:numId w:val="1"/>
      </w:numPr>
      <w:spacing w:before="240" w:after="60"/>
      <w:ind w:left="720"/>
      <w:outlineLvl w:val="2"/>
    </w:pPr>
    <w:rPr>
      <w:rFonts w:cs="Arial"/>
      <w:bCs/>
      <w:color w:val="4D4D4D"/>
      <w:szCs w:val="26"/>
    </w:rPr>
  </w:style>
  <w:style w:type="paragraph" w:styleId="Heading4">
    <w:name w:val="heading 4"/>
    <w:basedOn w:val="Normal"/>
    <w:next w:val="Normal"/>
    <w:qFormat/>
    <w:rsid w:val="001C544D"/>
    <w:pPr>
      <w:keepNext/>
      <w:numPr>
        <w:ilvl w:val="3"/>
        <w:numId w:val="1"/>
      </w:numPr>
      <w:spacing w:before="240" w:after="60"/>
      <w:outlineLvl w:val="3"/>
    </w:pPr>
    <w:rPr>
      <w:bCs/>
      <w:color w:val="4D4D4D"/>
      <w:szCs w:val="28"/>
    </w:rPr>
  </w:style>
  <w:style w:type="paragraph" w:styleId="Heading5">
    <w:name w:val="heading 5"/>
    <w:basedOn w:val="Normal"/>
    <w:next w:val="Normal"/>
    <w:qFormat/>
    <w:rsid w:val="001C54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C544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C544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544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C544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lang w:val="en-GB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3784"/>
    <w:rPr>
      <w:rFonts w:ascii="Times" w:eastAsia="Times" w:hAnsi="Times"/>
      <w:sz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3A7E"/>
    <w:rPr>
      <w:rFonts w:ascii="Times" w:eastAsia="Times" w:hAnsi="Times"/>
      <w:sz w:val="24"/>
      <w:lang w:val="en-AU" w:eastAsia="en-US" w:bidi="ar-SA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spacing w:after="60" w:line="360" w:lineRule="atLeast"/>
      <w:ind w:right="6"/>
      <w:jc w:val="center"/>
    </w:pPr>
    <w:rPr>
      <w:rFonts w:eastAsia="Times New Roman"/>
      <w:b/>
      <w:smallCaps/>
      <w:sz w:val="32"/>
      <w:lang w:val="en-US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customStyle="1" w:styleId="HEADING">
    <w:name w:val="HEADING"/>
    <w:basedOn w:val="Normal"/>
    <w:pPr>
      <w:tabs>
        <w:tab w:val="left" w:pos="980"/>
      </w:tabs>
      <w:spacing w:line="360" w:lineRule="atLeast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semiHidden/>
    <w:rPr>
      <w:rFonts w:ascii="New York" w:eastAsia="Times New Roman" w:hAnsi="New York"/>
      <w:sz w:val="20"/>
      <w:lang w:val="en-US"/>
    </w:rPr>
  </w:style>
  <w:style w:type="paragraph" w:styleId="EndnoteText">
    <w:name w:val="endnote text"/>
    <w:basedOn w:val="Normal"/>
    <w:link w:val="EndnoteTextChar"/>
    <w:uiPriority w:val="99"/>
    <w:rsid w:val="00A95274"/>
    <w:rPr>
      <w:sz w:val="20"/>
    </w:rPr>
  </w:style>
  <w:style w:type="character" w:customStyle="1" w:styleId="EndnoteTextChar">
    <w:name w:val="Endnote Text Char"/>
    <w:link w:val="EndnoteText"/>
    <w:uiPriority w:val="99"/>
    <w:locked/>
    <w:rsid w:val="00600C0E"/>
    <w:rPr>
      <w:rFonts w:ascii="Tahoma" w:hAnsi="Tahoma"/>
      <w:lang w:val="en-AU"/>
    </w:rPr>
  </w:style>
  <w:style w:type="character" w:styleId="EndnoteReference">
    <w:name w:val="endnote reference"/>
    <w:basedOn w:val="DefaultParagraphFont"/>
    <w:uiPriority w:val="99"/>
    <w:semiHidden/>
    <w:rsid w:val="00A95274"/>
    <w:rPr>
      <w:vertAlign w:val="superscript"/>
    </w:rPr>
  </w:style>
  <w:style w:type="table" w:styleId="TableGrid">
    <w:name w:val="Table Grid"/>
    <w:basedOn w:val="TableNormal"/>
    <w:uiPriority w:val="59"/>
    <w:rsid w:val="0059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A46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46A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A46A4"/>
    <w:rPr>
      <w:b/>
      <w:bCs/>
    </w:rPr>
  </w:style>
  <w:style w:type="paragraph" w:styleId="BalloonText">
    <w:name w:val="Balloon Text"/>
    <w:basedOn w:val="Normal"/>
    <w:semiHidden/>
    <w:rsid w:val="00DA46A4"/>
    <w:rPr>
      <w:rFonts w:cs="Tahoma"/>
      <w:sz w:val="16"/>
      <w:szCs w:val="16"/>
    </w:rPr>
  </w:style>
  <w:style w:type="character" w:styleId="LineNumber">
    <w:name w:val="line number"/>
    <w:basedOn w:val="DefaultParagraphFont"/>
    <w:rsid w:val="0012222B"/>
  </w:style>
  <w:style w:type="paragraph" w:customStyle="1" w:styleId="Para1">
    <w:name w:val="Para 1"/>
    <w:basedOn w:val="BodyTextIndent2"/>
    <w:rsid w:val="00AD4C8B"/>
    <w:pPr>
      <w:spacing w:before="200" w:after="60" w:line="288" w:lineRule="auto"/>
      <w:ind w:left="720"/>
    </w:pPr>
    <w:rPr>
      <w:rFonts w:eastAsia="Times New Roman"/>
      <w:szCs w:val="22"/>
      <w:lang w:val="en-GB" w:eastAsia="en-AU"/>
    </w:rPr>
  </w:style>
  <w:style w:type="paragraph" w:styleId="BodyTextIndent2">
    <w:name w:val="Body Text Indent 2"/>
    <w:basedOn w:val="Normal"/>
    <w:rsid w:val="00AD4C8B"/>
    <w:pPr>
      <w:spacing w:after="120" w:line="480" w:lineRule="auto"/>
      <w:ind w:left="283"/>
    </w:pPr>
  </w:style>
  <w:style w:type="paragraph" w:customStyle="1" w:styleId="Heading12">
    <w:name w:val="Heading 12"/>
    <w:basedOn w:val="Normal"/>
    <w:rsid w:val="00AD4C8B"/>
    <w:pPr>
      <w:shd w:val="clear" w:color="auto" w:fill="99CCFF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36"/>
      <w:sz w:val="31"/>
      <w:szCs w:val="31"/>
      <w:lang w:eastAsia="en-AU"/>
    </w:rPr>
  </w:style>
  <w:style w:type="paragraph" w:styleId="NormalWeb">
    <w:name w:val="Normal (Web)"/>
    <w:basedOn w:val="Normal"/>
    <w:uiPriority w:val="99"/>
    <w:rsid w:val="005342D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styleId="FollowedHyperlink">
    <w:name w:val="FollowedHyperlink"/>
    <w:basedOn w:val="DefaultParagraphFont"/>
    <w:rsid w:val="009E10FD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C66671"/>
    <w:pPr>
      <w:tabs>
        <w:tab w:val="right" w:leader="dot" w:pos="8636"/>
      </w:tabs>
    </w:pPr>
  </w:style>
  <w:style w:type="paragraph" w:styleId="TOC2">
    <w:name w:val="toc 2"/>
    <w:basedOn w:val="Normal"/>
    <w:next w:val="Normal"/>
    <w:autoRedefine/>
    <w:uiPriority w:val="39"/>
    <w:rsid w:val="002C684F"/>
    <w:pPr>
      <w:tabs>
        <w:tab w:val="left" w:pos="880"/>
        <w:tab w:val="right" w:leader="dot" w:pos="8636"/>
      </w:tabs>
      <w:ind w:left="245"/>
    </w:pPr>
  </w:style>
  <w:style w:type="paragraph" w:styleId="TOC3">
    <w:name w:val="toc 3"/>
    <w:basedOn w:val="Normal"/>
    <w:next w:val="Normal"/>
    <w:autoRedefine/>
    <w:uiPriority w:val="39"/>
    <w:rsid w:val="002C684F"/>
    <w:pPr>
      <w:tabs>
        <w:tab w:val="left" w:pos="1320"/>
        <w:tab w:val="right" w:leader="dot" w:pos="8636"/>
      </w:tabs>
      <w:spacing w:before="60" w:after="60"/>
      <w:ind w:left="475"/>
    </w:pPr>
  </w:style>
  <w:style w:type="paragraph" w:styleId="ListParagraph">
    <w:name w:val="List Paragraph"/>
    <w:basedOn w:val="Normal"/>
    <w:link w:val="ListParagraphChar"/>
    <w:uiPriority w:val="34"/>
    <w:qFormat/>
    <w:rsid w:val="00C57F73"/>
    <w:pPr>
      <w:ind w:left="720"/>
      <w:contextualSpacing/>
    </w:pPr>
  </w:style>
  <w:style w:type="paragraph" w:customStyle="1" w:styleId="Default">
    <w:name w:val="Default"/>
    <w:rsid w:val="00E772CF"/>
    <w:pPr>
      <w:widowControl w:val="0"/>
      <w:autoSpaceDE w:val="0"/>
      <w:autoSpaceDN w:val="0"/>
      <w:adjustRightInd w:val="0"/>
    </w:pPr>
    <w:rPr>
      <w:rFonts w:ascii="Corporate SBQ" w:eastAsia="Times New Roman" w:hAnsi="Corporate SBQ"/>
      <w:color w:val="000000"/>
      <w:sz w:val="24"/>
      <w:szCs w:val="24"/>
      <w:lang w:val="en-AU" w:eastAsia="en-AU"/>
    </w:rPr>
  </w:style>
  <w:style w:type="paragraph" w:styleId="Caption">
    <w:name w:val="caption"/>
    <w:basedOn w:val="Normal"/>
    <w:next w:val="Normal"/>
    <w:uiPriority w:val="99"/>
    <w:unhideWhenUsed/>
    <w:qFormat/>
    <w:rsid w:val="000F0027"/>
    <w:rPr>
      <w:b/>
      <w:bCs/>
      <w:sz w:val="18"/>
      <w:szCs w:val="18"/>
    </w:rPr>
  </w:style>
  <w:style w:type="paragraph" w:styleId="NoSpacing">
    <w:name w:val="No Spacing"/>
    <w:uiPriority w:val="1"/>
    <w:qFormat/>
    <w:rsid w:val="00A058EB"/>
    <w:rPr>
      <w:rFonts w:asciiTheme="minorHAnsi" w:eastAsiaTheme="minorHAnsi" w:hAnsiTheme="minorHAnsi" w:cstheme="minorBidi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B8460E"/>
  </w:style>
  <w:style w:type="paragraph" w:styleId="Revision">
    <w:name w:val="Revision"/>
    <w:hidden/>
    <w:uiPriority w:val="99"/>
    <w:semiHidden/>
    <w:rsid w:val="002E0051"/>
    <w:rPr>
      <w:rFonts w:ascii="Tahoma" w:hAnsi="Tahoma"/>
      <w:sz w:val="22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475DE7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475DE7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475DE7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475DE7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475DE7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475DE7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locked/>
    <w:rsid w:val="000C47AD"/>
    <w:rPr>
      <w:rFonts w:eastAsiaTheme="minorHAnsi" w:cs="Times"/>
    </w:rPr>
  </w:style>
  <w:style w:type="character" w:styleId="Strong">
    <w:name w:val="Strong"/>
    <w:basedOn w:val="DefaultParagraphFont"/>
    <w:uiPriority w:val="22"/>
    <w:qFormat/>
    <w:rsid w:val="00422ADA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C544D"/>
    <w:rPr>
      <w:rFonts w:ascii="Tahoma" w:eastAsia="Cambria" w:hAnsi="Tahoma" w:cs="Arial"/>
      <w:bCs/>
      <w:color w:val="4D4D4D"/>
      <w:sz w:val="24"/>
      <w:szCs w:val="26"/>
      <w:lang w:val="en-AU"/>
    </w:rPr>
  </w:style>
  <w:style w:type="character" w:customStyle="1" w:styleId="BodyTextChar">
    <w:name w:val="Body Text Char"/>
    <w:basedOn w:val="DefaultParagraphFont"/>
    <w:link w:val="BodyText"/>
    <w:rsid w:val="008C64DB"/>
    <w:rPr>
      <w:rFonts w:ascii="Tahoma" w:hAnsi="Tahoma"/>
      <w:sz w:val="22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02015"/>
    <w:rPr>
      <w:rFonts w:ascii="Tahoma" w:hAnsi="Tahoma"/>
      <w:lang w:val="en-AU"/>
    </w:rPr>
  </w:style>
  <w:style w:type="character" w:customStyle="1" w:styleId="TitleChar">
    <w:name w:val="Title Char"/>
    <w:link w:val="Title"/>
    <w:rsid w:val="004627E2"/>
    <w:rPr>
      <w:rFonts w:ascii="Tahoma" w:eastAsia="Times New Roman" w:hAnsi="Tahoma"/>
      <w:b/>
      <w:smallCaps/>
      <w:sz w:val="32"/>
    </w:rPr>
  </w:style>
  <w:style w:type="paragraph" w:customStyle="1" w:styleId="Bullets">
    <w:name w:val="Bullets"/>
    <w:basedOn w:val="ListParagraph"/>
    <w:link w:val="BulletsChar"/>
    <w:qFormat/>
    <w:rsid w:val="00DB0360"/>
    <w:pPr>
      <w:numPr>
        <w:numId w:val="19"/>
      </w:numPr>
      <w:spacing w:before="100" w:after="100"/>
    </w:pPr>
    <w:rPr>
      <w:lang w:val="en-GB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0360"/>
    <w:rPr>
      <w:rFonts w:ascii="Tahoma" w:hAnsi="Tahoma"/>
      <w:sz w:val="22"/>
      <w:lang w:val="en-AU"/>
    </w:rPr>
  </w:style>
  <w:style w:type="character" w:customStyle="1" w:styleId="BulletsChar">
    <w:name w:val="Bullets Char"/>
    <w:basedOn w:val="ListParagraphChar"/>
    <w:link w:val="Bullets"/>
    <w:rsid w:val="00DB0360"/>
    <w:rPr>
      <w:rFonts w:ascii="Tahoma" w:hAnsi="Tahoma"/>
      <w:sz w:val="22"/>
      <w:lang w:val="en-GB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C4FA5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5278FA"/>
    <w:pPr>
      <w:spacing w:before="100"/>
    </w:pPr>
    <w:rPr>
      <w:rFonts w:asciiTheme="minorHAnsi" w:eastAsiaTheme="minorEastAsia" w:hAnsiTheme="minorHAnsi" w:cstheme="minorBidi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rsid w:val="00AB2672"/>
    <w:rPr>
      <w:rFonts w:ascii="Tahoma" w:eastAsia="Cambria" w:hAnsi="Tahoma" w:cs="Arial"/>
      <w:bCs/>
      <w:color w:val="0070C0"/>
      <w:kern w:val="32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E325DC"/>
    <w:rPr>
      <w:rFonts w:ascii="Tahoma" w:eastAsia="Cambria" w:hAnsi="Tahoma"/>
      <w:color w:val="4D4D4D"/>
      <w:sz w:val="28"/>
      <w:szCs w:val="24"/>
      <w:lang w:val="en-GB"/>
    </w:rPr>
  </w:style>
  <w:style w:type="table" w:customStyle="1" w:styleId="TableGrid0">
    <w:name w:val="TableGrid"/>
    <w:rsid w:val="00154B19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033999"/>
    <w:rPr>
      <w:rFonts w:ascii="New York" w:eastAsia="Times New Roman" w:hAnsi="New Yor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31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ake@connecthealth.org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e\Documents\01%20Current%20docs%20to%20be%20backed%20up\DCG%20templates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9DA38-6F65-453A-866A-EE76B312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template.dotx</Template>
  <TotalTime>5</TotalTime>
  <Pages>4</Pages>
  <Words>455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 here</vt:lpstr>
    </vt:vector>
  </TitlesOfParts>
  <Company>Dyson Consulting Group</Company>
  <LinksUpToDate>false</LinksUpToDate>
  <CharactersWithSpaces>4175</CharactersWithSpaces>
  <SharedDoc>false</SharedDoc>
  <HLinks>
    <vt:vector size="354" baseType="variant">
      <vt:variant>
        <vt:i4>1835057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_Toc262237289</vt:lpwstr>
      </vt:variant>
      <vt:variant>
        <vt:i4>1835057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_Toc262237288</vt:lpwstr>
      </vt:variant>
      <vt:variant>
        <vt:i4>1835057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_Toc262237287</vt:lpwstr>
      </vt:variant>
      <vt:variant>
        <vt:i4>1835057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_Toc262237286</vt:lpwstr>
      </vt:variant>
      <vt:variant>
        <vt:i4>1835057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_Toc262237285</vt:lpwstr>
      </vt:variant>
      <vt:variant>
        <vt:i4>1835057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_Toc262237284</vt:lpwstr>
      </vt:variant>
      <vt:variant>
        <vt:i4>1835057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_Toc262237283</vt:lpwstr>
      </vt:variant>
      <vt:variant>
        <vt:i4>1835057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_Toc262237282</vt:lpwstr>
      </vt:variant>
      <vt:variant>
        <vt:i4>1835057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_Toc262237281</vt:lpwstr>
      </vt:variant>
      <vt:variant>
        <vt:i4>1835057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_Toc262237280</vt:lpwstr>
      </vt:variant>
      <vt:variant>
        <vt:i4>1245233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_Toc262237279</vt:lpwstr>
      </vt:variant>
      <vt:variant>
        <vt:i4>1245233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_Toc262237278</vt:lpwstr>
      </vt:variant>
      <vt:variant>
        <vt:i4>1245233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_Toc262237277</vt:lpwstr>
      </vt:variant>
      <vt:variant>
        <vt:i4>1245233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_Toc262237276</vt:lpwstr>
      </vt:variant>
      <vt:variant>
        <vt:i4>1245233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_Toc262237275</vt:lpwstr>
      </vt:variant>
      <vt:variant>
        <vt:i4>1245233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_Toc262237274</vt:lpwstr>
      </vt:variant>
      <vt:variant>
        <vt:i4>1245233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_Toc262237273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_Toc262237272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_Toc262237271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_Toc262237270</vt:lpwstr>
      </vt:variant>
      <vt:variant>
        <vt:i4>1179697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_Toc262237269</vt:lpwstr>
      </vt:variant>
      <vt:variant>
        <vt:i4>1179697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_Toc262237268</vt:lpwstr>
      </vt:variant>
      <vt:variant>
        <vt:i4>1179697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_Toc262237267</vt:lpwstr>
      </vt:variant>
      <vt:variant>
        <vt:i4>1179697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_Toc262237266</vt:lpwstr>
      </vt:variant>
      <vt:variant>
        <vt:i4>1179697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_Toc262237265</vt:lpwstr>
      </vt:variant>
      <vt:variant>
        <vt:i4>1179697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_Toc262237264</vt:lpwstr>
      </vt:variant>
      <vt:variant>
        <vt:i4>1179697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_Toc262237263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_Toc262237262</vt:lpwstr>
      </vt:variant>
      <vt:variant>
        <vt:i4>1179697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_Toc262237261</vt:lpwstr>
      </vt:variant>
      <vt:variant>
        <vt:i4>1179697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_Toc262237260</vt:lpwstr>
      </vt:variant>
      <vt:variant>
        <vt:i4>1114161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_Toc262237259</vt:lpwstr>
      </vt:variant>
      <vt:variant>
        <vt:i4>1114161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_Toc262237258</vt:lpwstr>
      </vt:variant>
      <vt:variant>
        <vt:i4>1114161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_Toc262237257</vt:lpwstr>
      </vt:variant>
      <vt:variant>
        <vt:i4>1114161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_Toc262237256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_Toc262237255</vt:lpwstr>
      </vt:variant>
      <vt:variant>
        <vt:i4>1114161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_Toc262237254</vt:lpwstr>
      </vt:variant>
      <vt:variant>
        <vt:i4>1114161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_Toc262237253</vt:lpwstr>
      </vt:variant>
      <vt:variant>
        <vt:i4>1114161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_Toc262237252</vt:lpwstr>
      </vt:variant>
      <vt:variant>
        <vt:i4>1114161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_Toc262237251</vt:lpwstr>
      </vt:variant>
      <vt:variant>
        <vt:i4>1114161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_Toc262237250</vt:lpwstr>
      </vt:variant>
      <vt:variant>
        <vt:i4>1048625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_Toc262237249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_Toc262237248</vt:lpwstr>
      </vt:variant>
      <vt:variant>
        <vt:i4>1048625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_Toc262237247</vt:lpwstr>
      </vt:variant>
      <vt:variant>
        <vt:i4>1048625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_Toc262237246</vt:lpwstr>
      </vt:variant>
      <vt:variant>
        <vt:i4>1048625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_Toc262237245</vt:lpwstr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_Toc262237244</vt:lpwstr>
      </vt:variant>
      <vt:variant>
        <vt:i4>1048625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_Toc262237243</vt:lpwstr>
      </vt:variant>
      <vt:variant>
        <vt:i4>1048625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_Toc262237242</vt:lpwstr>
      </vt:variant>
      <vt:variant>
        <vt:i4>1048625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_Toc262237241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_Toc262237240</vt:lpwstr>
      </vt:variant>
      <vt:variant>
        <vt:i4>1507377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_Toc262237239</vt:lpwstr>
      </vt:variant>
      <vt:variant>
        <vt:i4>1507377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_Toc262237238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_Toc262237237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_Toc262237236</vt:lpwstr>
      </vt:variant>
      <vt:variant>
        <vt:i4>1507377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_Toc262237235</vt:lpwstr>
      </vt:variant>
      <vt:variant>
        <vt:i4>1507377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_Toc262237234</vt:lpwstr>
      </vt:variant>
      <vt:variant>
        <vt:i4>1507377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_Toc262237233</vt:lpwstr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mailto:mdyson@dysonconsultinggroup.com.au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http://www.dysonconsultinggroup.com.au/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 here</dc:title>
  <dc:creator>Maree</dc:creator>
  <cp:lastModifiedBy>Jean Magar</cp:lastModifiedBy>
  <cp:revision>2</cp:revision>
  <cp:lastPrinted>2022-06-20T00:53:00Z</cp:lastPrinted>
  <dcterms:created xsi:type="dcterms:W3CDTF">2022-07-26T02:11:00Z</dcterms:created>
  <dcterms:modified xsi:type="dcterms:W3CDTF">2022-07-26T02:11:00Z</dcterms:modified>
</cp:coreProperties>
</file>