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5DE96" w14:textId="77777777" w:rsidR="005E7EEE" w:rsidRPr="003366D5" w:rsidRDefault="003B1425" w:rsidP="00796A9A">
      <w:pPr>
        <w:rPr>
          <w:rFonts w:ascii="Calibri Light" w:hAnsi="Calibri Light" w:cs="Calibri Light"/>
          <w:sz w:val="56"/>
          <w:szCs w:val="56"/>
        </w:rPr>
      </w:pPr>
      <w:r w:rsidRPr="003366D5">
        <w:rPr>
          <w:rFonts w:ascii="Calibri Light" w:hAnsi="Calibri Light" w:cs="Calibri Light"/>
          <w:sz w:val="56"/>
          <w:szCs w:val="56"/>
        </w:rPr>
        <w:t>Expression of interest: Bluff Rd estate community garden project</w:t>
      </w:r>
    </w:p>
    <w:p w14:paraId="66490857" w14:textId="77777777" w:rsidR="0037242E" w:rsidRPr="000344FD" w:rsidRDefault="0037242E" w:rsidP="0037242E">
      <w:pPr>
        <w:spacing w:before="0" w:after="120" w:line="240" w:lineRule="atLeast"/>
        <w:rPr>
          <w:rFonts w:ascii="Calibri Light" w:hAnsi="Calibri Light" w:cs="Calibri Light"/>
          <w:b/>
          <w:sz w:val="28"/>
        </w:rPr>
      </w:pPr>
      <w:r w:rsidRPr="000344FD">
        <w:rPr>
          <w:rFonts w:ascii="Calibri Light" w:hAnsi="Calibri Light" w:cs="Calibri Light"/>
          <w:b/>
          <w:sz w:val="28"/>
        </w:rPr>
        <w:t>About the Bluff Rd estate community garden project</w:t>
      </w:r>
    </w:p>
    <w:p w14:paraId="1AD1E85F" w14:textId="7BDE2256" w:rsidR="0037242E" w:rsidRPr="003366D5" w:rsidRDefault="003B1425" w:rsidP="000C7398">
      <w:pPr>
        <w:spacing w:before="0" w:after="120" w:line="240" w:lineRule="atLeast"/>
        <w:jc w:val="both"/>
        <w:rPr>
          <w:rFonts w:asciiTheme="majorHAnsi" w:hAnsiTheme="majorHAnsi" w:cstheme="majorHAnsi"/>
        </w:rPr>
      </w:pPr>
      <w:r w:rsidRPr="003366D5">
        <w:rPr>
          <w:rFonts w:asciiTheme="majorHAnsi" w:hAnsiTheme="majorHAnsi" w:cstheme="majorHAnsi"/>
        </w:rPr>
        <w:t>The Bluff Rd Engagement Project is a community development project that aims to create a sense of community and increase access to services and referral pathways for residents living on the Bluff Rd public housing estate</w:t>
      </w:r>
      <w:r w:rsidR="00B9525F">
        <w:rPr>
          <w:rFonts w:asciiTheme="majorHAnsi" w:hAnsiTheme="majorHAnsi" w:cstheme="majorHAnsi"/>
        </w:rPr>
        <w:t xml:space="preserve"> in Hampton East</w:t>
      </w:r>
      <w:r w:rsidRPr="003366D5">
        <w:rPr>
          <w:rFonts w:asciiTheme="majorHAnsi" w:hAnsiTheme="majorHAnsi" w:cstheme="majorHAnsi"/>
        </w:rPr>
        <w:t>. The project is working with residents</w:t>
      </w:r>
      <w:r w:rsidR="0037242E" w:rsidRPr="003366D5">
        <w:rPr>
          <w:rFonts w:asciiTheme="majorHAnsi" w:hAnsiTheme="majorHAnsi" w:cstheme="majorHAnsi"/>
        </w:rPr>
        <w:t xml:space="preserve"> on </w:t>
      </w:r>
      <w:r w:rsidR="00C87DD8" w:rsidRPr="003366D5">
        <w:rPr>
          <w:rFonts w:asciiTheme="majorHAnsi" w:hAnsiTheme="majorHAnsi" w:cstheme="majorHAnsi"/>
        </w:rPr>
        <w:t xml:space="preserve">numerous </w:t>
      </w:r>
      <w:r w:rsidR="0037242E" w:rsidRPr="003366D5">
        <w:rPr>
          <w:rFonts w:asciiTheme="majorHAnsi" w:hAnsiTheme="majorHAnsi" w:cstheme="majorHAnsi"/>
        </w:rPr>
        <w:t>initiatives</w:t>
      </w:r>
      <w:r w:rsidRPr="003366D5">
        <w:rPr>
          <w:rFonts w:asciiTheme="majorHAnsi" w:hAnsiTheme="majorHAnsi" w:cstheme="majorHAnsi"/>
        </w:rPr>
        <w:t xml:space="preserve"> to create a vibrant and socially inclusive community</w:t>
      </w:r>
      <w:r w:rsidR="00FE6633" w:rsidRPr="003366D5">
        <w:rPr>
          <w:rFonts w:asciiTheme="majorHAnsi" w:hAnsiTheme="majorHAnsi" w:cstheme="majorHAnsi"/>
        </w:rPr>
        <w:t>.</w:t>
      </w:r>
      <w:r w:rsidR="0037242E" w:rsidRPr="003366D5">
        <w:rPr>
          <w:rFonts w:asciiTheme="majorHAnsi" w:hAnsiTheme="majorHAnsi" w:cstheme="majorHAnsi"/>
        </w:rPr>
        <w:t xml:space="preserve"> </w:t>
      </w:r>
    </w:p>
    <w:p w14:paraId="01CC342C" w14:textId="77777777" w:rsidR="003B1425" w:rsidRPr="003366D5" w:rsidRDefault="003B1425" w:rsidP="000C7398">
      <w:pPr>
        <w:spacing w:before="0" w:after="120" w:line="240" w:lineRule="atLeast"/>
        <w:jc w:val="both"/>
        <w:rPr>
          <w:rFonts w:asciiTheme="majorHAnsi" w:hAnsiTheme="majorHAnsi" w:cstheme="majorHAnsi"/>
        </w:rPr>
      </w:pPr>
      <w:r w:rsidRPr="003366D5">
        <w:rPr>
          <w:rFonts w:asciiTheme="majorHAnsi" w:hAnsiTheme="majorHAnsi" w:cstheme="majorHAnsi"/>
        </w:rPr>
        <w:t xml:space="preserve">Funding of $4,500 has been secured from Bayside City Council to establish a small-scale community garden to support the social, mental and physical wellbeing of residents. It is intended that the </w:t>
      </w:r>
      <w:r w:rsidR="00FE6633" w:rsidRPr="003366D5">
        <w:rPr>
          <w:rFonts w:asciiTheme="majorHAnsi" w:hAnsiTheme="majorHAnsi" w:cstheme="majorHAnsi"/>
        </w:rPr>
        <w:t xml:space="preserve">garden </w:t>
      </w:r>
      <w:r w:rsidRPr="003366D5">
        <w:rPr>
          <w:rFonts w:asciiTheme="majorHAnsi" w:hAnsiTheme="majorHAnsi" w:cstheme="majorHAnsi"/>
        </w:rPr>
        <w:t xml:space="preserve">will: </w:t>
      </w:r>
    </w:p>
    <w:p w14:paraId="11FA1D2E" w14:textId="77777777" w:rsidR="003B1425" w:rsidRPr="003366D5" w:rsidRDefault="003B1425" w:rsidP="000C7398">
      <w:pPr>
        <w:pStyle w:val="ListParagraph"/>
        <w:numPr>
          <w:ilvl w:val="0"/>
          <w:numId w:val="1"/>
        </w:numPr>
        <w:spacing w:before="120" w:after="120" w:line="259" w:lineRule="auto"/>
        <w:jc w:val="both"/>
        <w:rPr>
          <w:rFonts w:asciiTheme="majorHAnsi" w:hAnsiTheme="majorHAnsi" w:cstheme="majorHAnsi"/>
        </w:rPr>
      </w:pPr>
      <w:r w:rsidRPr="003366D5">
        <w:rPr>
          <w:rFonts w:asciiTheme="majorHAnsi" w:hAnsiTheme="majorHAnsi" w:cstheme="majorHAnsi"/>
        </w:rPr>
        <w:t>encourage resident engagement in community activities</w:t>
      </w:r>
    </w:p>
    <w:p w14:paraId="433E3319" w14:textId="77777777" w:rsidR="003B1425" w:rsidRPr="003366D5" w:rsidRDefault="003B1425" w:rsidP="000C7398">
      <w:pPr>
        <w:pStyle w:val="ListParagraph"/>
        <w:numPr>
          <w:ilvl w:val="0"/>
          <w:numId w:val="1"/>
        </w:numPr>
        <w:spacing w:before="120" w:after="120" w:line="259" w:lineRule="auto"/>
        <w:jc w:val="both"/>
        <w:rPr>
          <w:rFonts w:asciiTheme="majorHAnsi" w:hAnsiTheme="majorHAnsi" w:cstheme="majorHAnsi"/>
        </w:rPr>
      </w:pPr>
      <w:r w:rsidRPr="003366D5">
        <w:rPr>
          <w:rFonts w:asciiTheme="majorHAnsi" w:hAnsiTheme="majorHAnsi" w:cstheme="majorHAnsi"/>
        </w:rPr>
        <w:t xml:space="preserve">support horticultural knowledge and skill development through training and participation in garden activities </w:t>
      </w:r>
    </w:p>
    <w:p w14:paraId="443B1834" w14:textId="77777777" w:rsidR="003B1425" w:rsidRPr="003366D5" w:rsidRDefault="003B1425" w:rsidP="000C7398">
      <w:pPr>
        <w:pStyle w:val="ListParagraph"/>
        <w:numPr>
          <w:ilvl w:val="0"/>
          <w:numId w:val="1"/>
        </w:numPr>
        <w:spacing w:before="120" w:after="120" w:line="259" w:lineRule="auto"/>
        <w:jc w:val="both"/>
        <w:rPr>
          <w:rFonts w:asciiTheme="majorHAnsi" w:hAnsiTheme="majorHAnsi" w:cstheme="majorHAnsi"/>
        </w:rPr>
      </w:pPr>
      <w:r w:rsidRPr="003366D5">
        <w:rPr>
          <w:rFonts w:asciiTheme="majorHAnsi" w:hAnsiTheme="majorHAnsi" w:cstheme="majorHAnsi"/>
        </w:rPr>
        <w:t>provide opportunities for social connection and a space for relaxation and reflection</w:t>
      </w:r>
    </w:p>
    <w:p w14:paraId="2A1C5FBA" w14:textId="77777777" w:rsidR="003B1425" w:rsidRPr="003366D5" w:rsidRDefault="003B1425" w:rsidP="000C7398">
      <w:pPr>
        <w:pStyle w:val="ListParagraph"/>
        <w:numPr>
          <w:ilvl w:val="0"/>
          <w:numId w:val="1"/>
        </w:numPr>
        <w:spacing w:before="120" w:after="120" w:line="259" w:lineRule="auto"/>
        <w:jc w:val="both"/>
        <w:rPr>
          <w:rFonts w:asciiTheme="majorHAnsi" w:hAnsiTheme="majorHAnsi" w:cstheme="majorHAnsi"/>
        </w:rPr>
      </w:pPr>
      <w:proofErr w:type="gramStart"/>
      <w:r w:rsidRPr="003366D5">
        <w:rPr>
          <w:rFonts w:asciiTheme="majorHAnsi" w:hAnsiTheme="majorHAnsi" w:cstheme="majorHAnsi"/>
        </w:rPr>
        <w:t>address</w:t>
      </w:r>
      <w:proofErr w:type="gramEnd"/>
      <w:r w:rsidRPr="003366D5">
        <w:rPr>
          <w:rFonts w:asciiTheme="majorHAnsi" w:hAnsiTheme="majorHAnsi" w:cstheme="majorHAnsi"/>
        </w:rPr>
        <w:t xml:space="preserve"> issues related to food insecurity on a small scale. </w:t>
      </w:r>
    </w:p>
    <w:p w14:paraId="1D913E6F" w14:textId="77993269" w:rsidR="0037242E" w:rsidRPr="003366D5" w:rsidRDefault="0037242E" w:rsidP="000C7398">
      <w:pPr>
        <w:spacing w:before="120" w:after="120" w:line="259" w:lineRule="auto"/>
        <w:jc w:val="both"/>
        <w:rPr>
          <w:rFonts w:asciiTheme="majorHAnsi" w:hAnsiTheme="majorHAnsi" w:cstheme="majorHAnsi"/>
        </w:rPr>
      </w:pPr>
      <w:r w:rsidRPr="003366D5">
        <w:rPr>
          <w:rFonts w:asciiTheme="majorHAnsi" w:hAnsiTheme="majorHAnsi" w:cstheme="majorHAnsi"/>
        </w:rPr>
        <w:t xml:space="preserve">This is a partnership project between Connect Health &amp; Community, Bayside City Council, Castlefield Community Centre and the Department of Health and Human Services. </w:t>
      </w:r>
    </w:p>
    <w:p w14:paraId="6814F653" w14:textId="77777777" w:rsidR="0037242E" w:rsidRPr="000344FD" w:rsidRDefault="0037242E" w:rsidP="000C7398">
      <w:pPr>
        <w:spacing w:before="0" w:after="120" w:line="240" w:lineRule="atLeast"/>
        <w:jc w:val="both"/>
        <w:rPr>
          <w:rFonts w:ascii="Calibri Light" w:hAnsi="Calibri Light" w:cs="Calibri Light"/>
          <w:b/>
          <w:sz w:val="28"/>
        </w:rPr>
      </w:pPr>
      <w:r w:rsidRPr="000344FD">
        <w:rPr>
          <w:rFonts w:ascii="Calibri Light" w:hAnsi="Calibri Light" w:cs="Calibri Light"/>
          <w:b/>
          <w:sz w:val="28"/>
        </w:rPr>
        <w:t>About the opportunity</w:t>
      </w:r>
    </w:p>
    <w:p w14:paraId="7A257E75" w14:textId="77777777" w:rsidR="008913F5" w:rsidRDefault="0037242E" w:rsidP="000C7398">
      <w:pPr>
        <w:spacing w:before="0" w:after="120" w:line="240" w:lineRule="atLeast"/>
        <w:jc w:val="both"/>
        <w:rPr>
          <w:rFonts w:asciiTheme="majorHAnsi" w:hAnsiTheme="majorHAnsi" w:cstheme="majorHAnsi"/>
        </w:rPr>
      </w:pPr>
      <w:r w:rsidRPr="003366D5">
        <w:rPr>
          <w:rFonts w:asciiTheme="majorHAnsi" w:hAnsiTheme="majorHAnsi" w:cstheme="majorHAnsi"/>
        </w:rPr>
        <w:t>The garden will be located at the Bluff Rd end of the Scarborough playground</w:t>
      </w:r>
      <w:r w:rsidR="00FE6633" w:rsidRPr="003366D5">
        <w:rPr>
          <w:rFonts w:asciiTheme="majorHAnsi" w:hAnsiTheme="majorHAnsi" w:cstheme="majorHAnsi"/>
        </w:rPr>
        <w:t xml:space="preserve">. The project team, managed by Connect Health &amp; Community, will coordinate initial garden development, including installation of two wicking beds. </w:t>
      </w:r>
      <w:r w:rsidR="008913F5" w:rsidRPr="003366D5">
        <w:rPr>
          <w:rFonts w:asciiTheme="majorHAnsi" w:hAnsiTheme="majorHAnsi" w:cstheme="majorHAnsi"/>
        </w:rPr>
        <w:t>The project team will</w:t>
      </w:r>
      <w:r w:rsidR="008913F5">
        <w:rPr>
          <w:rFonts w:asciiTheme="majorHAnsi" w:hAnsiTheme="majorHAnsi" w:cstheme="majorHAnsi"/>
        </w:rPr>
        <w:t xml:space="preserve"> also</w:t>
      </w:r>
      <w:r w:rsidR="008913F5" w:rsidRPr="003366D5">
        <w:rPr>
          <w:rFonts w:asciiTheme="majorHAnsi" w:hAnsiTheme="majorHAnsi" w:cstheme="majorHAnsi"/>
        </w:rPr>
        <w:t xml:space="preserve"> remove the garden beds in the unlikely event that this is required. </w:t>
      </w:r>
    </w:p>
    <w:p w14:paraId="7FCB9661" w14:textId="13211C30" w:rsidR="0037242E" w:rsidRPr="003366D5" w:rsidRDefault="0037242E" w:rsidP="000C7398">
      <w:pPr>
        <w:spacing w:before="0" w:after="120" w:line="240" w:lineRule="atLeast"/>
        <w:jc w:val="both"/>
        <w:rPr>
          <w:rFonts w:asciiTheme="majorHAnsi" w:hAnsiTheme="majorHAnsi" w:cstheme="majorHAnsi"/>
        </w:rPr>
      </w:pPr>
      <w:r w:rsidRPr="003366D5">
        <w:rPr>
          <w:rFonts w:asciiTheme="majorHAnsi" w:hAnsiTheme="majorHAnsi" w:cstheme="majorHAnsi"/>
        </w:rPr>
        <w:t xml:space="preserve">Expressions of interest are sought from community </w:t>
      </w:r>
      <w:proofErr w:type="spellStart"/>
      <w:r w:rsidRPr="003366D5">
        <w:rPr>
          <w:rFonts w:asciiTheme="majorHAnsi" w:hAnsiTheme="majorHAnsi" w:cstheme="majorHAnsi"/>
        </w:rPr>
        <w:t>organisations</w:t>
      </w:r>
      <w:proofErr w:type="spellEnd"/>
      <w:r w:rsidRPr="003366D5">
        <w:rPr>
          <w:rFonts w:asciiTheme="majorHAnsi" w:hAnsiTheme="majorHAnsi" w:cstheme="majorHAnsi"/>
        </w:rPr>
        <w:t xml:space="preserve"> to </w:t>
      </w:r>
      <w:r w:rsidR="00970D71">
        <w:rPr>
          <w:rFonts w:asciiTheme="majorHAnsi" w:hAnsiTheme="majorHAnsi" w:cstheme="majorHAnsi"/>
        </w:rPr>
        <w:t xml:space="preserve">manage maintenance of </w:t>
      </w:r>
      <w:r w:rsidRPr="003366D5">
        <w:rPr>
          <w:rFonts w:asciiTheme="majorHAnsi" w:hAnsiTheme="majorHAnsi" w:cstheme="majorHAnsi"/>
        </w:rPr>
        <w:t>the garden beds in an ongoing capacity</w:t>
      </w:r>
      <w:r w:rsidR="00FE6633" w:rsidRPr="003366D5">
        <w:rPr>
          <w:rFonts w:asciiTheme="majorHAnsi" w:hAnsiTheme="majorHAnsi" w:cstheme="majorHAnsi"/>
        </w:rPr>
        <w:t>, in collaboration with residents of the estate</w:t>
      </w:r>
      <w:r w:rsidRPr="003366D5">
        <w:rPr>
          <w:rFonts w:asciiTheme="majorHAnsi" w:hAnsiTheme="majorHAnsi" w:cstheme="majorHAnsi"/>
        </w:rPr>
        <w:t>.</w:t>
      </w:r>
      <w:r w:rsidR="00FE6633" w:rsidRPr="003366D5">
        <w:rPr>
          <w:rFonts w:asciiTheme="majorHAnsi" w:hAnsiTheme="majorHAnsi" w:cstheme="majorHAnsi"/>
        </w:rPr>
        <w:t xml:space="preserve"> This will involve:</w:t>
      </w:r>
    </w:p>
    <w:p w14:paraId="071D9C16" w14:textId="4C6650B3" w:rsidR="00C87DD8" w:rsidRPr="003366D5" w:rsidRDefault="00C87DD8" w:rsidP="000C7398">
      <w:pPr>
        <w:pStyle w:val="ListParagraph"/>
        <w:numPr>
          <w:ilvl w:val="0"/>
          <w:numId w:val="6"/>
        </w:numPr>
        <w:spacing w:before="0" w:after="120" w:line="240" w:lineRule="atLeast"/>
        <w:jc w:val="both"/>
        <w:rPr>
          <w:rFonts w:asciiTheme="majorHAnsi" w:hAnsiTheme="majorHAnsi" w:cstheme="majorHAnsi"/>
        </w:rPr>
      </w:pPr>
      <w:r w:rsidRPr="003366D5">
        <w:rPr>
          <w:rFonts w:asciiTheme="majorHAnsi" w:hAnsiTheme="majorHAnsi" w:cstheme="majorHAnsi"/>
        </w:rPr>
        <w:t>Engaging with estate residents and the project team to establish the types of plants to be used and how they will be positioned within the garden beds</w:t>
      </w:r>
    </w:p>
    <w:p w14:paraId="40550CD6" w14:textId="4B2FE2D3" w:rsidR="00FE6633" w:rsidRPr="003366D5" w:rsidRDefault="00FE6633" w:rsidP="000C7398">
      <w:pPr>
        <w:pStyle w:val="ListParagraph"/>
        <w:numPr>
          <w:ilvl w:val="0"/>
          <w:numId w:val="6"/>
        </w:numPr>
        <w:spacing w:before="0" w:after="120" w:line="240" w:lineRule="atLeast"/>
        <w:jc w:val="both"/>
        <w:rPr>
          <w:rFonts w:asciiTheme="majorHAnsi" w:hAnsiTheme="majorHAnsi" w:cstheme="majorHAnsi"/>
        </w:rPr>
      </w:pPr>
      <w:r w:rsidRPr="003366D5">
        <w:rPr>
          <w:rFonts w:asciiTheme="majorHAnsi" w:hAnsiTheme="majorHAnsi" w:cstheme="majorHAnsi"/>
        </w:rPr>
        <w:t>Initial garden planting</w:t>
      </w:r>
      <w:r w:rsidR="00C85390" w:rsidRPr="003366D5">
        <w:rPr>
          <w:rFonts w:asciiTheme="majorHAnsi" w:hAnsiTheme="majorHAnsi" w:cstheme="majorHAnsi"/>
        </w:rPr>
        <w:t xml:space="preserve"> in collaboration with estate residents</w:t>
      </w:r>
    </w:p>
    <w:p w14:paraId="19DA427D" w14:textId="306EC1E2" w:rsidR="00FE6633" w:rsidRPr="003366D5" w:rsidRDefault="00970D71" w:rsidP="000C7398">
      <w:pPr>
        <w:pStyle w:val="ListParagraph"/>
        <w:numPr>
          <w:ilvl w:val="0"/>
          <w:numId w:val="6"/>
        </w:numPr>
        <w:spacing w:before="0" w:after="120" w:line="240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Establishing a garden maintenance plan in agreement with </w:t>
      </w:r>
      <w:r w:rsidR="00FE6633" w:rsidRPr="003366D5">
        <w:rPr>
          <w:rFonts w:asciiTheme="majorHAnsi" w:hAnsiTheme="majorHAnsi" w:cstheme="majorHAnsi"/>
        </w:rPr>
        <w:t>Connect Health &amp; Community</w:t>
      </w:r>
      <w:r w:rsidR="00CF09A1">
        <w:rPr>
          <w:rFonts w:asciiTheme="majorHAnsi" w:hAnsiTheme="majorHAnsi" w:cstheme="majorHAnsi"/>
        </w:rPr>
        <w:t>, including a strategy for repairing any damage and removing any graffiti</w:t>
      </w:r>
      <w:r w:rsidR="00C87DD8" w:rsidRPr="003366D5">
        <w:rPr>
          <w:rFonts w:asciiTheme="majorHAnsi" w:hAnsiTheme="majorHAnsi" w:cstheme="majorHAnsi"/>
        </w:rPr>
        <w:t xml:space="preserve"> </w:t>
      </w:r>
    </w:p>
    <w:p w14:paraId="65357998" w14:textId="6F1B29DA" w:rsidR="00FE6633" w:rsidRDefault="00FE6633" w:rsidP="000C7398">
      <w:pPr>
        <w:pStyle w:val="ListParagraph"/>
        <w:numPr>
          <w:ilvl w:val="0"/>
          <w:numId w:val="6"/>
        </w:numPr>
        <w:spacing w:before="0" w:after="120" w:line="240" w:lineRule="atLeast"/>
        <w:jc w:val="both"/>
        <w:rPr>
          <w:rFonts w:asciiTheme="majorHAnsi" w:hAnsiTheme="majorHAnsi" w:cstheme="majorHAnsi"/>
        </w:rPr>
      </w:pPr>
      <w:r w:rsidRPr="003366D5">
        <w:rPr>
          <w:rFonts w:asciiTheme="majorHAnsi" w:hAnsiTheme="majorHAnsi" w:cstheme="majorHAnsi"/>
        </w:rPr>
        <w:t>M</w:t>
      </w:r>
      <w:r w:rsidR="001068AC">
        <w:rPr>
          <w:rFonts w:asciiTheme="majorHAnsi" w:hAnsiTheme="majorHAnsi" w:cstheme="majorHAnsi"/>
        </w:rPr>
        <w:t xml:space="preserve">anaging </w:t>
      </w:r>
      <w:r w:rsidR="00C073CD">
        <w:rPr>
          <w:rFonts w:asciiTheme="majorHAnsi" w:hAnsiTheme="majorHAnsi" w:cstheme="majorHAnsi"/>
        </w:rPr>
        <w:t xml:space="preserve">ongoing </w:t>
      </w:r>
      <w:r w:rsidR="001068AC">
        <w:rPr>
          <w:rFonts w:asciiTheme="majorHAnsi" w:hAnsiTheme="majorHAnsi" w:cstheme="majorHAnsi"/>
        </w:rPr>
        <w:t xml:space="preserve">maintenance of the </w:t>
      </w:r>
      <w:r w:rsidR="00C073CD">
        <w:rPr>
          <w:rFonts w:asciiTheme="majorHAnsi" w:hAnsiTheme="majorHAnsi" w:cstheme="majorHAnsi"/>
        </w:rPr>
        <w:t>ga</w:t>
      </w:r>
      <w:r w:rsidRPr="003366D5">
        <w:rPr>
          <w:rFonts w:asciiTheme="majorHAnsi" w:hAnsiTheme="majorHAnsi" w:cstheme="majorHAnsi"/>
        </w:rPr>
        <w:t xml:space="preserve">rden </w:t>
      </w:r>
      <w:r w:rsidR="00C85390" w:rsidRPr="003366D5">
        <w:rPr>
          <w:rFonts w:asciiTheme="majorHAnsi" w:hAnsiTheme="majorHAnsi" w:cstheme="majorHAnsi"/>
        </w:rPr>
        <w:t>in collaboration with estate residents</w:t>
      </w:r>
      <w:r w:rsidR="00C073CD">
        <w:rPr>
          <w:rFonts w:asciiTheme="majorHAnsi" w:hAnsiTheme="majorHAnsi" w:cstheme="majorHAnsi"/>
        </w:rPr>
        <w:t>, including watering, re-planting and all gardening activities to sustain a healthy community garden</w:t>
      </w:r>
      <w:r w:rsidR="00C87DD8" w:rsidRPr="003366D5">
        <w:rPr>
          <w:rFonts w:asciiTheme="majorHAnsi" w:hAnsiTheme="majorHAnsi" w:cstheme="majorHAnsi"/>
        </w:rPr>
        <w:t>.</w:t>
      </w:r>
    </w:p>
    <w:p w14:paraId="128A9107" w14:textId="77777777" w:rsidR="00CE3440" w:rsidRDefault="008913F5" w:rsidP="000C7398">
      <w:pPr>
        <w:spacing w:before="0" w:after="120" w:line="240" w:lineRule="atLeast"/>
        <w:jc w:val="both"/>
        <w:rPr>
          <w:rFonts w:asciiTheme="majorHAnsi" w:hAnsiTheme="majorHAnsi" w:cstheme="majorHAnsi"/>
        </w:rPr>
        <w:sectPr w:rsidR="00CE3440" w:rsidSect="00912E35">
          <w:headerReference w:type="first" r:id="rId8"/>
          <w:pgSz w:w="11900" w:h="16840"/>
          <w:pgMar w:top="2552" w:right="1701" w:bottom="1701" w:left="1701" w:header="709" w:footer="709" w:gutter="0"/>
          <w:cols w:space="708"/>
          <w:titlePg/>
        </w:sectPr>
      </w:pPr>
      <w:r w:rsidRPr="008913F5">
        <w:rPr>
          <w:rFonts w:asciiTheme="majorHAnsi" w:hAnsiTheme="majorHAnsi" w:cstheme="majorHAnsi"/>
        </w:rPr>
        <w:t>This is an in-kind partnership opportunity with no funds associated. The project team is open to working with more than one community partner for this project.</w:t>
      </w:r>
    </w:p>
    <w:p w14:paraId="57DFF95B" w14:textId="79CB97C6" w:rsidR="008913F5" w:rsidRPr="008913F5" w:rsidRDefault="008913F5" w:rsidP="008913F5">
      <w:pPr>
        <w:spacing w:before="0" w:after="120" w:line="240" w:lineRule="atLeast"/>
        <w:rPr>
          <w:rFonts w:asciiTheme="majorHAnsi" w:hAnsiTheme="majorHAnsi" w:cstheme="majorHAnsi"/>
        </w:rPr>
      </w:pPr>
    </w:p>
    <w:p w14:paraId="27E3A940" w14:textId="77777777" w:rsidR="00F40966" w:rsidRDefault="00F40966" w:rsidP="0037242E">
      <w:pPr>
        <w:spacing w:before="0" w:after="120" w:line="240" w:lineRule="atLeast"/>
        <w:rPr>
          <w:rFonts w:ascii="Calibri Light" w:hAnsi="Calibri Light" w:cs="Calibri Light"/>
          <w:b/>
          <w:sz w:val="28"/>
        </w:rPr>
      </w:pPr>
    </w:p>
    <w:p w14:paraId="66F615B1" w14:textId="36E26FB1" w:rsidR="000344FD" w:rsidRDefault="000344FD" w:rsidP="0037242E">
      <w:pPr>
        <w:spacing w:before="0" w:after="120" w:line="240" w:lineRule="atLeast"/>
        <w:rPr>
          <w:rFonts w:ascii="Calibri Light" w:hAnsi="Calibri Light" w:cs="Calibri Light"/>
          <w:b/>
          <w:sz w:val="28"/>
        </w:rPr>
      </w:pPr>
      <w:r w:rsidRPr="000344FD">
        <w:rPr>
          <w:rFonts w:ascii="Calibri Light" w:hAnsi="Calibri Light" w:cs="Calibri Light"/>
          <w:b/>
          <w:sz w:val="28"/>
        </w:rPr>
        <w:t>Application</w:t>
      </w:r>
    </w:p>
    <w:p w14:paraId="71A8DD29" w14:textId="2D3C0DC8" w:rsidR="00495C9A" w:rsidRPr="00495C9A" w:rsidRDefault="00495C9A" w:rsidP="0037242E">
      <w:pPr>
        <w:spacing w:before="0" w:after="120" w:line="240" w:lineRule="atLeast"/>
        <w:rPr>
          <w:rFonts w:asciiTheme="majorHAnsi" w:hAnsiTheme="majorHAnsi" w:cstheme="majorHAnsi"/>
        </w:rPr>
      </w:pPr>
      <w:r w:rsidRPr="00495C9A">
        <w:rPr>
          <w:rFonts w:asciiTheme="majorHAnsi" w:hAnsiTheme="majorHAnsi" w:cstheme="majorHAnsi"/>
        </w:rPr>
        <w:t>Please answer the questions below in the spaces provided</w:t>
      </w:r>
    </w:p>
    <w:tbl>
      <w:tblPr>
        <w:tblStyle w:val="ListTable3-Accent5"/>
        <w:tblW w:w="0" w:type="auto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696"/>
        <w:gridCol w:w="6792"/>
      </w:tblGrid>
      <w:tr w:rsidR="003366D5" w:rsidRPr="003366D5" w14:paraId="6B84EAB6" w14:textId="77777777" w:rsidTr="00336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6" w:type="dxa"/>
            <w:tcBorders>
              <w:bottom w:val="none" w:sz="0" w:space="0" w:color="auto"/>
              <w:right w:val="none" w:sz="0" w:space="0" w:color="auto"/>
            </w:tcBorders>
          </w:tcPr>
          <w:p w14:paraId="5F438414" w14:textId="196DBD43" w:rsidR="003366D5" w:rsidRPr="003366D5" w:rsidRDefault="003366D5" w:rsidP="003366D5">
            <w:pPr>
              <w:pStyle w:val="DHHSbody"/>
              <w:spacing w:before="60" w:after="60"/>
              <w:rPr>
                <w:rFonts w:asciiTheme="majorHAnsi" w:hAnsiTheme="majorHAnsi" w:cstheme="majorHAnsi"/>
                <w:sz w:val="22"/>
              </w:rPr>
            </w:pPr>
            <w:r w:rsidRPr="003366D5">
              <w:rPr>
                <w:rFonts w:asciiTheme="majorHAnsi" w:hAnsiTheme="majorHAnsi" w:cstheme="majorHAnsi"/>
                <w:sz w:val="22"/>
              </w:rPr>
              <w:t>Contact</w:t>
            </w:r>
          </w:p>
        </w:tc>
        <w:tc>
          <w:tcPr>
            <w:tcW w:w="6792" w:type="dxa"/>
          </w:tcPr>
          <w:p w14:paraId="3C2ED3EC" w14:textId="72046258" w:rsidR="003366D5" w:rsidRPr="003366D5" w:rsidRDefault="003366D5" w:rsidP="003366D5">
            <w:pPr>
              <w:pStyle w:val="DHHSbody"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</w:rPr>
            </w:pPr>
            <w:r w:rsidRPr="003366D5">
              <w:rPr>
                <w:rFonts w:asciiTheme="majorHAnsi" w:hAnsiTheme="majorHAnsi" w:cstheme="majorHAnsi"/>
                <w:sz w:val="22"/>
              </w:rPr>
              <w:t>Details</w:t>
            </w:r>
          </w:p>
        </w:tc>
      </w:tr>
      <w:tr w:rsidR="003366D5" w:rsidRPr="003366D5" w14:paraId="2B1C2D52" w14:textId="77777777" w:rsidTr="0033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52D2A1F" w14:textId="2D7BE1A4" w:rsidR="003366D5" w:rsidRPr="003366D5" w:rsidRDefault="003366D5" w:rsidP="003366D5">
            <w:pPr>
              <w:pStyle w:val="DHHSbody"/>
              <w:spacing w:before="60" w:after="60"/>
              <w:rPr>
                <w:rFonts w:asciiTheme="majorHAnsi" w:hAnsiTheme="majorHAnsi" w:cstheme="majorHAnsi"/>
                <w:b w:val="0"/>
                <w:sz w:val="22"/>
              </w:rPr>
            </w:pPr>
            <w:r w:rsidRPr="003366D5">
              <w:rPr>
                <w:rFonts w:asciiTheme="majorHAnsi" w:hAnsiTheme="majorHAnsi" w:cstheme="majorHAnsi"/>
                <w:b w:val="0"/>
                <w:sz w:val="22"/>
              </w:rPr>
              <w:t>Name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</w:rPr>
            <w:id w:val="-1226220333"/>
            <w:placeholder>
              <w:docPart w:val="1A7CF75C9D464F388D0C56F3E8101D07"/>
            </w:placeholder>
            <w:showingPlcHdr/>
          </w:sdtPr>
          <w:sdtContent>
            <w:tc>
              <w:tcPr>
                <w:tcW w:w="6792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10B5D795" w14:textId="2DA70F05" w:rsidR="003366D5" w:rsidRPr="003366D5" w:rsidRDefault="003366D5" w:rsidP="003366D5">
                <w:pPr>
                  <w:pStyle w:val="DHHSbody"/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30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66D5" w:rsidRPr="003366D5" w14:paraId="4A24CD9F" w14:textId="77777777" w:rsidTr="00336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none" w:sz="0" w:space="0" w:color="auto"/>
            </w:tcBorders>
          </w:tcPr>
          <w:p w14:paraId="7303737C" w14:textId="2CFD9B3C" w:rsidR="003366D5" w:rsidRPr="003366D5" w:rsidRDefault="003366D5" w:rsidP="003366D5">
            <w:pPr>
              <w:pStyle w:val="DHHSbody"/>
              <w:spacing w:before="60" w:after="60"/>
              <w:rPr>
                <w:rFonts w:asciiTheme="majorHAnsi" w:hAnsiTheme="majorHAnsi" w:cstheme="majorHAnsi"/>
                <w:b w:val="0"/>
                <w:sz w:val="22"/>
              </w:rPr>
            </w:pPr>
            <w:r w:rsidRPr="003366D5">
              <w:rPr>
                <w:rFonts w:asciiTheme="majorHAnsi" w:hAnsiTheme="majorHAnsi" w:cstheme="majorHAnsi"/>
                <w:b w:val="0"/>
                <w:sz w:val="22"/>
              </w:rPr>
              <w:t>Organisation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</w:rPr>
            <w:id w:val="-824282099"/>
            <w:placeholder>
              <w:docPart w:val="68E2093F4DD74015B6B3002C3D91BC55"/>
            </w:placeholder>
            <w:showingPlcHdr/>
          </w:sdtPr>
          <w:sdtContent>
            <w:tc>
              <w:tcPr>
                <w:tcW w:w="6792" w:type="dxa"/>
              </w:tcPr>
              <w:p w14:paraId="66724DF0" w14:textId="37669052" w:rsidR="003366D5" w:rsidRPr="003366D5" w:rsidRDefault="003366D5" w:rsidP="003366D5">
                <w:pPr>
                  <w:pStyle w:val="DHHSbody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30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66D5" w:rsidRPr="003366D5" w14:paraId="246DCAEB" w14:textId="77777777" w:rsidTr="0033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F886BE" w14:textId="64F45F18" w:rsidR="003366D5" w:rsidRPr="003366D5" w:rsidRDefault="003366D5" w:rsidP="003366D5">
            <w:pPr>
              <w:pStyle w:val="DHHSbody"/>
              <w:spacing w:before="60" w:after="60"/>
              <w:rPr>
                <w:rFonts w:asciiTheme="majorHAnsi" w:hAnsiTheme="majorHAnsi" w:cstheme="majorHAnsi"/>
                <w:b w:val="0"/>
                <w:sz w:val="22"/>
              </w:rPr>
            </w:pPr>
            <w:r w:rsidRPr="003366D5">
              <w:rPr>
                <w:rFonts w:asciiTheme="majorHAnsi" w:hAnsiTheme="majorHAnsi" w:cstheme="majorHAnsi"/>
                <w:b w:val="0"/>
                <w:sz w:val="22"/>
              </w:rPr>
              <w:t>Address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</w:rPr>
            <w:id w:val="1619343115"/>
            <w:placeholder>
              <w:docPart w:val="50BDA38038B84274A6D8BC886CDF161E"/>
            </w:placeholder>
            <w:showingPlcHdr/>
          </w:sdtPr>
          <w:sdtContent>
            <w:tc>
              <w:tcPr>
                <w:tcW w:w="6792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205628F4" w14:textId="01534EFC" w:rsidR="003366D5" w:rsidRPr="003366D5" w:rsidRDefault="003366D5" w:rsidP="003366D5">
                <w:pPr>
                  <w:pStyle w:val="DHHSbody"/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30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66D5" w:rsidRPr="003366D5" w14:paraId="3AAE5BAC" w14:textId="77777777" w:rsidTr="00336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none" w:sz="0" w:space="0" w:color="auto"/>
            </w:tcBorders>
          </w:tcPr>
          <w:p w14:paraId="3706ED0B" w14:textId="1E614A79" w:rsidR="003366D5" w:rsidRPr="003366D5" w:rsidRDefault="003366D5" w:rsidP="003366D5">
            <w:pPr>
              <w:pStyle w:val="DHHSbody"/>
              <w:spacing w:before="60" w:after="60"/>
              <w:rPr>
                <w:rFonts w:asciiTheme="majorHAnsi" w:hAnsiTheme="majorHAnsi" w:cstheme="majorHAnsi"/>
                <w:b w:val="0"/>
                <w:sz w:val="22"/>
              </w:rPr>
            </w:pPr>
            <w:r w:rsidRPr="003366D5">
              <w:rPr>
                <w:rFonts w:asciiTheme="majorHAnsi" w:hAnsiTheme="majorHAnsi" w:cstheme="majorHAnsi"/>
                <w:b w:val="0"/>
                <w:sz w:val="22"/>
              </w:rPr>
              <w:t>Telephone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</w:rPr>
            <w:id w:val="1474252457"/>
            <w:placeholder>
              <w:docPart w:val="3C1460C963A247478A7BAEA9F48E6E57"/>
            </w:placeholder>
            <w:showingPlcHdr/>
          </w:sdtPr>
          <w:sdtContent>
            <w:tc>
              <w:tcPr>
                <w:tcW w:w="6792" w:type="dxa"/>
              </w:tcPr>
              <w:p w14:paraId="1FC098B0" w14:textId="00FA332C" w:rsidR="003366D5" w:rsidRPr="003366D5" w:rsidRDefault="003366D5" w:rsidP="003366D5">
                <w:pPr>
                  <w:pStyle w:val="DHHSbody"/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30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66D5" w:rsidRPr="003366D5" w14:paraId="7F80DA13" w14:textId="77777777" w:rsidTr="00336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ED703B5" w14:textId="6AE64836" w:rsidR="003366D5" w:rsidRPr="003366D5" w:rsidRDefault="003366D5" w:rsidP="003366D5">
            <w:pPr>
              <w:pStyle w:val="DHHSbody"/>
              <w:spacing w:before="60" w:after="60"/>
              <w:rPr>
                <w:rFonts w:asciiTheme="majorHAnsi" w:hAnsiTheme="majorHAnsi" w:cstheme="majorHAnsi"/>
                <w:b w:val="0"/>
                <w:sz w:val="22"/>
              </w:rPr>
            </w:pPr>
            <w:r w:rsidRPr="003366D5">
              <w:rPr>
                <w:rFonts w:asciiTheme="majorHAnsi" w:hAnsiTheme="majorHAnsi" w:cstheme="majorHAnsi"/>
                <w:b w:val="0"/>
                <w:sz w:val="22"/>
              </w:rPr>
              <w:t>Email</w:t>
            </w:r>
          </w:p>
        </w:tc>
        <w:sdt>
          <w:sdtPr>
            <w:rPr>
              <w:rFonts w:asciiTheme="majorHAnsi" w:hAnsiTheme="majorHAnsi" w:cstheme="majorHAnsi"/>
              <w:b/>
              <w:sz w:val="22"/>
            </w:rPr>
            <w:id w:val="-1463874182"/>
            <w:placeholder>
              <w:docPart w:val="48AD53BDBE7A491FA98C9D0A573B226C"/>
            </w:placeholder>
            <w:showingPlcHdr/>
          </w:sdtPr>
          <w:sdtContent>
            <w:tc>
              <w:tcPr>
                <w:tcW w:w="6792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19B63E4D" w14:textId="273B4B1A" w:rsidR="003366D5" w:rsidRPr="003366D5" w:rsidRDefault="003366D5" w:rsidP="003366D5">
                <w:pPr>
                  <w:pStyle w:val="DHHSbody"/>
                  <w:spacing w:before="60" w:after="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sz w:val="22"/>
                  </w:rPr>
                </w:pPr>
                <w:r w:rsidRPr="00E530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26B2E92" w14:textId="7C3ED9C2" w:rsidR="00F40966" w:rsidRPr="003366D5" w:rsidRDefault="00F40966" w:rsidP="0037242E">
      <w:pPr>
        <w:pStyle w:val="DHHSbody"/>
        <w:rPr>
          <w:rFonts w:asciiTheme="majorHAnsi" w:hAnsiTheme="majorHAnsi" w:cstheme="majorHAnsi"/>
          <w:b/>
          <w:sz w:val="22"/>
        </w:rPr>
      </w:pPr>
    </w:p>
    <w:p w14:paraId="7648862E" w14:textId="052F222D" w:rsidR="002A5A78" w:rsidRDefault="002A5A78" w:rsidP="000344FD">
      <w:pPr>
        <w:pStyle w:val="DHHSbody"/>
        <w:numPr>
          <w:ilvl w:val="0"/>
          <w:numId w:val="7"/>
        </w:numPr>
        <w:ind w:left="284" w:hanging="284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Why would your organisation like to participate in this project</w:t>
      </w:r>
      <w:r w:rsidR="00F40966">
        <w:rPr>
          <w:rFonts w:ascii="Calibri" w:hAnsi="Calibri" w:cs="Calibri"/>
          <w:sz w:val="22"/>
        </w:rPr>
        <w:t>, and over what period of time can your organisation commit to being involved</w:t>
      </w:r>
      <w:r>
        <w:rPr>
          <w:rFonts w:ascii="Calibri" w:hAnsi="Calibri" w:cs="Calibri"/>
          <w:sz w:val="22"/>
        </w:rPr>
        <w:t>?</w:t>
      </w:r>
    </w:p>
    <w:tbl>
      <w:tblPr>
        <w:tblStyle w:val="TableGrid"/>
        <w:tblW w:w="5000" w:type="pct"/>
        <w:tblInd w:w="0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8488"/>
      </w:tblGrid>
      <w:tr w:rsidR="002A5A78" w14:paraId="02B3CAD2" w14:textId="77777777" w:rsidTr="002A5A78">
        <w:tc>
          <w:tcPr>
            <w:tcW w:w="8488" w:type="dxa"/>
          </w:tcPr>
          <w:p w14:paraId="57507970" w14:textId="77777777" w:rsidR="002A5A78" w:rsidRDefault="002A5A78" w:rsidP="002A5A78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454F98BA" w14:textId="73D032BB" w:rsidR="002A5A78" w:rsidRDefault="002A5A78" w:rsidP="002A5A78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15371790" w14:textId="7D8FAAE1" w:rsidR="000344FD" w:rsidRDefault="000344FD" w:rsidP="002A5A78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0B9B6317" w14:textId="63352BD1" w:rsidR="000344FD" w:rsidRDefault="000344FD" w:rsidP="002A5A78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09DECF30" w14:textId="77777777" w:rsidR="000344FD" w:rsidRDefault="000344FD" w:rsidP="002A5A78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19A2E5A6" w14:textId="77777777" w:rsidR="002A5A78" w:rsidRDefault="002A5A78" w:rsidP="002A5A78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1950CF20" w14:textId="77777777" w:rsidR="002A5A78" w:rsidRDefault="002A5A78" w:rsidP="002A5A78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4C26AC7B" w14:textId="77777777" w:rsidR="002A5A78" w:rsidRDefault="002A5A78" w:rsidP="002A5A78">
            <w:pPr>
              <w:pStyle w:val="DHHSbody"/>
              <w:rPr>
                <w:rFonts w:ascii="Calibri" w:hAnsi="Calibri" w:cs="Calibri"/>
                <w:sz w:val="22"/>
              </w:rPr>
            </w:pPr>
          </w:p>
        </w:tc>
      </w:tr>
    </w:tbl>
    <w:p w14:paraId="1A638095" w14:textId="77777777" w:rsidR="002A5A78" w:rsidRDefault="002A5A78" w:rsidP="0037242E">
      <w:pPr>
        <w:pStyle w:val="DHHSbody"/>
        <w:rPr>
          <w:rFonts w:ascii="Calibri" w:hAnsi="Calibri" w:cs="Calibri"/>
          <w:sz w:val="22"/>
        </w:rPr>
      </w:pPr>
    </w:p>
    <w:p w14:paraId="06892D73" w14:textId="5EC41C7B" w:rsidR="003366D5" w:rsidRDefault="002A5A78" w:rsidP="000344FD">
      <w:pPr>
        <w:pStyle w:val="DHHSbody"/>
        <w:numPr>
          <w:ilvl w:val="0"/>
          <w:numId w:val="7"/>
        </w:numPr>
        <w:ind w:left="284" w:hanging="284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What relevant experience does your organisation have that relates to</w:t>
      </w:r>
      <w:r w:rsidR="00F40966">
        <w:rPr>
          <w:rFonts w:ascii="Calibri" w:hAnsi="Calibri" w:cs="Calibri"/>
          <w:sz w:val="22"/>
        </w:rPr>
        <w:t xml:space="preserve"> the maintenance of</w:t>
      </w:r>
      <w:r>
        <w:rPr>
          <w:rFonts w:ascii="Calibri" w:hAnsi="Calibri" w:cs="Calibri"/>
          <w:sz w:val="22"/>
        </w:rPr>
        <w:t xml:space="preserve"> this project? </w:t>
      </w:r>
    </w:p>
    <w:tbl>
      <w:tblPr>
        <w:tblStyle w:val="TableGrid"/>
        <w:tblW w:w="5000" w:type="pct"/>
        <w:tblInd w:w="0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8488"/>
      </w:tblGrid>
      <w:tr w:rsidR="003366D5" w14:paraId="224E35B9" w14:textId="77777777" w:rsidTr="003366D5">
        <w:tc>
          <w:tcPr>
            <w:tcW w:w="8488" w:type="dxa"/>
          </w:tcPr>
          <w:p w14:paraId="4F32C1C9" w14:textId="77777777" w:rsidR="003366D5" w:rsidRDefault="003366D5" w:rsidP="0037242E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007A8FE6" w14:textId="77777777" w:rsidR="003366D5" w:rsidRDefault="003366D5" w:rsidP="0037242E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0AA1B097" w14:textId="77777777" w:rsidR="003366D5" w:rsidRDefault="003366D5" w:rsidP="0037242E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3B8F9678" w14:textId="77777777" w:rsidR="003366D5" w:rsidRDefault="003366D5" w:rsidP="0037242E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2FE55F4E" w14:textId="77777777" w:rsidR="003366D5" w:rsidRDefault="003366D5" w:rsidP="0037242E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6B975ECD" w14:textId="77777777" w:rsidR="000344FD" w:rsidRDefault="000344FD" w:rsidP="0037242E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50BA657F" w14:textId="77777777" w:rsidR="000344FD" w:rsidRDefault="000344FD" w:rsidP="0037242E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333F668E" w14:textId="291CCB92" w:rsidR="000344FD" w:rsidRDefault="000344FD" w:rsidP="0037242E">
            <w:pPr>
              <w:pStyle w:val="DHHSbody"/>
              <w:rPr>
                <w:rFonts w:ascii="Calibri" w:hAnsi="Calibri" w:cs="Calibri"/>
                <w:sz w:val="22"/>
              </w:rPr>
            </w:pPr>
          </w:p>
        </w:tc>
      </w:tr>
    </w:tbl>
    <w:p w14:paraId="04258A87" w14:textId="0F384B06" w:rsidR="003366D5" w:rsidRDefault="003366D5" w:rsidP="0037242E">
      <w:pPr>
        <w:pStyle w:val="DHHSbody"/>
        <w:rPr>
          <w:rFonts w:ascii="Calibri" w:hAnsi="Calibri" w:cs="Calibri"/>
          <w:sz w:val="22"/>
        </w:rPr>
      </w:pPr>
    </w:p>
    <w:p w14:paraId="7DA2D129" w14:textId="77777777" w:rsidR="008D0F56" w:rsidRDefault="008D0F56" w:rsidP="0037242E">
      <w:pPr>
        <w:pStyle w:val="DHHSbody"/>
        <w:rPr>
          <w:rFonts w:ascii="Calibri" w:hAnsi="Calibri" w:cs="Calibri"/>
          <w:sz w:val="22"/>
        </w:rPr>
      </w:pPr>
    </w:p>
    <w:p w14:paraId="307CE00D" w14:textId="6410EE41" w:rsidR="003366D5" w:rsidRPr="000344FD" w:rsidRDefault="002A5A78" w:rsidP="000344FD">
      <w:pPr>
        <w:pStyle w:val="DHHSbody"/>
        <w:numPr>
          <w:ilvl w:val="0"/>
          <w:numId w:val="7"/>
        </w:numPr>
        <w:ind w:left="284" w:hanging="284"/>
        <w:rPr>
          <w:rFonts w:ascii="Calibri" w:hAnsi="Calibri" w:cs="Calibri"/>
          <w:sz w:val="22"/>
        </w:rPr>
      </w:pPr>
      <w:r w:rsidRPr="000344FD">
        <w:rPr>
          <w:rFonts w:ascii="Calibri" w:hAnsi="Calibri" w:cs="Calibri"/>
          <w:sz w:val="22"/>
        </w:rPr>
        <w:lastRenderedPageBreak/>
        <w:t xml:space="preserve">Please summarise the maintenance plan your organisation would propose for this project, </w:t>
      </w:r>
      <w:r w:rsidR="00CF09A1">
        <w:rPr>
          <w:rFonts w:ascii="Calibri" w:hAnsi="Calibri" w:cs="Calibri"/>
          <w:sz w:val="22"/>
        </w:rPr>
        <w:t xml:space="preserve">including timelines and </w:t>
      </w:r>
      <w:r w:rsidRPr="000344FD">
        <w:rPr>
          <w:rFonts w:ascii="Calibri" w:hAnsi="Calibri" w:cs="Calibri"/>
          <w:sz w:val="22"/>
        </w:rPr>
        <w:t>a strategy for how the garden will be maintained whe</w:t>
      </w:r>
      <w:r w:rsidR="000344FD" w:rsidRPr="000344FD">
        <w:rPr>
          <w:rFonts w:ascii="Calibri" w:hAnsi="Calibri" w:cs="Calibri"/>
          <w:sz w:val="22"/>
        </w:rPr>
        <w:t>n</w:t>
      </w:r>
      <w:r w:rsidRPr="000344FD">
        <w:rPr>
          <w:rFonts w:ascii="Calibri" w:hAnsi="Calibri" w:cs="Calibri"/>
          <w:sz w:val="22"/>
        </w:rPr>
        <w:t xml:space="preserve"> your organisation is not available, for example, school holidays, closure periods, unforeseen circumstances (note that a plan will be formalised with the project team).</w:t>
      </w:r>
    </w:p>
    <w:tbl>
      <w:tblPr>
        <w:tblStyle w:val="TableGrid"/>
        <w:tblW w:w="5000" w:type="pct"/>
        <w:tblInd w:w="0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8488"/>
      </w:tblGrid>
      <w:tr w:rsidR="002A5A78" w14:paraId="6380281D" w14:textId="77777777" w:rsidTr="002A5A78">
        <w:tc>
          <w:tcPr>
            <w:tcW w:w="8488" w:type="dxa"/>
          </w:tcPr>
          <w:p w14:paraId="150D0E1B" w14:textId="19D4A197" w:rsidR="002A5A78" w:rsidRDefault="002A5A78" w:rsidP="002A5A78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0D47D947" w14:textId="18672DD8" w:rsidR="000344FD" w:rsidRDefault="000344FD" w:rsidP="002A5A78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49568206" w14:textId="16C6EFC2" w:rsidR="000344FD" w:rsidRDefault="000344FD" w:rsidP="002A5A78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68E89534" w14:textId="77777777" w:rsidR="000344FD" w:rsidRDefault="000344FD" w:rsidP="002A5A78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0D0E15CD" w14:textId="77777777" w:rsidR="002A5A78" w:rsidRDefault="002A5A78" w:rsidP="002A5A78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3E096533" w14:textId="77777777" w:rsidR="002A5A78" w:rsidRDefault="002A5A78" w:rsidP="002A5A78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78D3A19D" w14:textId="77777777" w:rsidR="002A5A78" w:rsidRDefault="002A5A78" w:rsidP="002A5A78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4D44CD2D" w14:textId="097C18E4" w:rsidR="002A5A78" w:rsidRDefault="002A5A78" w:rsidP="002A5A78">
            <w:pPr>
              <w:pStyle w:val="DHHSbody"/>
              <w:rPr>
                <w:rFonts w:ascii="Calibri" w:hAnsi="Calibri" w:cs="Calibri"/>
                <w:sz w:val="22"/>
              </w:rPr>
            </w:pPr>
          </w:p>
        </w:tc>
      </w:tr>
    </w:tbl>
    <w:p w14:paraId="03F85253" w14:textId="77777777" w:rsidR="002A5A78" w:rsidRDefault="002A5A78" w:rsidP="002A5A78">
      <w:pPr>
        <w:pStyle w:val="DHHSbody"/>
        <w:rPr>
          <w:rFonts w:ascii="Calibri" w:hAnsi="Calibri" w:cs="Calibri"/>
          <w:sz w:val="22"/>
        </w:rPr>
      </w:pPr>
    </w:p>
    <w:p w14:paraId="3B02EB0D" w14:textId="2919F7EE" w:rsidR="002A5A78" w:rsidRPr="000344FD" w:rsidRDefault="002A5A78" w:rsidP="000344FD">
      <w:pPr>
        <w:pStyle w:val="DHHSbody"/>
        <w:numPr>
          <w:ilvl w:val="0"/>
          <w:numId w:val="7"/>
        </w:numPr>
        <w:ind w:left="284" w:hanging="284"/>
        <w:rPr>
          <w:rFonts w:ascii="Calibri" w:hAnsi="Calibri" w:cs="Calibri"/>
          <w:sz w:val="22"/>
        </w:rPr>
      </w:pPr>
      <w:r w:rsidRPr="000344FD">
        <w:rPr>
          <w:rFonts w:ascii="Calibri" w:hAnsi="Calibri" w:cs="Calibri"/>
          <w:sz w:val="22"/>
        </w:rPr>
        <w:t>How will your organisation</w:t>
      </w:r>
      <w:r w:rsidR="00F40966">
        <w:rPr>
          <w:rFonts w:ascii="Calibri" w:hAnsi="Calibri" w:cs="Calibri"/>
          <w:sz w:val="22"/>
        </w:rPr>
        <w:t xml:space="preserve"> </w:t>
      </w:r>
      <w:r w:rsidR="00F40966" w:rsidRPr="000344FD">
        <w:rPr>
          <w:rFonts w:ascii="Calibri" w:hAnsi="Calibri" w:cs="Calibri"/>
          <w:sz w:val="22"/>
        </w:rPr>
        <w:t xml:space="preserve">collaborate </w:t>
      </w:r>
      <w:r w:rsidR="00F40966">
        <w:rPr>
          <w:rFonts w:ascii="Calibri" w:hAnsi="Calibri" w:cs="Calibri"/>
          <w:sz w:val="22"/>
        </w:rPr>
        <w:t>and</w:t>
      </w:r>
      <w:r w:rsidRPr="000344FD">
        <w:rPr>
          <w:rFonts w:ascii="Calibri" w:hAnsi="Calibri" w:cs="Calibri"/>
          <w:sz w:val="22"/>
        </w:rPr>
        <w:t xml:space="preserve"> </w:t>
      </w:r>
      <w:r w:rsidR="00F40966">
        <w:rPr>
          <w:rFonts w:ascii="Calibri" w:hAnsi="Calibri" w:cs="Calibri"/>
          <w:sz w:val="22"/>
        </w:rPr>
        <w:t xml:space="preserve">engage </w:t>
      </w:r>
      <w:r w:rsidRPr="000344FD">
        <w:rPr>
          <w:rFonts w:ascii="Calibri" w:hAnsi="Calibri" w:cs="Calibri"/>
          <w:sz w:val="22"/>
        </w:rPr>
        <w:t>with estate residents to maintain the garden?</w:t>
      </w:r>
    </w:p>
    <w:tbl>
      <w:tblPr>
        <w:tblStyle w:val="TableGrid"/>
        <w:tblW w:w="5000" w:type="pct"/>
        <w:tblInd w:w="0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8488"/>
      </w:tblGrid>
      <w:tr w:rsidR="002A5A78" w14:paraId="1DC01F1D" w14:textId="77777777" w:rsidTr="002A5A78">
        <w:tc>
          <w:tcPr>
            <w:tcW w:w="8488" w:type="dxa"/>
          </w:tcPr>
          <w:p w14:paraId="7A002052" w14:textId="77777777" w:rsidR="002A5A78" w:rsidRDefault="002A5A78" w:rsidP="002A5A78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71E4D861" w14:textId="77777777" w:rsidR="002A5A78" w:rsidRDefault="002A5A78" w:rsidP="002A5A78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734E0556" w14:textId="77777777" w:rsidR="002A5A78" w:rsidRDefault="002A5A78" w:rsidP="002A5A78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132F9713" w14:textId="3DB0E0C7" w:rsidR="002A5A78" w:rsidRDefault="002A5A78" w:rsidP="002A5A78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45AC19EB" w14:textId="766B2E39" w:rsidR="000344FD" w:rsidRDefault="000344FD" w:rsidP="002A5A78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08D94974" w14:textId="12E3ADA7" w:rsidR="000344FD" w:rsidRDefault="000344FD" w:rsidP="002A5A78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43899039" w14:textId="77777777" w:rsidR="000344FD" w:rsidRDefault="000344FD" w:rsidP="002A5A78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23C37DDC" w14:textId="77777777" w:rsidR="002A5A78" w:rsidRDefault="002A5A78" w:rsidP="002A5A78">
            <w:pPr>
              <w:pStyle w:val="DHHSbody"/>
              <w:rPr>
                <w:rFonts w:ascii="Calibri" w:hAnsi="Calibri" w:cs="Calibri"/>
                <w:sz w:val="22"/>
              </w:rPr>
            </w:pPr>
          </w:p>
        </w:tc>
      </w:tr>
    </w:tbl>
    <w:p w14:paraId="6E766C3B" w14:textId="77777777" w:rsidR="002A5A78" w:rsidRDefault="002A5A78" w:rsidP="002A5A78">
      <w:pPr>
        <w:pStyle w:val="DHHSbody"/>
        <w:rPr>
          <w:rFonts w:ascii="Calibri" w:hAnsi="Calibri" w:cs="Calibri"/>
          <w:sz w:val="22"/>
        </w:rPr>
      </w:pPr>
    </w:p>
    <w:p w14:paraId="7CAB4152" w14:textId="41921E37" w:rsidR="002A5A78" w:rsidRPr="000344FD" w:rsidRDefault="000344FD" w:rsidP="000344FD">
      <w:pPr>
        <w:pStyle w:val="DHHSbody"/>
        <w:numPr>
          <w:ilvl w:val="0"/>
          <w:numId w:val="7"/>
        </w:numPr>
        <w:ind w:left="284" w:hanging="284"/>
        <w:rPr>
          <w:rFonts w:ascii="Calibri" w:hAnsi="Calibri" w:cs="Calibri"/>
          <w:sz w:val="22"/>
        </w:rPr>
      </w:pPr>
      <w:r w:rsidRPr="000344FD">
        <w:rPr>
          <w:rFonts w:ascii="Calibri" w:hAnsi="Calibri" w:cs="Calibri"/>
          <w:sz w:val="22"/>
        </w:rPr>
        <w:t xml:space="preserve">Are there any potential risks </w:t>
      </w:r>
      <w:r w:rsidR="002A5A78" w:rsidRPr="000344FD">
        <w:rPr>
          <w:rFonts w:ascii="Calibri" w:hAnsi="Calibri" w:cs="Calibri"/>
          <w:sz w:val="22"/>
        </w:rPr>
        <w:t xml:space="preserve">associated with your organisation participating in this project and </w:t>
      </w:r>
      <w:r w:rsidRPr="000344FD">
        <w:rPr>
          <w:rFonts w:ascii="Calibri" w:hAnsi="Calibri" w:cs="Calibri"/>
          <w:sz w:val="22"/>
        </w:rPr>
        <w:t xml:space="preserve">what </w:t>
      </w:r>
      <w:r w:rsidR="002A5A78" w:rsidRPr="000344FD">
        <w:rPr>
          <w:rFonts w:ascii="Calibri" w:hAnsi="Calibri" w:cs="Calibri"/>
          <w:sz w:val="22"/>
        </w:rPr>
        <w:t xml:space="preserve">strategies </w:t>
      </w:r>
      <w:r w:rsidRPr="000344FD">
        <w:rPr>
          <w:rFonts w:ascii="Calibri" w:hAnsi="Calibri" w:cs="Calibri"/>
          <w:sz w:val="22"/>
        </w:rPr>
        <w:t>will you</w:t>
      </w:r>
      <w:r w:rsidR="002A5A78" w:rsidRPr="000344FD">
        <w:rPr>
          <w:rFonts w:ascii="Calibri" w:hAnsi="Calibri" w:cs="Calibri"/>
          <w:sz w:val="22"/>
        </w:rPr>
        <w:t xml:space="preserve"> implement to mitigate these risks</w:t>
      </w:r>
      <w:r w:rsidRPr="000344FD">
        <w:rPr>
          <w:rFonts w:ascii="Calibri" w:hAnsi="Calibri" w:cs="Calibri"/>
          <w:sz w:val="22"/>
        </w:rPr>
        <w:t>?</w:t>
      </w:r>
    </w:p>
    <w:tbl>
      <w:tblPr>
        <w:tblStyle w:val="TableGrid"/>
        <w:tblW w:w="5000" w:type="pct"/>
        <w:tblInd w:w="0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8488"/>
      </w:tblGrid>
      <w:tr w:rsidR="002A5A78" w14:paraId="6E4A3337" w14:textId="77777777" w:rsidTr="002A5A78">
        <w:tc>
          <w:tcPr>
            <w:tcW w:w="8488" w:type="dxa"/>
          </w:tcPr>
          <w:p w14:paraId="50F5EA70" w14:textId="77777777" w:rsidR="002A5A78" w:rsidRDefault="002A5A78" w:rsidP="002A5A78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052FAA13" w14:textId="77777777" w:rsidR="002A5A78" w:rsidRDefault="002A5A78" w:rsidP="002A5A78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109C5726" w14:textId="0F6EA929" w:rsidR="002A5A78" w:rsidRDefault="002A5A78" w:rsidP="002A5A78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235C4431" w14:textId="25B0CB6B" w:rsidR="000344FD" w:rsidRDefault="000344FD" w:rsidP="002A5A78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0A788385" w14:textId="4C5A28E8" w:rsidR="000344FD" w:rsidRDefault="000344FD" w:rsidP="002A5A78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39E030D6" w14:textId="77777777" w:rsidR="000344FD" w:rsidRDefault="000344FD" w:rsidP="002A5A78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58C801C7" w14:textId="77777777" w:rsidR="002A5A78" w:rsidRDefault="002A5A78" w:rsidP="002A5A78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0BF9193F" w14:textId="77777777" w:rsidR="002A5A78" w:rsidRDefault="002A5A78" w:rsidP="002A5A78">
            <w:pPr>
              <w:pStyle w:val="DHHSbody"/>
              <w:rPr>
                <w:rFonts w:ascii="Calibri" w:hAnsi="Calibri" w:cs="Calibri"/>
                <w:sz w:val="22"/>
              </w:rPr>
            </w:pPr>
          </w:p>
        </w:tc>
      </w:tr>
    </w:tbl>
    <w:p w14:paraId="464AB058" w14:textId="2A1A4AAD" w:rsidR="008D0F56" w:rsidRDefault="008D0F56" w:rsidP="008D0F56">
      <w:pPr>
        <w:pStyle w:val="DHHSbody"/>
        <w:ind w:left="284"/>
        <w:rPr>
          <w:rFonts w:ascii="Calibri" w:hAnsi="Calibri" w:cs="Calibri"/>
          <w:sz w:val="22"/>
        </w:rPr>
      </w:pPr>
    </w:p>
    <w:p w14:paraId="4DAF9282" w14:textId="63945FE3" w:rsidR="008D0F56" w:rsidRDefault="008D0F56" w:rsidP="008D0F56">
      <w:pPr>
        <w:pStyle w:val="DHHSbody"/>
        <w:ind w:left="284"/>
        <w:rPr>
          <w:rFonts w:ascii="Calibri" w:hAnsi="Calibri" w:cs="Calibri"/>
          <w:sz w:val="22"/>
        </w:rPr>
      </w:pPr>
    </w:p>
    <w:p w14:paraId="3382DD81" w14:textId="7045F165" w:rsidR="009E118F" w:rsidRPr="000344FD" w:rsidRDefault="009E118F" w:rsidP="000344FD">
      <w:pPr>
        <w:pStyle w:val="DHHSbody"/>
        <w:numPr>
          <w:ilvl w:val="0"/>
          <w:numId w:val="7"/>
        </w:numPr>
        <w:ind w:left="284" w:hanging="284"/>
        <w:rPr>
          <w:rFonts w:ascii="Calibri" w:hAnsi="Calibri" w:cs="Calibri"/>
          <w:sz w:val="22"/>
        </w:rPr>
      </w:pPr>
      <w:r w:rsidRPr="000344FD">
        <w:rPr>
          <w:rFonts w:ascii="Calibri" w:hAnsi="Calibri" w:cs="Calibri"/>
          <w:sz w:val="22"/>
        </w:rPr>
        <w:lastRenderedPageBreak/>
        <w:t>Are there any special skills or resources that your organisation can provide to further enhance the outcomes of this project?</w:t>
      </w:r>
    </w:p>
    <w:tbl>
      <w:tblPr>
        <w:tblStyle w:val="TableGrid"/>
        <w:tblW w:w="5000" w:type="pct"/>
        <w:tblInd w:w="0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8488"/>
      </w:tblGrid>
      <w:tr w:rsidR="009E118F" w14:paraId="60C5EAE4" w14:textId="77777777" w:rsidTr="000344FD">
        <w:tc>
          <w:tcPr>
            <w:tcW w:w="8488" w:type="dxa"/>
          </w:tcPr>
          <w:p w14:paraId="3E7875C1" w14:textId="77777777" w:rsidR="009E118F" w:rsidRDefault="009E118F" w:rsidP="000344FD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2E4A496D" w14:textId="68BE5270" w:rsidR="009E118F" w:rsidRDefault="009E118F" w:rsidP="000344FD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686D8494" w14:textId="4C83FF33" w:rsidR="000344FD" w:rsidRDefault="000344FD" w:rsidP="000344FD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7EE234C5" w14:textId="470F6353" w:rsidR="000344FD" w:rsidRDefault="000344FD" w:rsidP="000344FD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34624770" w14:textId="3773A503" w:rsidR="000344FD" w:rsidRDefault="000344FD" w:rsidP="000344FD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6A8E4306" w14:textId="6EAE1C56" w:rsidR="00017404" w:rsidRDefault="00017404" w:rsidP="000344FD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2882034F" w14:textId="77777777" w:rsidR="00017404" w:rsidRDefault="00017404" w:rsidP="000344FD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72EFAC0B" w14:textId="77777777" w:rsidR="009E118F" w:rsidRDefault="009E118F" w:rsidP="000344FD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6FA80CD7" w14:textId="77777777" w:rsidR="009E118F" w:rsidRDefault="009E118F" w:rsidP="000344FD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1D019536" w14:textId="77777777" w:rsidR="009E118F" w:rsidRDefault="009E118F" w:rsidP="000344FD">
            <w:pPr>
              <w:pStyle w:val="DHHSbody"/>
              <w:rPr>
                <w:rFonts w:ascii="Calibri" w:hAnsi="Calibri" w:cs="Calibri"/>
                <w:sz w:val="22"/>
              </w:rPr>
            </w:pPr>
          </w:p>
        </w:tc>
      </w:tr>
    </w:tbl>
    <w:p w14:paraId="51A72C61" w14:textId="77777777" w:rsidR="002A5A78" w:rsidRPr="008D0F56" w:rsidRDefault="002A5A78" w:rsidP="008D0F56">
      <w:pPr>
        <w:pStyle w:val="DHHSbody"/>
        <w:spacing w:after="0"/>
        <w:rPr>
          <w:rFonts w:ascii="Calibri" w:hAnsi="Calibri" w:cs="Calibri"/>
          <w:sz w:val="18"/>
        </w:rPr>
      </w:pPr>
    </w:p>
    <w:p w14:paraId="5B61BB26" w14:textId="28482DE3" w:rsidR="009E118F" w:rsidRPr="000344FD" w:rsidRDefault="009E118F" w:rsidP="000344FD">
      <w:pPr>
        <w:pStyle w:val="DHHSbody"/>
        <w:numPr>
          <w:ilvl w:val="0"/>
          <w:numId w:val="7"/>
        </w:numPr>
        <w:ind w:left="284" w:hanging="284"/>
        <w:rPr>
          <w:rFonts w:ascii="Calibri" w:hAnsi="Calibri" w:cs="Calibri"/>
          <w:sz w:val="22"/>
        </w:rPr>
      </w:pPr>
      <w:r w:rsidRPr="000344FD">
        <w:rPr>
          <w:rFonts w:ascii="Calibri" w:hAnsi="Calibri" w:cs="Calibri"/>
          <w:sz w:val="22"/>
        </w:rPr>
        <w:t xml:space="preserve">Does your organisation have any special requirements of the project team or Connect Health &amp; Community with respect to your involvement in this project (for example, facilitating resident engagement, presence on-site, </w:t>
      </w:r>
      <w:proofErr w:type="spellStart"/>
      <w:r w:rsidRPr="000344FD">
        <w:rPr>
          <w:rFonts w:ascii="Calibri" w:hAnsi="Calibri" w:cs="Calibri"/>
          <w:sz w:val="22"/>
        </w:rPr>
        <w:t>etc</w:t>
      </w:r>
      <w:proofErr w:type="spellEnd"/>
      <w:r w:rsidRPr="000344FD">
        <w:rPr>
          <w:rFonts w:ascii="Calibri" w:hAnsi="Calibri" w:cs="Calibri"/>
          <w:sz w:val="22"/>
        </w:rPr>
        <w:t>)</w:t>
      </w:r>
      <w:r w:rsidR="000344FD" w:rsidRPr="000344FD">
        <w:rPr>
          <w:rFonts w:ascii="Calibri" w:hAnsi="Calibri" w:cs="Calibri"/>
          <w:sz w:val="22"/>
        </w:rPr>
        <w:t>?</w:t>
      </w:r>
      <w:r w:rsidRPr="000344FD">
        <w:rPr>
          <w:rFonts w:ascii="Calibri" w:hAnsi="Calibri" w:cs="Calibri"/>
          <w:sz w:val="22"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8488"/>
      </w:tblGrid>
      <w:tr w:rsidR="009E118F" w14:paraId="42591D67" w14:textId="77777777" w:rsidTr="000344FD">
        <w:tc>
          <w:tcPr>
            <w:tcW w:w="8488" w:type="dxa"/>
          </w:tcPr>
          <w:p w14:paraId="4F557553" w14:textId="77777777" w:rsidR="009E118F" w:rsidRDefault="009E118F" w:rsidP="000344FD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1C82C6CC" w14:textId="395B56D3" w:rsidR="009E118F" w:rsidRDefault="009E118F" w:rsidP="000344FD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001EACE8" w14:textId="33DBE200" w:rsidR="000344FD" w:rsidRDefault="000344FD" w:rsidP="000344FD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1579E9CE" w14:textId="010B307F" w:rsidR="000344FD" w:rsidRDefault="000344FD" w:rsidP="000344FD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25503581" w14:textId="77777777" w:rsidR="000344FD" w:rsidRDefault="000344FD" w:rsidP="000344FD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60114B30" w14:textId="653EF8EE" w:rsidR="009E118F" w:rsidRDefault="009E118F" w:rsidP="000344FD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3BE0AF7B" w14:textId="35B8E68A" w:rsidR="00017404" w:rsidRDefault="00017404" w:rsidP="000344FD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11710258" w14:textId="77777777" w:rsidR="00017404" w:rsidRDefault="00017404" w:rsidP="000344FD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127E4A6E" w14:textId="77777777" w:rsidR="009E118F" w:rsidRDefault="009E118F" w:rsidP="000344FD">
            <w:pPr>
              <w:pStyle w:val="DHHSbody"/>
              <w:rPr>
                <w:rFonts w:ascii="Calibri" w:hAnsi="Calibri" w:cs="Calibri"/>
                <w:sz w:val="22"/>
              </w:rPr>
            </w:pPr>
          </w:p>
          <w:p w14:paraId="11FA1736" w14:textId="77777777" w:rsidR="009E118F" w:rsidRDefault="009E118F" w:rsidP="000344FD">
            <w:pPr>
              <w:pStyle w:val="DHHSbody"/>
              <w:rPr>
                <w:rFonts w:ascii="Calibri" w:hAnsi="Calibri" w:cs="Calibri"/>
                <w:sz w:val="22"/>
              </w:rPr>
            </w:pPr>
          </w:p>
        </w:tc>
      </w:tr>
    </w:tbl>
    <w:p w14:paraId="181CEA2F" w14:textId="77777777" w:rsidR="00CE3440" w:rsidRDefault="00CE3440" w:rsidP="008D0F56">
      <w:pPr>
        <w:pStyle w:val="DHHSbody"/>
        <w:spacing w:after="0"/>
        <w:ind w:left="284"/>
        <w:rPr>
          <w:rFonts w:ascii="Calibri" w:hAnsi="Calibri" w:cs="Calibri"/>
          <w:sz w:val="22"/>
        </w:rPr>
      </w:pPr>
    </w:p>
    <w:p w14:paraId="21CD3AB2" w14:textId="6B7281ED" w:rsidR="00017404" w:rsidRDefault="00D97235" w:rsidP="008D0F56">
      <w:pPr>
        <w:tabs>
          <w:tab w:val="left" w:pos="3795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note: </w:t>
      </w:r>
      <w:r w:rsidR="00017404">
        <w:rPr>
          <w:rFonts w:asciiTheme="majorHAnsi" w:hAnsiTheme="majorHAnsi" w:cstheme="majorHAnsi"/>
        </w:rPr>
        <w:t xml:space="preserve">Submissions close on </w:t>
      </w:r>
      <w:r w:rsidR="00CF3624">
        <w:rPr>
          <w:rFonts w:asciiTheme="majorHAnsi" w:hAnsiTheme="majorHAnsi" w:cstheme="majorHAnsi"/>
        </w:rPr>
        <w:t>Friday 20 March 2020</w:t>
      </w:r>
    </w:p>
    <w:p w14:paraId="0734CF76" w14:textId="06A628FB" w:rsidR="00017404" w:rsidRDefault="00017404" w:rsidP="008D0F56">
      <w:pPr>
        <w:tabs>
          <w:tab w:val="left" w:pos="3795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you have any questions about this Expression of Interest, please contact Jess Kempler on</w:t>
      </w:r>
      <w:bookmarkStart w:id="0" w:name="_GoBack"/>
      <w:bookmarkEnd w:id="0"/>
      <w:r>
        <w:rPr>
          <w:rFonts w:asciiTheme="majorHAnsi" w:hAnsiTheme="majorHAnsi" w:cstheme="majorHAnsi"/>
        </w:rPr>
        <w:t xml:space="preserve"> 9192 8986</w:t>
      </w:r>
      <w:r w:rsidR="00EC6CF8">
        <w:rPr>
          <w:rFonts w:asciiTheme="majorHAnsi" w:hAnsiTheme="majorHAnsi" w:cstheme="majorHAnsi"/>
        </w:rPr>
        <w:t xml:space="preserve"> or Kate Temby on </w:t>
      </w:r>
      <w:r w:rsidR="00EC6CF8" w:rsidRPr="00EC6CF8">
        <w:rPr>
          <w:rFonts w:asciiTheme="majorHAnsi" w:hAnsiTheme="majorHAnsi" w:cstheme="majorHAnsi"/>
        </w:rPr>
        <w:t>9575 5349</w:t>
      </w:r>
      <w:r w:rsidR="00BC14F0">
        <w:rPr>
          <w:rFonts w:asciiTheme="majorHAnsi" w:hAnsiTheme="majorHAnsi" w:cstheme="majorHAnsi"/>
        </w:rPr>
        <w:t>.</w:t>
      </w:r>
    </w:p>
    <w:p w14:paraId="28911DD6" w14:textId="679A6072" w:rsidR="00912E35" w:rsidRPr="000344FD" w:rsidRDefault="000344FD" w:rsidP="008D0F56">
      <w:pPr>
        <w:tabs>
          <w:tab w:val="left" w:pos="3795"/>
        </w:tabs>
        <w:spacing w:after="0"/>
        <w:rPr>
          <w:rFonts w:asciiTheme="majorHAnsi" w:hAnsiTheme="majorHAnsi" w:cstheme="majorHAnsi"/>
        </w:rPr>
        <w:sectPr w:rsidR="00912E35" w:rsidRPr="000344FD" w:rsidSect="008D0F56">
          <w:type w:val="continuous"/>
          <w:pgSz w:w="11900" w:h="16840"/>
          <w:pgMar w:top="1985" w:right="1701" w:bottom="1418" w:left="1701" w:header="709" w:footer="709" w:gutter="0"/>
          <w:cols w:space="708"/>
          <w:titlePg/>
        </w:sectPr>
      </w:pPr>
      <w:r>
        <w:rPr>
          <w:rFonts w:asciiTheme="majorHAnsi" w:hAnsiTheme="majorHAnsi" w:cstheme="majorHAnsi"/>
        </w:rPr>
        <w:t xml:space="preserve">Please email </w:t>
      </w:r>
      <w:r w:rsidR="00D97235">
        <w:rPr>
          <w:rFonts w:asciiTheme="majorHAnsi" w:hAnsiTheme="majorHAnsi" w:cstheme="majorHAnsi"/>
        </w:rPr>
        <w:t>your</w:t>
      </w:r>
      <w:r>
        <w:rPr>
          <w:rFonts w:asciiTheme="majorHAnsi" w:hAnsiTheme="majorHAnsi" w:cstheme="majorHAnsi"/>
        </w:rPr>
        <w:t xml:space="preserve"> submission to</w:t>
      </w:r>
      <w:r w:rsidR="001068AC">
        <w:rPr>
          <w:rFonts w:asciiTheme="majorHAnsi" w:hAnsiTheme="majorHAnsi" w:cstheme="majorHAnsi"/>
        </w:rPr>
        <w:t xml:space="preserve"> Jessica Kempler at</w:t>
      </w:r>
      <w:r>
        <w:rPr>
          <w:rFonts w:asciiTheme="majorHAnsi" w:hAnsiTheme="majorHAnsi" w:cstheme="majorHAnsi"/>
        </w:rPr>
        <w:t xml:space="preserve"> </w:t>
      </w:r>
      <w:hyperlink r:id="rId9" w:history="1">
        <w:r w:rsidRPr="00E530AB">
          <w:rPr>
            <w:rStyle w:val="Hyperlink"/>
            <w:rFonts w:asciiTheme="majorHAnsi" w:hAnsiTheme="majorHAnsi" w:cstheme="majorHAnsi"/>
          </w:rPr>
          <w:t>j.kempler@connecthealth.org.au</w:t>
        </w:r>
      </w:hyperlink>
      <w:r w:rsidR="001068AC">
        <w:rPr>
          <w:rFonts w:asciiTheme="majorHAnsi" w:hAnsiTheme="majorHAnsi" w:cstheme="majorHAnsi"/>
        </w:rPr>
        <w:t xml:space="preserve">. </w:t>
      </w:r>
    </w:p>
    <w:p w14:paraId="46692F32" w14:textId="7057A438" w:rsidR="00926623" w:rsidRPr="003366D5" w:rsidRDefault="00926623" w:rsidP="0069413B">
      <w:pPr>
        <w:rPr>
          <w:rFonts w:asciiTheme="majorHAnsi" w:hAnsiTheme="majorHAnsi" w:cstheme="majorHAnsi"/>
        </w:rPr>
      </w:pPr>
    </w:p>
    <w:sectPr w:rsidR="00926623" w:rsidRPr="003366D5" w:rsidSect="00912E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2552" w:right="1701" w:bottom="1701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CD3DE" w14:textId="77777777" w:rsidR="00EC6CF8" w:rsidRDefault="00EC6CF8" w:rsidP="0069413B">
      <w:r>
        <w:separator/>
      </w:r>
    </w:p>
  </w:endnote>
  <w:endnote w:type="continuationSeparator" w:id="0">
    <w:p w14:paraId="345B4DAD" w14:textId="77777777" w:rsidR="00EC6CF8" w:rsidRDefault="00EC6CF8" w:rsidP="0069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61E78" w14:textId="77777777" w:rsidR="00EC6CF8" w:rsidRDefault="00EC6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6A334" w14:textId="77777777" w:rsidR="00EC6CF8" w:rsidRDefault="00EC6C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8EB10" w14:textId="77777777" w:rsidR="00EC6CF8" w:rsidRDefault="00EC6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868B7" w14:textId="77777777" w:rsidR="00EC6CF8" w:rsidRDefault="00EC6CF8" w:rsidP="0069413B">
      <w:r>
        <w:separator/>
      </w:r>
    </w:p>
  </w:footnote>
  <w:footnote w:type="continuationSeparator" w:id="0">
    <w:p w14:paraId="285302AE" w14:textId="77777777" w:rsidR="00EC6CF8" w:rsidRDefault="00EC6CF8" w:rsidP="0069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59EF" w14:textId="77777777" w:rsidR="00EC6CF8" w:rsidRDefault="00EC6CF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5EDABD0A" wp14:editId="08930061">
          <wp:simplePos x="0" y="0"/>
          <wp:positionH relativeFrom="column">
            <wp:posOffset>-1081405</wp:posOffset>
          </wp:positionH>
          <wp:positionV relativeFrom="paragraph">
            <wp:posOffset>-447675</wp:posOffset>
          </wp:positionV>
          <wp:extent cx="7559040" cy="10688955"/>
          <wp:effectExtent l="0" t="0" r="10160" b="444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9CHC Letterhead Digital A4 210x297 RGB Outline Text v03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9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41D8F" w14:textId="77777777" w:rsidR="00EC6CF8" w:rsidRDefault="00EC6C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86829" w14:textId="77777777" w:rsidR="00EC6CF8" w:rsidRDefault="00EC6CF8" w:rsidP="0069413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084CDFCC" wp14:editId="08323A6D">
          <wp:simplePos x="0" y="0"/>
          <wp:positionH relativeFrom="column">
            <wp:posOffset>-1081405</wp:posOffset>
          </wp:positionH>
          <wp:positionV relativeFrom="paragraph">
            <wp:posOffset>-447675</wp:posOffset>
          </wp:positionV>
          <wp:extent cx="7559040" cy="10688955"/>
          <wp:effectExtent l="0" t="0" r="1016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9CHC Letterhead Digital A4 210x297 RGB Outline Text v03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9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99A48" w14:textId="77777777" w:rsidR="00EC6CF8" w:rsidRDefault="00EC6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6486"/>
    <w:multiLevelType w:val="hybridMultilevel"/>
    <w:tmpl w:val="14CC4F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D4326"/>
    <w:multiLevelType w:val="multilevel"/>
    <w:tmpl w:val="0B5E56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A1B656E"/>
    <w:multiLevelType w:val="hybridMultilevel"/>
    <w:tmpl w:val="E89EB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A1E5A"/>
    <w:multiLevelType w:val="multilevel"/>
    <w:tmpl w:val="B3BEF7C4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3CF582A"/>
    <w:multiLevelType w:val="hybridMultilevel"/>
    <w:tmpl w:val="3C82A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57118"/>
    <w:multiLevelType w:val="hybridMultilevel"/>
    <w:tmpl w:val="CF301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6">
      <w:lvl w:ilvl="6">
        <w:start w:val="1"/>
        <w:numFmt w:val="bullet"/>
        <w:lvlRestart w:val="0"/>
        <w:pStyle w:val="DHHStablebullet"/>
        <w:lvlText w:val="•"/>
        <w:lvlJc w:val="left"/>
        <w:pPr>
          <w:ind w:left="227" w:hanging="227"/>
        </w:pPr>
        <w:rPr>
          <w:rFonts w:ascii="Calibri" w:hAnsi="Calibri" w:hint="default"/>
          <w:color w:val="auto"/>
        </w:rPr>
      </w:lvl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B4"/>
    <w:rsid w:val="00017404"/>
    <w:rsid w:val="000344FD"/>
    <w:rsid w:val="000C2CD2"/>
    <w:rsid w:val="000C7398"/>
    <w:rsid w:val="001068AC"/>
    <w:rsid w:val="001848AE"/>
    <w:rsid w:val="002A5A78"/>
    <w:rsid w:val="002F5BA9"/>
    <w:rsid w:val="003266DA"/>
    <w:rsid w:val="003366D5"/>
    <w:rsid w:val="0037242E"/>
    <w:rsid w:val="003B1425"/>
    <w:rsid w:val="00442D55"/>
    <w:rsid w:val="00495C9A"/>
    <w:rsid w:val="00546170"/>
    <w:rsid w:val="005E4D28"/>
    <w:rsid w:val="005E7EEE"/>
    <w:rsid w:val="006606B4"/>
    <w:rsid w:val="0069413B"/>
    <w:rsid w:val="006E28F8"/>
    <w:rsid w:val="006E3647"/>
    <w:rsid w:val="00703071"/>
    <w:rsid w:val="00796A9A"/>
    <w:rsid w:val="00800BD8"/>
    <w:rsid w:val="00864EFA"/>
    <w:rsid w:val="008913F5"/>
    <w:rsid w:val="008D0F56"/>
    <w:rsid w:val="008F6659"/>
    <w:rsid w:val="00912E35"/>
    <w:rsid w:val="00926623"/>
    <w:rsid w:val="009626A5"/>
    <w:rsid w:val="00970D71"/>
    <w:rsid w:val="009A458C"/>
    <w:rsid w:val="009E118F"/>
    <w:rsid w:val="009F3E6B"/>
    <w:rsid w:val="00AA4032"/>
    <w:rsid w:val="00AD1765"/>
    <w:rsid w:val="00B9525F"/>
    <w:rsid w:val="00BB0485"/>
    <w:rsid w:val="00BC14F0"/>
    <w:rsid w:val="00C073CD"/>
    <w:rsid w:val="00C73428"/>
    <w:rsid w:val="00C85390"/>
    <w:rsid w:val="00C87DD8"/>
    <w:rsid w:val="00CE3440"/>
    <w:rsid w:val="00CF09A1"/>
    <w:rsid w:val="00CF3624"/>
    <w:rsid w:val="00D97235"/>
    <w:rsid w:val="00DB2A25"/>
    <w:rsid w:val="00EC6CF8"/>
    <w:rsid w:val="00EF2361"/>
    <w:rsid w:val="00F37BED"/>
    <w:rsid w:val="00F40966"/>
    <w:rsid w:val="00F472DC"/>
    <w:rsid w:val="00FB23B3"/>
    <w:rsid w:val="00FE1189"/>
    <w:rsid w:val="00FE4025"/>
    <w:rsid w:val="00FE66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A823141"/>
  <w15:docId w15:val="{FE3FD547-B99E-42ED-AC4C-8F4E78D8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4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4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A9A"/>
    <w:pPr>
      <w:spacing w:before="240" w:after="320"/>
    </w:pPr>
    <w:rPr>
      <w:rFonts w:ascii="Arial" w:hAnsi="Arial"/>
      <w:sz w:val="22"/>
      <w:szCs w:val="22"/>
    </w:rPr>
  </w:style>
  <w:style w:type="paragraph" w:styleId="Heading1">
    <w:name w:val="heading 1"/>
    <w:next w:val="Normal"/>
    <w:link w:val="Heading1Char"/>
    <w:uiPriority w:val="1"/>
    <w:qFormat/>
    <w:rsid w:val="006E28F8"/>
    <w:pPr>
      <w:keepNext/>
      <w:keepLines/>
      <w:spacing w:before="480" w:after="0" w:line="300" w:lineRule="auto"/>
      <w:outlineLvl w:val="0"/>
    </w:pPr>
    <w:rPr>
      <w:rFonts w:ascii="Arial" w:eastAsiaTheme="majorEastAsia" w:hAnsi="Arial" w:cstheme="majorBidi"/>
      <w:b/>
      <w:bCs/>
      <w:color w:val="0060BF"/>
      <w:sz w:val="28"/>
      <w:szCs w:val="28"/>
    </w:rPr>
  </w:style>
  <w:style w:type="paragraph" w:styleId="Heading2">
    <w:name w:val="heading 2"/>
    <w:next w:val="Normal"/>
    <w:link w:val="Heading2Char"/>
    <w:uiPriority w:val="1"/>
    <w:unhideWhenUsed/>
    <w:qFormat/>
    <w:rsid w:val="00796A9A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60BF"/>
      <w:sz w:val="26"/>
      <w:szCs w:val="26"/>
    </w:rPr>
  </w:style>
  <w:style w:type="paragraph" w:styleId="Heading3">
    <w:name w:val="heading 3"/>
    <w:next w:val="Normal"/>
    <w:link w:val="Heading3Char"/>
    <w:uiPriority w:val="1"/>
    <w:unhideWhenUsed/>
    <w:qFormat/>
    <w:rsid w:val="00796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next w:val="Normal"/>
    <w:link w:val="Heading4Char"/>
    <w:uiPriority w:val="1"/>
    <w:unhideWhenUsed/>
    <w:qFormat/>
    <w:rsid w:val="00796A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next w:val="Normal"/>
    <w:link w:val="Heading5Char"/>
    <w:uiPriority w:val="9"/>
    <w:unhideWhenUsed/>
    <w:qFormat/>
    <w:rsid w:val="00796A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B166"/>
      <w:sz w:val="22"/>
      <w:szCs w:val="22"/>
    </w:rPr>
  </w:style>
  <w:style w:type="paragraph" w:styleId="Heading6">
    <w:name w:val="heading 6"/>
    <w:next w:val="Normal"/>
    <w:link w:val="Heading6Char"/>
    <w:uiPriority w:val="9"/>
    <w:semiHidden/>
    <w:unhideWhenUsed/>
    <w:qFormat/>
    <w:rsid w:val="00796A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B166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7242E"/>
    <w:pPr>
      <w:spacing w:after="60" w:line="259" w:lineRule="auto"/>
      <w:outlineLvl w:val="8"/>
    </w:pPr>
    <w:rPr>
      <w:rFonts w:ascii="Cambria" w:eastAsiaTheme="minorHAnsi" w:hAnsi="Cambria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8F8"/>
    <w:rPr>
      <w:rFonts w:ascii="Arial" w:eastAsiaTheme="majorEastAsia" w:hAnsi="Arial" w:cstheme="majorBidi"/>
      <w:b/>
      <w:bCs/>
      <w:color w:val="0060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96A9A"/>
    <w:rPr>
      <w:rFonts w:ascii="Arial" w:eastAsiaTheme="majorEastAsia" w:hAnsi="Arial" w:cstheme="majorBidi"/>
      <w:b/>
      <w:bCs/>
      <w:color w:val="0060BF"/>
      <w:sz w:val="26"/>
      <w:szCs w:val="26"/>
    </w:rPr>
  </w:style>
  <w:style w:type="paragraph" w:styleId="NoSpacing">
    <w:name w:val="No Spacing"/>
    <w:uiPriority w:val="1"/>
    <w:qFormat/>
    <w:rsid w:val="00796A9A"/>
    <w:pPr>
      <w:spacing w:after="0"/>
    </w:pPr>
    <w:rPr>
      <w:rFonts w:ascii="Arial" w:hAnsi="Arial"/>
      <w:color w:val="000000"/>
    </w:rPr>
  </w:style>
  <w:style w:type="paragraph" w:styleId="Title">
    <w:name w:val="Title"/>
    <w:next w:val="Normal"/>
    <w:link w:val="TitleChar"/>
    <w:uiPriority w:val="10"/>
    <w:qFormat/>
    <w:rsid w:val="00796A9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0060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6A9A"/>
    <w:rPr>
      <w:rFonts w:ascii="Arial" w:eastAsiaTheme="majorEastAsia" w:hAnsi="Arial" w:cstheme="majorBidi"/>
      <w:color w:val="0060BF"/>
      <w:spacing w:val="5"/>
      <w:kern w:val="28"/>
      <w:sz w:val="52"/>
      <w:szCs w:val="52"/>
    </w:rPr>
  </w:style>
  <w:style w:type="paragraph" w:styleId="Subtitle">
    <w:name w:val="Subtitle"/>
    <w:next w:val="Normal"/>
    <w:link w:val="SubtitleChar"/>
    <w:uiPriority w:val="11"/>
    <w:qFormat/>
    <w:rsid w:val="006E28F8"/>
    <w:pPr>
      <w:numPr>
        <w:ilvl w:val="1"/>
      </w:numPr>
    </w:pPr>
    <w:rPr>
      <w:rFonts w:ascii="Arial" w:eastAsiaTheme="majorEastAsia" w:hAnsi="Arial" w:cstheme="majorBidi"/>
      <w:i/>
      <w:iCs/>
      <w:color w:val="0060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28F8"/>
    <w:rPr>
      <w:rFonts w:ascii="Arial" w:eastAsiaTheme="majorEastAsia" w:hAnsi="Arial" w:cstheme="majorBidi"/>
      <w:i/>
      <w:iCs/>
      <w:color w:val="0060BF"/>
      <w:spacing w:val="15"/>
    </w:rPr>
  </w:style>
  <w:style w:type="character" w:styleId="IntenseEmphasis">
    <w:name w:val="Intense Emphasis"/>
    <w:basedOn w:val="DefaultParagraphFont"/>
    <w:uiPriority w:val="21"/>
    <w:qFormat/>
    <w:rsid w:val="006E28F8"/>
    <w:rPr>
      <w:rFonts w:ascii="Arial" w:hAnsi="Arial"/>
      <w:b/>
      <w:bCs/>
      <w:i/>
      <w:iCs/>
      <w:color w:val="0060BF"/>
    </w:rPr>
  </w:style>
  <w:style w:type="paragraph" w:styleId="IntenseQuote">
    <w:name w:val="Intense Quote"/>
    <w:next w:val="Normal"/>
    <w:link w:val="IntenseQuoteChar"/>
    <w:uiPriority w:val="30"/>
    <w:qFormat/>
    <w:rsid w:val="0092662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0060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6623"/>
    <w:rPr>
      <w:rFonts w:ascii="Arial" w:hAnsi="Arial"/>
      <w:b/>
      <w:bCs/>
      <w:i/>
      <w:iCs/>
      <w:color w:val="0060BF"/>
    </w:rPr>
  </w:style>
  <w:style w:type="character" w:styleId="SubtleReference">
    <w:name w:val="Subtle Reference"/>
    <w:basedOn w:val="DefaultParagraphFont"/>
    <w:uiPriority w:val="31"/>
    <w:qFormat/>
    <w:rsid w:val="00926623"/>
    <w:rPr>
      <w:rFonts w:ascii="Arial" w:hAnsi="Arial"/>
      <w:smallCaps/>
      <w:color w:val="00B166"/>
      <w:u w:val="single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6623"/>
    <w:rPr>
      <w:rFonts w:ascii="Arial" w:hAnsi="Arial"/>
      <w:b/>
      <w:bCs/>
      <w:smallCaps/>
      <w:color w:val="00B166"/>
      <w:spacing w:val="5"/>
      <w:u w:val="single"/>
      <w:bdr w:val="none" w:sz="0" w:space="0" w:color="auto"/>
    </w:rPr>
  </w:style>
  <w:style w:type="paragraph" w:styleId="ListParagraph">
    <w:name w:val="List Paragraph"/>
    <w:aliases w:val="Bullet Level 1,List Paragraph1,Recommendation,List Paragraph11,L,Bullet point,Bullet Point,Bullet points,Content descriptions,Body Bullets 1,Main,F5 List Paragraph,Dot pt,List Paragraph111,Medium Grid 1 - Accent 21,Numbered Paragraph,lp1"/>
    <w:basedOn w:val="Normal"/>
    <w:link w:val="ListParagraphChar"/>
    <w:uiPriority w:val="34"/>
    <w:qFormat/>
    <w:rsid w:val="006E28F8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E28F8"/>
    <w:rPr>
      <w:rFonts w:ascii="Arial" w:hAnsi="Arial"/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E28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28F8"/>
    <w:rPr>
      <w:rFonts w:ascii="Arial" w:hAnsi="Arial"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E28F8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6E28F8"/>
    <w:rPr>
      <w:rFonts w:ascii="Arial" w:hAnsi="Arial"/>
      <w:i/>
      <w:iCs/>
    </w:rPr>
  </w:style>
  <w:style w:type="character" w:styleId="SubtleEmphasis">
    <w:name w:val="Subtle Emphasis"/>
    <w:basedOn w:val="DefaultParagraphFont"/>
    <w:uiPriority w:val="19"/>
    <w:qFormat/>
    <w:rsid w:val="006E28F8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6E28F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28F8"/>
    <w:rPr>
      <w:rFonts w:ascii="Arial" w:hAnsi="Arial"/>
      <w:color w:val="0060BF"/>
    </w:rPr>
  </w:style>
  <w:style w:type="paragraph" w:styleId="Footer">
    <w:name w:val="footer"/>
    <w:basedOn w:val="Normal"/>
    <w:link w:val="FooterChar"/>
    <w:uiPriority w:val="99"/>
    <w:unhideWhenUsed/>
    <w:rsid w:val="006E28F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28F8"/>
    <w:rPr>
      <w:rFonts w:ascii="Arial" w:hAnsi="Arial"/>
      <w:color w:val="0060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8F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F8"/>
    <w:rPr>
      <w:rFonts w:ascii="Lucida Grande" w:hAnsi="Lucida Grande" w:cs="Lucida Grande"/>
      <w:color w:val="0060BF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96A9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odyText">
    <w:name w:val="Body Text"/>
    <w:basedOn w:val="Normal"/>
    <w:link w:val="BodyTextChar"/>
    <w:rsid w:val="00DB2A25"/>
    <w:pPr>
      <w:spacing w:before="200" w:after="0" w:line="300" w:lineRule="auto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Arial" w:hAnsi="Arial"/>
      <w:sz w:val="22"/>
      <w:szCs w:val="22"/>
      <w:lang w:eastAsia="en-US"/>
    </w:rPr>
  </w:style>
  <w:style w:type="paragraph" w:customStyle="1" w:styleId="Address">
    <w:name w:val="Address"/>
    <w:basedOn w:val="Normal"/>
    <w:rsid w:val="00DB2A25"/>
    <w:pPr>
      <w:spacing w:after="0" w:line="300" w:lineRule="auto"/>
    </w:pPr>
    <w:rPr>
      <w:color w:val="000000"/>
      <w:sz w:val="20"/>
      <w:lang w:eastAsia="en-US"/>
    </w:rPr>
  </w:style>
  <w:style w:type="paragraph" w:customStyle="1" w:styleId="DateandRecipient">
    <w:name w:val="Date and Recipient"/>
    <w:basedOn w:val="Normal"/>
    <w:rsid w:val="00DB2A25"/>
    <w:pPr>
      <w:spacing w:before="400" w:after="0" w:line="300" w:lineRule="auto"/>
    </w:pPr>
    <w:rPr>
      <w:color w:val="404040" w:themeColor="text1" w:themeTint="BF"/>
      <w:lang w:eastAsia="en-US"/>
    </w:rPr>
  </w:style>
  <w:style w:type="paragraph" w:styleId="Signature">
    <w:name w:val="Signature"/>
    <w:basedOn w:val="Normal"/>
    <w:link w:val="SignatureChar"/>
    <w:rsid w:val="00DB2A25"/>
    <w:pPr>
      <w:spacing w:before="600" w:after="0"/>
    </w:pPr>
    <w:rPr>
      <w:color w:val="404040" w:themeColor="text1" w:themeTint="BF"/>
      <w:lang w:eastAsia="en-US"/>
    </w:rPr>
  </w:style>
  <w:style w:type="character" w:customStyle="1" w:styleId="SignatureChar">
    <w:name w:val="Signature Char"/>
    <w:basedOn w:val="DefaultParagraphFont"/>
    <w:link w:val="Signature"/>
    <w:rsid w:val="00DB2A25"/>
    <w:rPr>
      <w:rFonts w:ascii="Arial" w:hAnsi="Arial"/>
      <w:color w:val="404040" w:themeColor="text1" w:themeTint="BF"/>
      <w:sz w:val="22"/>
      <w:szCs w:val="22"/>
      <w:lang w:eastAsia="en-US"/>
    </w:rPr>
  </w:style>
  <w:style w:type="paragraph" w:styleId="Closing">
    <w:name w:val="Closing"/>
    <w:basedOn w:val="Normal"/>
    <w:link w:val="ClosingChar"/>
    <w:unhideWhenUsed/>
    <w:rsid w:val="00DB2A25"/>
    <w:pPr>
      <w:spacing w:before="200" w:after="0" w:line="300" w:lineRule="auto"/>
    </w:pPr>
    <w:rPr>
      <w:lang w:eastAsia="en-US"/>
    </w:rPr>
  </w:style>
  <w:style w:type="character" w:customStyle="1" w:styleId="ClosingChar">
    <w:name w:val="Closing Char"/>
    <w:basedOn w:val="DefaultParagraphFont"/>
    <w:link w:val="Closing"/>
    <w:rsid w:val="00DB2A25"/>
    <w:rPr>
      <w:rFonts w:ascii="Arial" w:hAnsi="Arial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96A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96A9A"/>
    <w:rPr>
      <w:rFonts w:asciiTheme="majorHAnsi" w:eastAsiaTheme="majorEastAsia" w:hAnsiTheme="majorHAnsi" w:cstheme="majorBidi"/>
      <w:color w:val="00B16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9A"/>
    <w:rPr>
      <w:rFonts w:asciiTheme="majorHAnsi" w:eastAsiaTheme="majorEastAsia" w:hAnsiTheme="majorHAnsi" w:cstheme="majorBidi"/>
      <w:i/>
      <w:iCs/>
      <w:color w:val="00B166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E7EEE"/>
    <w:rPr>
      <w:color w:val="808080"/>
    </w:rPr>
  </w:style>
  <w:style w:type="character" w:customStyle="1" w:styleId="ListParagraphChar">
    <w:name w:val="List Paragraph Char"/>
    <w:aliases w:val="Bullet Level 1 Char,List Paragraph1 Char,Recommendation Char,List Paragraph11 Char,L Char,Bullet point Char,Bullet Point Char,Bullet points Char,Content descriptions Char,Body Bullets 1 Char,Main Char,F5 List Paragraph Char,lp1 Char"/>
    <w:link w:val="ListParagraph"/>
    <w:uiPriority w:val="34"/>
    <w:rsid w:val="003B1425"/>
    <w:rPr>
      <w:rFonts w:ascii="Arial" w:hAnsi="Arial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37242E"/>
    <w:rPr>
      <w:rFonts w:ascii="Cambria" w:eastAsiaTheme="minorHAnsi" w:hAnsi="Cambria"/>
      <w:sz w:val="22"/>
      <w:szCs w:val="22"/>
      <w:lang w:val="en-AU" w:eastAsia="en-US"/>
    </w:rPr>
  </w:style>
  <w:style w:type="table" w:styleId="TableGrid">
    <w:name w:val="Table Grid"/>
    <w:basedOn w:val="TableNormal"/>
    <w:uiPriority w:val="39"/>
    <w:rsid w:val="0037242E"/>
    <w:pPr>
      <w:spacing w:after="0"/>
    </w:pPr>
    <w:rPr>
      <w:rFonts w:ascii="Arial" w:eastAsia="Times New Roman" w:hAnsi="Arial" w:cs="Times New Roman"/>
      <w:sz w:val="20"/>
      <w:szCs w:val="20"/>
      <w:lang w:val="en-AU"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">
    <w:name w:val="DHHS body"/>
    <w:qFormat/>
    <w:rsid w:val="0037242E"/>
    <w:pPr>
      <w:spacing w:after="120" w:line="270" w:lineRule="atLeast"/>
    </w:pPr>
    <w:rPr>
      <w:rFonts w:ascii="Arial" w:eastAsia="Times" w:hAnsi="Arial" w:cs="Times New Roman"/>
      <w:sz w:val="20"/>
      <w:szCs w:val="20"/>
      <w:lang w:val="en-AU" w:eastAsia="en-US"/>
    </w:rPr>
  </w:style>
  <w:style w:type="paragraph" w:customStyle="1" w:styleId="DHHSbullet1">
    <w:name w:val="DHHS bullet 1"/>
    <w:basedOn w:val="DHHSbody"/>
    <w:qFormat/>
    <w:rsid w:val="0037242E"/>
    <w:pPr>
      <w:numPr>
        <w:numId w:val="2"/>
      </w:numPr>
      <w:spacing w:after="40"/>
    </w:pPr>
  </w:style>
  <w:style w:type="paragraph" w:customStyle="1" w:styleId="DHHStabletext">
    <w:name w:val="DHHS table text"/>
    <w:uiPriority w:val="3"/>
    <w:qFormat/>
    <w:rsid w:val="0037242E"/>
    <w:pPr>
      <w:spacing w:before="80" w:after="60"/>
    </w:pPr>
    <w:rPr>
      <w:rFonts w:ascii="Arial" w:eastAsia="Times New Roman" w:hAnsi="Arial" w:cs="Times New Roman"/>
      <w:sz w:val="20"/>
      <w:szCs w:val="20"/>
      <w:lang w:val="en-AU" w:eastAsia="en-US"/>
    </w:rPr>
  </w:style>
  <w:style w:type="paragraph" w:customStyle="1" w:styleId="DHHStablecaption">
    <w:name w:val="DHHS table caption"/>
    <w:next w:val="DHHSbody"/>
    <w:uiPriority w:val="3"/>
    <w:qFormat/>
    <w:rsid w:val="0037242E"/>
    <w:pPr>
      <w:keepNext/>
      <w:keepLines/>
      <w:spacing w:before="240" w:after="120" w:line="240" w:lineRule="atLeast"/>
    </w:pPr>
    <w:rPr>
      <w:rFonts w:ascii="Arial" w:eastAsia="Times New Roman" w:hAnsi="Arial" w:cs="Times New Roman"/>
      <w:b/>
      <w:sz w:val="20"/>
      <w:szCs w:val="20"/>
      <w:lang w:val="en-AU" w:eastAsia="en-US"/>
    </w:rPr>
  </w:style>
  <w:style w:type="paragraph" w:customStyle="1" w:styleId="DHHSbullet2">
    <w:name w:val="DHHS bullet 2"/>
    <w:basedOn w:val="DHHSbody"/>
    <w:uiPriority w:val="2"/>
    <w:qFormat/>
    <w:rsid w:val="0037242E"/>
    <w:pPr>
      <w:numPr>
        <w:ilvl w:val="2"/>
        <w:numId w:val="2"/>
      </w:numPr>
      <w:spacing w:after="40"/>
    </w:pPr>
  </w:style>
  <w:style w:type="paragraph" w:customStyle="1" w:styleId="DHHStablecolhead">
    <w:name w:val="DHHS table col head"/>
    <w:uiPriority w:val="3"/>
    <w:qFormat/>
    <w:rsid w:val="0037242E"/>
    <w:pPr>
      <w:spacing w:before="80" w:after="60"/>
    </w:pPr>
    <w:rPr>
      <w:rFonts w:ascii="Arial" w:eastAsia="Times New Roman" w:hAnsi="Arial" w:cs="Times New Roman"/>
      <w:b/>
      <w:color w:val="87189D"/>
      <w:sz w:val="20"/>
      <w:szCs w:val="20"/>
      <w:lang w:val="en-AU" w:eastAsia="en-US"/>
    </w:rPr>
  </w:style>
  <w:style w:type="paragraph" w:customStyle="1" w:styleId="DHHSbullet1lastline">
    <w:name w:val="DHHS bullet 1 last line"/>
    <w:basedOn w:val="DHHSbullet1"/>
    <w:qFormat/>
    <w:rsid w:val="0037242E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37242E"/>
    <w:pPr>
      <w:numPr>
        <w:ilvl w:val="3"/>
      </w:numPr>
      <w:spacing w:after="120"/>
    </w:pPr>
  </w:style>
  <w:style w:type="paragraph" w:customStyle="1" w:styleId="DHHStablebullet">
    <w:name w:val="DHHS table bullet"/>
    <w:basedOn w:val="DHHStabletext"/>
    <w:uiPriority w:val="3"/>
    <w:qFormat/>
    <w:rsid w:val="0037242E"/>
    <w:pPr>
      <w:numPr>
        <w:ilvl w:val="6"/>
        <w:numId w:val="2"/>
      </w:numPr>
    </w:pPr>
  </w:style>
  <w:style w:type="numbering" w:customStyle="1" w:styleId="ZZBullets">
    <w:name w:val="ZZ Bullets"/>
    <w:rsid w:val="0037242E"/>
    <w:pPr>
      <w:numPr>
        <w:numId w:val="4"/>
      </w:numPr>
    </w:pPr>
  </w:style>
  <w:style w:type="paragraph" w:customStyle="1" w:styleId="DHHSbulletindent">
    <w:name w:val="DHHS bullet indent"/>
    <w:basedOn w:val="DHHSbody"/>
    <w:uiPriority w:val="4"/>
    <w:rsid w:val="0037242E"/>
    <w:pPr>
      <w:numPr>
        <w:ilvl w:val="4"/>
        <w:numId w:val="2"/>
      </w:numPr>
      <w:spacing w:after="40"/>
    </w:pPr>
  </w:style>
  <w:style w:type="paragraph" w:customStyle="1" w:styleId="DHHSbulletindentlastline">
    <w:name w:val="DHHS bullet indent last line"/>
    <w:basedOn w:val="DHHSbody"/>
    <w:uiPriority w:val="4"/>
    <w:rsid w:val="0037242E"/>
    <w:pPr>
      <w:numPr>
        <w:ilvl w:val="5"/>
        <w:numId w:val="2"/>
      </w:numPr>
    </w:pPr>
  </w:style>
  <w:style w:type="character" w:styleId="CommentReference">
    <w:name w:val="annotation reference"/>
    <w:uiPriority w:val="49"/>
    <w:semiHidden/>
    <w:unhideWhenUsed/>
    <w:rsid w:val="00372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unhideWhenUsed/>
    <w:rsid w:val="0037242E"/>
    <w:pPr>
      <w:spacing w:before="0" w:after="160" w:line="259" w:lineRule="auto"/>
    </w:pPr>
    <w:rPr>
      <w:rFonts w:asciiTheme="minorHAnsi" w:eastAsiaTheme="minorHAnsi" w:hAnsiTheme="minorHAnsi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49"/>
    <w:rsid w:val="0037242E"/>
    <w:rPr>
      <w:rFonts w:eastAsiaTheme="minorHAnsi"/>
      <w:sz w:val="22"/>
      <w:szCs w:val="22"/>
      <w:lang w:val="en-AU" w:eastAsia="en-US"/>
    </w:rPr>
  </w:style>
  <w:style w:type="table" w:styleId="ListTable3-Accent5">
    <w:name w:val="List Table 3 Accent 5"/>
    <w:basedOn w:val="TableNormal"/>
    <w:uiPriority w:val="48"/>
    <w:rsid w:val="003366D5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18F"/>
    <w:pPr>
      <w:spacing w:before="240" w:after="320" w:line="240" w:lineRule="auto"/>
    </w:pPr>
    <w:rPr>
      <w:rFonts w:ascii="Arial" w:eastAsiaTheme="minorEastAsia" w:hAnsi="Arial"/>
      <w:b/>
      <w:bCs/>
      <w:sz w:val="20"/>
      <w:szCs w:val="20"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18F"/>
    <w:rPr>
      <w:rFonts w:ascii="Arial" w:eastAsiaTheme="minorHAnsi" w:hAnsi="Arial"/>
      <w:b/>
      <w:bCs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034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j.kempler@connecthealth.org.au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0-Public\Connect%20Health%20Style\templates\Connect%20Health%20Bentleigh%20Letterhead%20multip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7CF75C9D464F388D0C56F3E8101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9BBCB-A3C9-4110-B23F-F02682E216CC}"/>
      </w:docPartPr>
      <w:docPartBody>
        <w:p w:rsidR="00FB3C97" w:rsidRDefault="00FB3C97" w:rsidP="00FB3C97">
          <w:pPr>
            <w:pStyle w:val="1A7CF75C9D464F388D0C56F3E8101D07"/>
          </w:pPr>
          <w:r w:rsidRPr="00E530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2093F4DD74015B6B3002C3D91B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C3298-678C-4620-BAD6-CE76E2C1ABAF}"/>
      </w:docPartPr>
      <w:docPartBody>
        <w:p w:rsidR="00FB3C97" w:rsidRDefault="00FB3C97" w:rsidP="00FB3C97">
          <w:pPr>
            <w:pStyle w:val="68E2093F4DD74015B6B3002C3D91BC55"/>
          </w:pPr>
          <w:r w:rsidRPr="00E530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DA38038B84274A6D8BC886CDF1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AA4F6-D2C4-446A-A346-AF94C50B934A}"/>
      </w:docPartPr>
      <w:docPartBody>
        <w:p w:rsidR="00FB3C97" w:rsidRDefault="00FB3C97" w:rsidP="00FB3C97">
          <w:pPr>
            <w:pStyle w:val="50BDA38038B84274A6D8BC886CDF161E"/>
          </w:pPr>
          <w:r w:rsidRPr="00E530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460C963A247478A7BAEA9F48E6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0169-F268-4EED-BE2C-BD0B562939B4}"/>
      </w:docPartPr>
      <w:docPartBody>
        <w:p w:rsidR="00FB3C97" w:rsidRDefault="00FB3C97" w:rsidP="00FB3C97">
          <w:pPr>
            <w:pStyle w:val="3C1460C963A247478A7BAEA9F48E6E57"/>
          </w:pPr>
          <w:r w:rsidRPr="00E530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AD53BDBE7A491FA98C9D0A573B2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132C0-5FE7-4FD8-A1DE-CC85765390B2}"/>
      </w:docPartPr>
      <w:docPartBody>
        <w:p w:rsidR="00FB3C97" w:rsidRDefault="00FB3C97" w:rsidP="00FB3C97">
          <w:pPr>
            <w:pStyle w:val="48AD53BDBE7A491FA98C9D0A573B226C"/>
          </w:pPr>
          <w:r w:rsidRPr="00E530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97"/>
    <w:rsid w:val="00486622"/>
    <w:rsid w:val="00EF5302"/>
    <w:rsid w:val="00FB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3C97"/>
    <w:pPr>
      <w:spacing w:before="200" w:after="0" w:line="300" w:lineRule="auto"/>
    </w:pPr>
    <w:rPr>
      <w:rFonts w:ascii="Arial" w:hAnsi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B3C97"/>
    <w:rPr>
      <w:rFonts w:ascii="Arial" w:hAnsi="Arial"/>
      <w:lang w:val="en-US" w:eastAsia="en-US"/>
    </w:rPr>
  </w:style>
  <w:style w:type="paragraph" w:customStyle="1" w:styleId="77C2EACAA2554911816246FE98A9FB71">
    <w:name w:val="77C2EACAA2554911816246FE98A9FB71"/>
  </w:style>
  <w:style w:type="paragraph" w:customStyle="1" w:styleId="4B84A0112BB84F8299368D197A2482A5">
    <w:name w:val="4B84A0112BB84F8299368D197A2482A5"/>
  </w:style>
  <w:style w:type="paragraph" w:customStyle="1" w:styleId="569A6ECC2D0645E79F5F57A4C5B247D1">
    <w:name w:val="569A6ECC2D0645E79F5F57A4C5B247D1"/>
  </w:style>
  <w:style w:type="character" w:styleId="PlaceholderText">
    <w:name w:val="Placeholder Text"/>
    <w:basedOn w:val="DefaultParagraphFont"/>
    <w:uiPriority w:val="99"/>
    <w:semiHidden/>
    <w:rsid w:val="00FB3C97"/>
    <w:rPr>
      <w:color w:val="808080"/>
    </w:rPr>
  </w:style>
  <w:style w:type="paragraph" w:customStyle="1" w:styleId="D049D4D179294BB9942BACB837EAB344">
    <w:name w:val="D049D4D179294BB9942BACB837EAB344"/>
    <w:rsid w:val="00FB3C97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FB3C97"/>
    <w:pPr>
      <w:spacing w:after="0" w:line="240" w:lineRule="auto"/>
    </w:pPr>
    <w:rPr>
      <w:rFonts w:ascii="Arial" w:hAnsi="Arial"/>
      <w:color w:val="000000"/>
      <w:sz w:val="24"/>
      <w:szCs w:val="24"/>
      <w:lang w:val="en-US" w:eastAsia="ja-JP"/>
    </w:rPr>
  </w:style>
  <w:style w:type="paragraph" w:customStyle="1" w:styleId="77C2EACAA2554911816246FE98A9FB711">
    <w:name w:val="77C2EACAA2554911816246FE98A9FB711"/>
    <w:rsid w:val="00FB3C97"/>
    <w:pPr>
      <w:spacing w:before="240" w:after="320" w:line="240" w:lineRule="auto"/>
    </w:pPr>
    <w:rPr>
      <w:rFonts w:ascii="Arial" w:hAnsi="Arial"/>
      <w:lang w:val="en-US" w:eastAsia="ja-JP"/>
    </w:rPr>
  </w:style>
  <w:style w:type="paragraph" w:styleId="IntenseQuote">
    <w:name w:val="Intense Quote"/>
    <w:next w:val="Normal"/>
    <w:link w:val="IntenseQuoteChar"/>
    <w:uiPriority w:val="30"/>
    <w:qFormat/>
    <w:rsid w:val="00FB3C97"/>
    <w:pPr>
      <w:pBdr>
        <w:bottom w:val="single" w:sz="4" w:space="4" w:color="5B9BD5" w:themeColor="accent1"/>
      </w:pBdr>
      <w:spacing w:before="200" w:after="280" w:line="240" w:lineRule="auto"/>
      <w:ind w:left="936" w:right="936"/>
    </w:pPr>
    <w:rPr>
      <w:rFonts w:ascii="Arial" w:hAnsi="Arial"/>
      <w:b/>
      <w:bCs/>
      <w:i/>
      <w:iCs/>
      <w:color w:val="0060BF"/>
      <w:sz w:val="24"/>
      <w:szCs w:val="24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3C97"/>
    <w:rPr>
      <w:rFonts w:ascii="Arial" w:hAnsi="Arial"/>
      <w:b/>
      <w:bCs/>
      <w:i/>
      <w:iCs/>
      <w:color w:val="0060BF"/>
      <w:sz w:val="24"/>
      <w:szCs w:val="24"/>
      <w:lang w:val="en-US" w:eastAsia="ja-JP"/>
    </w:rPr>
  </w:style>
  <w:style w:type="paragraph" w:customStyle="1" w:styleId="77C2EACAA2554911816246FE98A9FB712">
    <w:name w:val="77C2EACAA2554911816246FE98A9FB712"/>
    <w:rsid w:val="00FB3C97"/>
    <w:pPr>
      <w:spacing w:before="240" w:after="320" w:line="240" w:lineRule="auto"/>
    </w:pPr>
    <w:rPr>
      <w:rFonts w:ascii="Arial" w:hAnsi="Arial"/>
      <w:lang w:val="en-US" w:eastAsia="ja-JP"/>
    </w:rPr>
  </w:style>
  <w:style w:type="paragraph" w:customStyle="1" w:styleId="1A7CF75C9D464F388D0C56F3E8101D07">
    <w:name w:val="1A7CF75C9D464F388D0C56F3E8101D07"/>
    <w:rsid w:val="00FB3C97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68E2093F4DD74015B6B3002C3D91BC55">
    <w:name w:val="68E2093F4DD74015B6B3002C3D91BC55"/>
    <w:rsid w:val="00FB3C97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50BDA38038B84274A6D8BC886CDF161E">
    <w:name w:val="50BDA38038B84274A6D8BC886CDF161E"/>
    <w:rsid w:val="00FB3C97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3C1460C963A247478A7BAEA9F48E6E57">
    <w:name w:val="3C1460C963A247478A7BAEA9F48E6E57"/>
    <w:rsid w:val="00FB3C97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48AD53BDBE7A491FA98C9D0A573B226C">
    <w:name w:val="48AD53BDBE7A491FA98C9D0A573B226C"/>
    <w:rsid w:val="00FB3C97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7043ABC5C1B947D4BA4919A0A84D9C41">
    <w:name w:val="7043ABC5C1B947D4BA4919A0A84D9C41"/>
    <w:rsid w:val="00FB3C97"/>
    <w:p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FB3C97"/>
    <w:rPr>
      <w:rFonts w:ascii="Arial" w:hAnsi="Arial"/>
      <w:b/>
      <w:bCs/>
      <w:smallCaps/>
      <w:color w:val="00B166"/>
      <w:spacing w:val="5"/>
      <w:u w:val="single"/>
      <w:bdr w:val="none" w:sz="0" w:space="0" w:color="auto"/>
    </w:rPr>
  </w:style>
  <w:style w:type="paragraph" w:customStyle="1" w:styleId="77C2EACAA2554911816246FE98A9FB713">
    <w:name w:val="77C2EACAA2554911816246FE98A9FB713"/>
    <w:rsid w:val="00FB3C97"/>
    <w:pPr>
      <w:spacing w:before="240" w:after="320" w:line="240" w:lineRule="auto"/>
    </w:pPr>
    <w:rPr>
      <w:rFonts w:ascii="Arial" w:hAnsi="Arial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9C9916-1327-49E6-A7A4-0CF07152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Connect Health Bentleigh Letterhead multipage.dotx</Template>
  <TotalTime>260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Juggler Design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Kempler</dc:creator>
  <cp:keywords/>
  <dc:description/>
  <cp:lastModifiedBy>Jessica Kempler</cp:lastModifiedBy>
  <cp:revision>22</cp:revision>
  <cp:lastPrinted>2020-03-11T01:25:00Z</cp:lastPrinted>
  <dcterms:created xsi:type="dcterms:W3CDTF">2020-03-02T21:24:00Z</dcterms:created>
  <dcterms:modified xsi:type="dcterms:W3CDTF">2020-03-11T01:32:00Z</dcterms:modified>
</cp:coreProperties>
</file>